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5"/>
        <w:gridCol w:w="1620"/>
        <w:gridCol w:w="4555"/>
      </w:tblGrid>
      <w:tr w:rsidR="003A0F88" w:rsidTr="00C003DC">
        <w:trPr>
          <w:trHeight w:val="1364"/>
        </w:trPr>
        <w:tc>
          <w:tcPr>
            <w:tcW w:w="4375" w:type="dxa"/>
            <w:shd w:val="clear" w:color="auto" w:fill="D9D9D9"/>
            <w:vAlign w:val="center"/>
          </w:tcPr>
          <w:p w:rsidR="003A0F88" w:rsidRPr="000233B7" w:rsidRDefault="003A0F88" w:rsidP="00C003DC">
            <w:pPr>
              <w:pStyle w:val="TableContents"/>
              <w:jc w:val="center"/>
              <w:rPr>
                <w:rFonts w:ascii="Bauhaus 93" w:hAnsi="Bauhaus 93" w:cs="Aharon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C15A82">
              <w:rPr>
                <w:rFonts w:ascii="Arial" w:hAnsi="Arial" w:cs="Arial"/>
                <w:sz w:val="18"/>
                <w:szCs w:val="18"/>
              </w:rPr>
              <w:t xml:space="preserve">for Wednesday’s </w:t>
            </w:r>
            <w:r>
              <w:rPr>
                <w:rFonts w:ascii="Arial" w:hAnsi="Arial" w:cs="Arial"/>
                <w:sz w:val="18"/>
                <w:szCs w:val="18"/>
              </w:rPr>
              <w:t>Test</w:t>
            </w:r>
          </w:p>
          <w:p w:rsidR="003A0F88" w:rsidRDefault="00C15A82" w:rsidP="00C003DC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3A0F88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3A0F88">
              <w:rPr>
                <w:rFonts w:ascii="AlMateen" w:hAnsi="AlMateen"/>
                <w:sz w:val="32"/>
                <w:szCs w:val="32"/>
              </w:rPr>
              <w:t xml:space="preserve"> C</w:t>
            </w:r>
            <w:r w:rsidR="003A0F88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3A0F88">
              <w:rPr>
                <w:rFonts w:ascii="AlMateen" w:hAnsi="AlMateen"/>
                <w:sz w:val="32"/>
                <w:szCs w:val="32"/>
              </w:rPr>
              <w:t>3</w:t>
            </w:r>
            <w:r w:rsidR="003A0F8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A0F88">
              <w:rPr>
                <w:rFonts w:ascii="AlMateen" w:hAnsi="AlMateen"/>
                <w:sz w:val="32"/>
                <w:szCs w:val="32"/>
              </w:rPr>
              <w:t>Is+r</w:t>
            </w:r>
            <w:r w:rsidR="003A0F88"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 w:rsidR="003A0F88"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3A0F88" w:rsidRPr="00C15A82" w:rsidRDefault="00C15A82" w:rsidP="00C003DC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15A82">
              <w:rPr>
                <w:rFonts w:asciiTheme="minorHAnsi" w:hAnsiTheme="minorHAnsi"/>
                <w:sz w:val="20"/>
                <w:szCs w:val="20"/>
              </w:rPr>
              <w:t>http:</w:t>
            </w:r>
            <w:r>
              <w:rPr>
                <w:rFonts w:asciiTheme="minorHAnsi" w:hAnsiTheme="minorHAnsi"/>
                <w:sz w:val="20"/>
                <w:szCs w:val="20"/>
              </w:rPr>
              <w:t>genest.weebly.com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F88" w:rsidRPr="00F34A61" w:rsidRDefault="003A0F88" w:rsidP="00C003DC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84583" cy="884583"/>
                  <wp:effectExtent l="19050" t="0" r="0" b="0"/>
                  <wp:docPr id="32" name="Picture 1" descr="https://encrypted-tbn3.gstatic.com/images?q=tbn:ANd9GcQgrZpcwJhkjSkLbR0WWH4mISkp83xbPV22hDOBGSroEf5TL8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grZpcwJhkjSkLbR0WWH4mISkp83xbPV22hDOBGSroEf5TL8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26" cy="88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shd w:val="clear" w:color="auto" w:fill="D9D9D9"/>
            <w:vAlign w:val="center"/>
          </w:tcPr>
          <w:p w:rsidR="003A0F88" w:rsidRDefault="003A0F88" w:rsidP="00C003DC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3A0F88" w:rsidRDefault="003A0F88" w:rsidP="00C003DC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3A0F88" w:rsidRPr="00731087" w:rsidRDefault="003A0F88" w:rsidP="00C15A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is material for Test </w:t>
            </w:r>
            <w:r w:rsidR="00C15A82">
              <w:rPr>
                <w:rFonts w:ascii="Arial" w:hAnsi="Arial" w:cs="Arial"/>
                <w:sz w:val="18"/>
                <w:szCs w:val="18"/>
              </w:rPr>
              <w:t>1 – October 1</w:t>
            </w:r>
            <w:r w:rsidR="00C15A82" w:rsidRPr="00C15A82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C15A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27379" w:rsidRDefault="00AA5E5C" w:rsidP="00C578B3">
      <w:pPr>
        <w:rPr>
          <w:sz w:val="16"/>
          <w:szCs w:val="16"/>
        </w:rPr>
      </w:pPr>
      <w:r>
        <w:rPr>
          <w:sz w:val="36"/>
          <w:szCs w:val="36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85"/>
        <w:gridCol w:w="376"/>
        <w:gridCol w:w="281"/>
        <w:gridCol w:w="285"/>
        <w:gridCol w:w="285"/>
        <w:gridCol w:w="372"/>
        <w:gridCol w:w="285"/>
        <w:gridCol w:w="285"/>
        <w:gridCol w:w="327"/>
        <w:gridCol w:w="431"/>
        <w:gridCol w:w="372"/>
        <w:gridCol w:w="372"/>
        <w:gridCol w:w="285"/>
        <w:gridCol w:w="285"/>
        <w:gridCol w:w="372"/>
        <w:gridCol w:w="285"/>
        <w:gridCol w:w="285"/>
        <w:gridCol w:w="372"/>
        <w:gridCol w:w="285"/>
        <w:gridCol w:w="285"/>
        <w:gridCol w:w="372"/>
      </w:tblGrid>
      <w:tr w:rsidR="00BF6D00" w:rsidTr="00C1171F">
        <w:trPr>
          <w:trHeight w:val="265"/>
          <w:jc w:val="center"/>
        </w:trPr>
        <w:tc>
          <w:tcPr>
            <w:tcW w:w="7155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6D00" w:rsidRDefault="00BF6D00" w:rsidP="00801208">
            <w:pPr>
              <w:jc w:val="center"/>
            </w:pPr>
            <w:r>
              <w:t>Handy metric reference table!</w:t>
            </w:r>
            <w:r w:rsidR="00801208">
              <w:t xml:space="preserve"> This will be printed on the test.</w:t>
            </w:r>
          </w:p>
        </w:tc>
      </w:tr>
      <w:tr w:rsidR="00BF6D00" w:rsidTr="00C1171F">
        <w:trPr>
          <w:trHeight w:val="265"/>
          <w:jc w:val="center"/>
        </w:trPr>
        <w:tc>
          <w:tcPr>
            <w:tcW w:w="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G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k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sym w:font="Wingdings" w:char="F049"/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c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μ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n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0" w:rsidRDefault="00BF6D00" w:rsidP="00C1171F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6D00" w:rsidRDefault="00BF6D00" w:rsidP="00C1171F">
            <w:pPr>
              <w:jc w:val="center"/>
            </w:pPr>
            <w:r>
              <w:t>p</w:t>
            </w:r>
          </w:p>
        </w:tc>
      </w:tr>
      <w:tr w:rsidR="00BF6D00" w:rsidTr="00C1171F">
        <w:trPr>
          <w:cantSplit/>
          <w:trHeight w:val="845"/>
          <w:jc w:val="center"/>
        </w:trPr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  <w:proofErr w:type="spellStart"/>
            <w:r>
              <w:t>giga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  <w:r>
              <w:t>mega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  <w:r>
              <w:t>kilo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spacing w:after="100" w:afterAutospacing="1"/>
              <w:ind w:left="113" w:right="113"/>
              <w:jc w:val="right"/>
            </w:pPr>
            <w:r>
              <w:t>base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  <w:proofErr w:type="spellStart"/>
            <w:r>
              <w:t>centi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  <w:proofErr w:type="spellStart"/>
            <w:r>
              <w:t>milli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  <w:r>
              <w:t>micro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  <w:proofErr w:type="spellStart"/>
            <w:r>
              <w:t>nano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6D00" w:rsidRDefault="00BF6D00" w:rsidP="00C1171F">
            <w:pPr>
              <w:ind w:left="113" w:right="113"/>
              <w:jc w:val="right"/>
            </w:pPr>
            <w:proofErr w:type="spellStart"/>
            <w:r>
              <w:t>pico</w:t>
            </w:r>
            <w:proofErr w:type="spellEnd"/>
          </w:p>
        </w:tc>
      </w:tr>
    </w:tbl>
    <w:p w:rsidR="00BF6D00" w:rsidRPr="00BF6D00" w:rsidRDefault="00BF6D00" w:rsidP="00C578B3">
      <w:pPr>
        <w:rPr>
          <w:rFonts w:ascii="Tahoma" w:hAnsi="Tahoma" w:cs="Tahoma"/>
          <w:sz w:val="16"/>
          <w:szCs w:val="16"/>
        </w:rPr>
      </w:pPr>
    </w:p>
    <w:p w:rsidR="00102866" w:rsidRPr="007F5FCE" w:rsidRDefault="00102866" w:rsidP="0010286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7F5FCE">
        <w:rPr>
          <w:rFonts w:ascii="Cambria" w:hAnsi="Cambria"/>
        </w:rPr>
        <w:t>Convert 7</w:t>
      </w:r>
      <w:r>
        <w:rPr>
          <w:rFonts w:ascii="Cambria" w:hAnsi="Cambria"/>
        </w:rPr>
        <w:t>0.1</w:t>
      </w:r>
      <w:r w:rsidRPr="007F5FCE">
        <w:rPr>
          <w:rFonts w:ascii="Cambria" w:hAnsi="Cambria"/>
        </w:rPr>
        <w:t xml:space="preserve"> Mg to  grams: ___________________________</w:t>
      </w:r>
    </w:p>
    <w:p w:rsidR="00102866" w:rsidRDefault="00102866" w:rsidP="00102866">
      <w:pPr>
        <w:ind w:left="720"/>
        <w:rPr>
          <w:rFonts w:ascii="Cambria" w:hAnsi="Cambria"/>
        </w:rPr>
      </w:pPr>
    </w:p>
    <w:p w:rsidR="00102866" w:rsidRPr="007F5FCE" w:rsidRDefault="00102866" w:rsidP="0010286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Convert 0.0009177 L  to </w:t>
      </w:r>
      <w:proofErr w:type="spellStart"/>
      <w:r>
        <w:rPr>
          <w:rFonts w:ascii="Cambria" w:hAnsi="Cambria"/>
        </w:rPr>
        <w:t>μL</w:t>
      </w:r>
      <w:proofErr w:type="spellEnd"/>
      <w:r w:rsidRPr="007F5FCE">
        <w:rPr>
          <w:rFonts w:ascii="Cambria" w:hAnsi="Cambria"/>
        </w:rPr>
        <w:t>: ___________________________</w:t>
      </w:r>
    </w:p>
    <w:p w:rsidR="00102866" w:rsidRDefault="00102866" w:rsidP="00102866">
      <w:pPr>
        <w:pStyle w:val="ListParagraph"/>
        <w:spacing w:after="0" w:line="240" w:lineRule="auto"/>
        <w:rPr>
          <w:rFonts w:ascii="Cambria" w:hAnsi="Cambria"/>
        </w:rPr>
      </w:pPr>
    </w:p>
    <w:p w:rsidR="00102866" w:rsidRDefault="00102866" w:rsidP="0010286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7F5FCE">
        <w:rPr>
          <w:rFonts w:ascii="Cambria" w:hAnsi="Cambria"/>
        </w:rPr>
        <w:t xml:space="preserve">In the measurement </w:t>
      </w:r>
      <w:proofErr w:type="gramStart"/>
      <w:r>
        <w:rPr>
          <w:rFonts w:ascii="Cambria" w:hAnsi="Cambria"/>
        </w:rPr>
        <w:t>3</w:t>
      </w:r>
      <w:r w:rsidRPr="007F5FCE">
        <w:rPr>
          <w:rFonts w:ascii="Cambria" w:hAnsi="Cambria"/>
        </w:rPr>
        <w:t>0</w:t>
      </w:r>
      <w:r>
        <w:rPr>
          <w:rFonts w:ascii="Cambria" w:hAnsi="Cambria"/>
        </w:rPr>
        <w:t>23</w:t>
      </w:r>
      <w:r w:rsidRPr="007F5FCE">
        <w:rPr>
          <w:rFonts w:ascii="Cambria" w:hAnsi="Cambria"/>
        </w:rPr>
        <w:t>00  g</w:t>
      </w:r>
      <w:proofErr w:type="gramEnd"/>
      <w:r w:rsidRPr="007F5FCE">
        <w:rPr>
          <w:rFonts w:ascii="Cambria" w:hAnsi="Cambria"/>
        </w:rPr>
        <w:t>, which digit is estimated?</w:t>
      </w:r>
      <w:r>
        <w:rPr>
          <w:rFonts w:ascii="Cambria" w:hAnsi="Cambria"/>
        </w:rPr>
        <w:t xml:space="preserve">  ____________________</w:t>
      </w:r>
    </w:p>
    <w:p w:rsidR="00102866" w:rsidRPr="00102866" w:rsidRDefault="00AA5E5C" w:rsidP="00102866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Tahoma" w:hAnsi="Tahoma" w:cs="Tahoma"/>
          <w:noProof/>
          <w:sz w:val="36"/>
          <w:szCs w:val="36"/>
        </w:rPr>
        <w:t xml:space="preserve"> </w:t>
      </w:r>
    </w:p>
    <w:p w:rsidR="00AA5E5C" w:rsidRPr="00D30A4A" w:rsidRDefault="00AA5E5C" w:rsidP="00AA5E5C">
      <w:pPr>
        <w:pStyle w:val="ListParagraph"/>
        <w:numPr>
          <w:ilvl w:val="0"/>
          <w:numId w:val="5"/>
        </w:numPr>
        <w:ind w:left="0"/>
        <w:rPr>
          <w:rFonts w:ascii="Courier New" w:hAnsi="Courier New" w:cs="Courier New"/>
          <w:sz w:val="24"/>
          <w:szCs w:val="24"/>
        </w:rPr>
      </w:pPr>
      <w:r w:rsidRPr="00D30A4A">
        <w:rPr>
          <w:rFonts w:ascii="Courier New" w:hAnsi="Courier New" w:cs="Courier New"/>
          <w:sz w:val="24"/>
          <w:szCs w:val="24"/>
        </w:rPr>
        <w:t>What are the correct names of these two pieces of lab equipment?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"/>
        <w:gridCol w:w="1890"/>
        <w:gridCol w:w="5598"/>
      </w:tblGrid>
      <w:tr w:rsidR="00AA5E5C" w:rsidRPr="00D30A4A" w:rsidTr="00C1171F">
        <w:trPr>
          <w:trHeight w:val="1745"/>
        </w:trPr>
        <w:tc>
          <w:tcPr>
            <w:tcW w:w="1818" w:type="dxa"/>
          </w:tcPr>
          <w:p w:rsidR="00AA5E5C" w:rsidRPr="00D30A4A" w:rsidRDefault="00AA5E5C" w:rsidP="00C1171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A4A">
              <w:rPr>
                <w:noProof/>
              </w:rPr>
              <w:drawing>
                <wp:inline distT="0" distB="0" distL="0" distR="0">
                  <wp:extent cx="701675" cy="971550"/>
                  <wp:effectExtent l="19050" t="0" r="3175" b="0"/>
                  <wp:docPr id="6" name="Picture 0" descr="08_sheet_equipment_blan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_sheet_equipment_blanks.png"/>
                          <pic:cNvPicPr/>
                        </pic:nvPicPr>
                        <pic:blipFill>
                          <a:blip r:embed="rId7" cstate="print"/>
                          <a:srcRect l="3935" t="68238" r="88680" b="23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A5E5C" w:rsidRPr="00D30A4A" w:rsidRDefault="00AA5E5C" w:rsidP="00C1171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A5E5C" w:rsidRPr="00D30A4A" w:rsidRDefault="00AA5E5C" w:rsidP="00C1171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A4A">
              <w:rPr>
                <w:noProof/>
              </w:rPr>
              <w:drawing>
                <wp:inline distT="0" distB="0" distL="0" distR="0">
                  <wp:extent cx="666750" cy="990320"/>
                  <wp:effectExtent l="19050" t="0" r="0" b="0"/>
                  <wp:docPr id="5" name="Picture 0" descr="08_sheet_equipment_blan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_sheet_equipment_blanks.png"/>
                          <pic:cNvPicPr/>
                        </pic:nvPicPr>
                        <pic:blipFill>
                          <a:blip r:embed="rId7" cstate="print"/>
                          <a:srcRect l="59249" t="64621" r="31081" b="23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E5C" w:rsidRDefault="00AA5E5C" w:rsidP="00AA5E5C">
            <w:pPr>
              <w:pStyle w:val="ListParagraph"/>
              <w:ind w:left="360"/>
              <w:rPr>
                <w:rFonts w:ascii="Courier New" w:hAnsi="Courier New" w:cs="Courier New"/>
                <w:sz w:val="24"/>
                <w:szCs w:val="24"/>
              </w:rPr>
            </w:pPr>
          </w:p>
          <w:p w:rsidR="00AA5E5C" w:rsidRDefault="00AA5E5C" w:rsidP="00AA5E5C">
            <w:pPr>
              <w:pStyle w:val="ListParagraph"/>
              <w:numPr>
                <w:ilvl w:val="0"/>
                <w:numId w:val="6"/>
              </w:num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item 1 is ______________________</w:t>
            </w:r>
          </w:p>
          <w:p w:rsidR="00AA5E5C" w:rsidRDefault="00AA5E5C" w:rsidP="00AA5E5C">
            <w:pPr>
              <w:pStyle w:val="ListParagraph"/>
              <w:ind w:left="360"/>
              <w:rPr>
                <w:rFonts w:ascii="Courier New" w:hAnsi="Courier New" w:cs="Courier New"/>
                <w:sz w:val="24"/>
                <w:szCs w:val="24"/>
              </w:rPr>
            </w:pPr>
          </w:p>
          <w:p w:rsidR="00AA5E5C" w:rsidRDefault="00AA5E5C" w:rsidP="00AA5E5C">
            <w:pPr>
              <w:pStyle w:val="ListParagraph"/>
              <w:ind w:left="360"/>
              <w:rPr>
                <w:rFonts w:ascii="Courier New" w:hAnsi="Courier New" w:cs="Courier New"/>
                <w:sz w:val="24"/>
                <w:szCs w:val="24"/>
              </w:rPr>
            </w:pPr>
          </w:p>
          <w:p w:rsidR="00AA5E5C" w:rsidRPr="002E0DB3" w:rsidRDefault="00AA5E5C" w:rsidP="00AA5E5C">
            <w:pPr>
              <w:pStyle w:val="ListParagraph"/>
              <w:numPr>
                <w:ilvl w:val="0"/>
                <w:numId w:val="6"/>
              </w:num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item 2 is ______________________</w:t>
            </w:r>
          </w:p>
        </w:tc>
      </w:tr>
      <w:tr w:rsidR="00AA5E5C" w:rsidRPr="00D30A4A" w:rsidTr="00C1171F">
        <w:tc>
          <w:tcPr>
            <w:tcW w:w="1818" w:type="dxa"/>
            <w:shd w:val="clear" w:color="auto" w:fill="A6A6A6" w:themeFill="background1" w:themeFillShade="A6"/>
          </w:tcPr>
          <w:p w:rsidR="00AA5E5C" w:rsidRPr="00D30A4A" w:rsidRDefault="00AA5E5C" w:rsidP="00C1171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A4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A5E5C" w:rsidRPr="00D30A4A" w:rsidRDefault="00AA5E5C" w:rsidP="00C1171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A5E5C" w:rsidRPr="00D30A4A" w:rsidRDefault="00AA5E5C" w:rsidP="00C1171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0A4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5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A5E5C" w:rsidRPr="00D30A4A" w:rsidRDefault="00AA5E5C" w:rsidP="00AA5E5C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A5E5C" w:rsidRPr="00D30A4A" w:rsidRDefault="00AA5E5C" w:rsidP="00AA5E5C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</w:p>
    <w:p w:rsidR="00152929" w:rsidRPr="00102866" w:rsidRDefault="00152929" w:rsidP="00152929">
      <w:pPr>
        <w:pStyle w:val="ListParagraph"/>
        <w:spacing w:after="0"/>
        <w:ind w:left="142"/>
        <w:rPr>
          <w:b/>
          <w:sz w:val="18"/>
          <w:szCs w:val="18"/>
        </w:rPr>
      </w:pPr>
      <w:r w:rsidRPr="00102866">
        <w:rPr>
          <w:b/>
          <w:sz w:val="18"/>
          <w:szCs w:val="18"/>
        </w:rPr>
        <w:t xml:space="preserve">Use the syllabus for these questions.  If a statement is correct, simply write </w:t>
      </w:r>
      <w:r w:rsidRPr="00102866">
        <w:rPr>
          <w:b/>
          <w:i/>
          <w:sz w:val="18"/>
          <w:szCs w:val="18"/>
        </w:rPr>
        <w:t>CORRECT</w:t>
      </w:r>
      <w:r w:rsidRPr="00102866">
        <w:rPr>
          <w:b/>
          <w:sz w:val="18"/>
          <w:szCs w:val="18"/>
        </w:rPr>
        <w:t xml:space="preserve"> in the blank.    If false, write a word or phrase to replace the word in the underlined portion to make the statement true. Two of the questions shown below will be on the test.  </w:t>
      </w:r>
      <w:r w:rsidRPr="00102866">
        <w:rPr>
          <w:b/>
          <w:i/>
          <w:sz w:val="18"/>
          <w:szCs w:val="18"/>
        </w:rPr>
        <w:t xml:space="preserve">No other material from the syllabus </w:t>
      </w:r>
      <w:r w:rsidRPr="00102866">
        <w:rPr>
          <w:b/>
          <w:sz w:val="18"/>
          <w:szCs w:val="18"/>
        </w:rPr>
        <w:t>will be on the test.</w:t>
      </w:r>
    </w:p>
    <w:p w:rsidR="00152929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2929" w:rsidRDefault="00152929" w:rsidP="00761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biggest percentage of your grade in chemistry comes from </w:t>
      </w:r>
      <w:r w:rsidRPr="005F6BF5">
        <w:rPr>
          <w:sz w:val="24"/>
          <w:szCs w:val="24"/>
          <w:u w:val="single"/>
        </w:rPr>
        <w:t>tests</w:t>
      </w:r>
      <w:r>
        <w:rPr>
          <w:sz w:val="24"/>
          <w:szCs w:val="24"/>
        </w:rPr>
        <w:t>.</w:t>
      </w:r>
      <w:r w:rsidRPr="00113BEC">
        <w:rPr>
          <w:sz w:val="24"/>
          <w:szCs w:val="24"/>
        </w:rPr>
        <w:t xml:space="preserve">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52929" w:rsidRDefault="00152929" w:rsidP="00761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Chemists study </w:t>
      </w:r>
      <w:r w:rsidRPr="005F6BF5">
        <w:rPr>
          <w:sz w:val="24"/>
          <w:szCs w:val="24"/>
          <w:u w:val="single"/>
        </w:rPr>
        <w:t>just two things: matter and how it changes</w:t>
      </w:r>
      <w:r>
        <w:rPr>
          <w:sz w:val="24"/>
          <w:szCs w:val="24"/>
        </w:rPr>
        <w:t xml:space="preserve">.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2929" w:rsidRDefault="00152929" w:rsidP="00761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final exam in June </w:t>
      </w:r>
      <w:r w:rsidRPr="005F6BF5">
        <w:rPr>
          <w:sz w:val="24"/>
          <w:szCs w:val="24"/>
          <w:u w:val="single"/>
        </w:rPr>
        <w:t>does not cover</w:t>
      </w:r>
      <w:r>
        <w:rPr>
          <w:sz w:val="24"/>
          <w:szCs w:val="24"/>
        </w:rPr>
        <w:t xml:space="preserve"> material from first semester.</w:t>
      </w:r>
      <w:r w:rsidRPr="00113BEC">
        <w:rPr>
          <w:sz w:val="24"/>
          <w:szCs w:val="24"/>
        </w:rPr>
        <w:t xml:space="preserve">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2929" w:rsidRDefault="00152929" w:rsidP="00761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absent </w:t>
      </w:r>
      <w:r w:rsidRPr="005F6BF5">
        <w:rPr>
          <w:sz w:val="24"/>
          <w:szCs w:val="24"/>
          <w:u w:val="single"/>
        </w:rPr>
        <w:t>you must</w:t>
      </w:r>
      <w:r>
        <w:rPr>
          <w:sz w:val="24"/>
          <w:szCs w:val="24"/>
        </w:rPr>
        <w:t xml:space="preserve"> make up a missed lab day.</w:t>
      </w:r>
      <w:r w:rsidRPr="00113BEC">
        <w:rPr>
          <w:sz w:val="24"/>
          <w:szCs w:val="24"/>
        </w:rPr>
        <w:t xml:space="preserve">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52929" w:rsidRDefault="00152929" w:rsidP="00761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absent </w:t>
      </w:r>
      <w:r w:rsidRPr="005F6BF5">
        <w:rPr>
          <w:sz w:val="24"/>
          <w:szCs w:val="24"/>
          <w:u w:val="single"/>
        </w:rPr>
        <w:t>you must</w:t>
      </w:r>
      <w:r>
        <w:rPr>
          <w:sz w:val="24"/>
          <w:szCs w:val="24"/>
        </w:rPr>
        <w:t xml:space="preserve"> make up a missed test.</w:t>
      </w:r>
      <w:r w:rsidRPr="00113BEC">
        <w:rPr>
          <w:sz w:val="24"/>
          <w:szCs w:val="24"/>
        </w:rPr>
        <w:t xml:space="preserve">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52929" w:rsidRDefault="00152929" w:rsidP="00761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absent </w:t>
      </w:r>
      <w:r w:rsidRPr="005F6BF5">
        <w:rPr>
          <w:sz w:val="24"/>
          <w:szCs w:val="24"/>
          <w:u w:val="single"/>
        </w:rPr>
        <w:t>you must</w:t>
      </w:r>
      <w:r>
        <w:rPr>
          <w:sz w:val="24"/>
          <w:szCs w:val="24"/>
        </w:rPr>
        <w:t xml:space="preserve"> make up a missed quiz.</w:t>
      </w:r>
      <w:r w:rsidRPr="00113BEC">
        <w:rPr>
          <w:sz w:val="24"/>
          <w:szCs w:val="24"/>
        </w:rPr>
        <w:t xml:space="preserve">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152929" w:rsidRDefault="00152929" w:rsidP="00761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Genest</w:t>
      </w:r>
      <w:proofErr w:type="spellEnd"/>
      <w:r>
        <w:rPr>
          <w:sz w:val="24"/>
          <w:szCs w:val="24"/>
        </w:rPr>
        <w:t xml:space="preserve"> is here </w:t>
      </w:r>
      <w:r w:rsidR="00801208">
        <w:rPr>
          <w:sz w:val="24"/>
          <w:szCs w:val="24"/>
        </w:rPr>
        <w:t>to give</w:t>
      </w:r>
      <w:r>
        <w:rPr>
          <w:sz w:val="24"/>
          <w:szCs w:val="24"/>
        </w:rPr>
        <w:t xml:space="preserve"> help </w:t>
      </w:r>
      <w:r w:rsidRPr="005F6BF5">
        <w:rPr>
          <w:sz w:val="24"/>
          <w:szCs w:val="24"/>
          <w:u w:val="single"/>
        </w:rPr>
        <w:t xml:space="preserve">every day </w:t>
      </w:r>
      <w:r w:rsidRPr="00801208">
        <w:rPr>
          <w:sz w:val="24"/>
          <w:szCs w:val="24"/>
        </w:rPr>
        <w:t>after school</w:t>
      </w:r>
      <w:r>
        <w:rPr>
          <w:sz w:val="24"/>
          <w:szCs w:val="24"/>
        </w:rPr>
        <w:t>.</w:t>
      </w:r>
      <w:r w:rsidRPr="00113BEC">
        <w:rPr>
          <w:sz w:val="24"/>
          <w:szCs w:val="24"/>
        </w:rPr>
        <w:t xml:space="preserve"> </w:t>
      </w:r>
    </w:p>
    <w:p w:rsidR="00152929" w:rsidRPr="00113BEC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52929" w:rsidRDefault="00152929" w:rsidP="00761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Genest is here for help </w:t>
      </w:r>
      <w:r w:rsidRPr="005F6BF5">
        <w:rPr>
          <w:sz w:val="24"/>
          <w:szCs w:val="24"/>
          <w:u w:val="single"/>
        </w:rPr>
        <w:t>two days a week</w:t>
      </w:r>
      <w:r>
        <w:rPr>
          <w:sz w:val="24"/>
          <w:szCs w:val="24"/>
        </w:rPr>
        <w:t xml:space="preserve"> at lunch.</w:t>
      </w:r>
      <w:r w:rsidRPr="00113BEC">
        <w:rPr>
          <w:sz w:val="24"/>
          <w:szCs w:val="24"/>
        </w:rPr>
        <w:t xml:space="preserve"> </w:t>
      </w:r>
    </w:p>
    <w:p w:rsidR="00152929" w:rsidRDefault="00152929" w:rsidP="00152929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52929" w:rsidRDefault="00152929" w:rsidP="00102866">
      <w:pPr>
        <w:pStyle w:val="ListParagraph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2866" w:rsidRPr="00134732" w:rsidRDefault="00102866" w:rsidP="00102866">
      <w:pPr>
        <w:pStyle w:val="HangingNormal"/>
        <w:numPr>
          <w:ilvl w:val="0"/>
          <w:numId w:val="14"/>
        </w:numPr>
        <w:rPr>
          <w:szCs w:val="24"/>
        </w:rPr>
      </w:pPr>
      <w:r w:rsidRPr="00134732">
        <w:rPr>
          <w:szCs w:val="24"/>
        </w:rPr>
        <w:t xml:space="preserve">What is the density of water in g/mL?  </w:t>
      </w:r>
      <w:r>
        <w:rPr>
          <w:szCs w:val="24"/>
        </w:rPr>
        <w:t>Write a “For every…” sentence for this fact:</w:t>
      </w:r>
    </w:p>
    <w:p w:rsidR="00102866" w:rsidRDefault="00102866" w:rsidP="00102866">
      <w:pPr>
        <w:pStyle w:val="ListParagraph"/>
        <w:spacing w:after="0"/>
        <w:ind w:left="862"/>
        <w:rPr>
          <w:sz w:val="24"/>
          <w:szCs w:val="24"/>
        </w:rPr>
      </w:pPr>
    </w:p>
    <w:p w:rsidR="00102866" w:rsidRDefault="00102866" w:rsidP="00102866">
      <w:pPr>
        <w:pStyle w:val="ListParagraph"/>
        <w:spacing w:after="0"/>
        <w:ind w:left="862"/>
        <w:rPr>
          <w:sz w:val="24"/>
          <w:szCs w:val="24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9884"/>
      </w:tblGrid>
      <w:tr w:rsidR="00102866" w:rsidTr="00102866">
        <w:tc>
          <w:tcPr>
            <w:tcW w:w="10746" w:type="dxa"/>
          </w:tcPr>
          <w:p w:rsidR="00102866" w:rsidRDefault="00102866" w:rsidP="00102866">
            <w:pPr>
              <w:pStyle w:val="ListParagraph"/>
              <w:numPr>
                <w:ilvl w:val="0"/>
                <w:numId w:val="5"/>
              </w:numPr>
            </w:pPr>
            <w:r>
              <w:t>Estimate the level of liquid in the four containers.  Remember: read between the lines and add only ONE MORE digit</w:t>
            </w:r>
          </w:p>
          <w:p w:rsidR="00102866" w:rsidRDefault="00102866" w:rsidP="00102866">
            <w:r>
              <w:rPr>
                <w:noProof/>
              </w:rPr>
              <w:drawing>
                <wp:inline distT="0" distB="0" distL="0" distR="0" wp14:anchorId="68CF36D0" wp14:editId="7076BF4F">
                  <wp:extent cx="1526922" cy="1262184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4 SIG fi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852" cy="126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9637E2" wp14:editId="1BEA8816">
                  <wp:extent cx="1578725" cy="1270681"/>
                  <wp:effectExtent l="0" t="0" r="2540" b="571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4 SIG fig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46" cy="127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736333" wp14:editId="58B15FA3">
                  <wp:extent cx="1566297" cy="1254735"/>
                  <wp:effectExtent l="0" t="0" r="0" b="3175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4 SIG fig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164" cy="125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ECE54" wp14:editId="782E2562">
                  <wp:extent cx="888046" cy="1237508"/>
                  <wp:effectExtent l="0" t="0" r="7620" b="127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4 SIG fig4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r="42373"/>
                          <a:stretch/>
                        </pic:blipFill>
                        <pic:spPr bwMode="auto">
                          <a:xfrm>
                            <a:off x="0" y="0"/>
                            <a:ext cx="888046" cy="1237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866" w:rsidRDefault="00102866" w:rsidP="00102866">
            <w:pPr>
              <w:pStyle w:val="ListParagraph"/>
              <w:ind w:left="86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     </w:t>
            </w:r>
            <w:r>
              <w:rPr>
                <w:rFonts w:ascii="Cambria" w:hAnsi="Cambria"/>
              </w:rPr>
              <w:tab/>
              <w:t xml:space="preserve">_____________    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_____________    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_____________    </w:t>
            </w:r>
          </w:p>
          <w:p w:rsidR="00102866" w:rsidRDefault="00102866" w:rsidP="0010286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F5FCE" w:rsidRDefault="007F5FCE" w:rsidP="007F5FCE">
      <w:pPr>
        <w:ind w:left="720"/>
        <w:rPr>
          <w:rFonts w:ascii="Cambria" w:hAnsi="Cambria"/>
        </w:rPr>
      </w:pPr>
    </w:p>
    <w:p w:rsidR="0076107C" w:rsidRPr="00102866" w:rsidRDefault="0076107C" w:rsidP="0076107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102866">
        <w:rPr>
          <w:rFonts w:ascii="Cambria" w:hAnsi="Cambria"/>
          <w:sz w:val="24"/>
          <w:szCs w:val="24"/>
        </w:rPr>
        <w:t>What equipment have you used in our room to measure mass?</w:t>
      </w:r>
      <w:r w:rsidR="00102866" w:rsidRPr="00102866">
        <w:rPr>
          <w:rFonts w:ascii="Cambria" w:hAnsi="Cambria"/>
          <w:sz w:val="24"/>
          <w:szCs w:val="24"/>
        </w:rPr>
        <w:t xml:space="preserve"> ______________________________</w:t>
      </w:r>
    </w:p>
    <w:p w:rsidR="0076107C" w:rsidRPr="00102866" w:rsidRDefault="0076107C" w:rsidP="0076107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102866">
        <w:rPr>
          <w:rFonts w:ascii="Cambria" w:hAnsi="Cambria"/>
          <w:sz w:val="24"/>
          <w:szCs w:val="24"/>
        </w:rPr>
        <w:t>What equipment have you used in our room to measure volume?</w:t>
      </w:r>
      <w:r w:rsidR="00102866" w:rsidRPr="00102866">
        <w:rPr>
          <w:rFonts w:ascii="Cambria" w:hAnsi="Cambria"/>
          <w:sz w:val="24"/>
          <w:szCs w:val="24"/>
        </w:rPr>
        <w:t xml:space="preserve"> _________________________________</w:t>
      </w:r>
    </w:p>
    <w:p w:rsidR="0008543C" w:rsidRDefault="0008543C" w:rsidP="0008543C">
      <w:pPr>
        <w:pStyle w:val="HangingNormal"/>
        <w:numPr>
          <w:ilvl w:val="0"/>
          <w:numId w:val="5"/>
        </w:numPr>
      </w:pPr>
      <w:r>
        <w:t xml:space="preserve">If the box at left contains atoms of iron in steel wool, represent the atomic structure of the steel wool </w:t>
      </w:r>
      <w:r w:rsidRPr="00725A78">
        <w:rPr>
          <w:b/>
        </w:rPr>
        <w:t>after</w:t>
      </w:r>
      <w:r>
        <w:t xml:space="preserve"> strong heating in the box at right</w:t>
      </w:r>
      <w:r w:rsidR="00725A78">
        <w:t>.  Remember, steel wool seemed to gain weight after it was heated</w:t>
      </w:r>
      <w:r>
        <w:t>.</w:t>
      </w:r>
    </w:p>
    <w:p w:rsidR="0008543C" w:rsidRDefault="0008543C" w:rsidP="00102866">
      <w:pPr>
        <w:pStyle w:val="HangingNormal"/>
        <w:ind w:left="360" w:firstLine="0"/>
        <w:jc w:val="center"/>
      </w:pPr>
      <w:r>
        <w:rPr>
          <w:noProof/>
        </w:rPr>
        <w:drawing>
          <wp:inline distT="0" distB="0" distL="0" distR="0" wp14:anchorId="4B22B8E1" wp14:editId="0E1B66E2">
            <wp:extent cx="2035175" cy="927100"/>
            <wp:effectExtent l="19050" t="0" r="317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3C" w:rsidRDefault="0008543C" w:rsidP="00102866">
      <w:pPr>
        <w:pStyle w:val="HangingNormal"/>
        <w:ind w:left="360" w:firstLine="0"/>
      </w:pPr>
    </w:p>
    <w:p w:rsidR="00725A78" w:rsidRDefault="002B07A1" w:rsidP="002B07A1">
      <w:pPr>
        <w:pStyle w:val="HangingNormal"/>
        <w:numPr>
          <w:ilvl w:val="0"/>
          <w:numId w:val="5"/>
        </w:numPr>
      </w:pPr>
      <w:r>
        <w:t xml:space="preserve">What was the change of mass in </w:t>
      </w:r>
      <w:proofErr w:type="gramStart"/>
      <w:r>
        <w:t>each  experiment</w:t>
      </w:r>
      <w:proofErr w:type="gramEnd"/>
      <w:r>
        <w:t xml:space="preserve"> we did?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5"/>
        <w:gridCol w:w="5181"/>
      </w:tblGrid>
      <w:tr w:rsidR="00BD7D20" w:rsidTr="00BD7D20"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  <w:r>
              <w:t>Experiment</w:t>
            </w:r>
          </w:p>
        </w:tc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  <w:r>
              <w:t xml:space="preserve">Was the change of mass </w:t>
            </w:r>
            <w:proofErr w:type="gramStart"/>
            <w:r>
              <w:t>( -</w:t>
            </w:r>
            <w:proofErr w:type="gramEnd"/>
            <w:r>
              <w:t xml:space="preserve"> / 0 / + ) ?</w:t>
            </w:r>
          </w:p>
        </w:tc>
      </w:tr>
      <w:tr w:rsidR="00BD7D20" w:rsidTr="00BD7D20"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  <w:proofErr w:type="spellStart"/>
            <w:r>
              <w:t>Alka</w:t>
            </w:r>
            <w:proofErr w:type="spellEnd"/>
            <w:r>
              <w:t xml:space="preserve"> Seltzer fizzing</w:t>
            </w:r>
          </w:p>
        </w:tc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</w:p>
        </w:tc>
      </w:tr>
      <w:tr w:rsidR="00BD7D20" w:rsidTr="00BD7D20"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  <w:r>
              <w:t>White precipitate forming</w:t>
            </w:r>
          </w:p>
        </w:tc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</w:p>
        </w:tc>
      </w:tr>
      <w:tr w:rsidR="00BD7D20" w:rsidTr="00BD7D20"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  <w:r>
              <w:t>Iron burning</w:t>
            </w:r>
          </w:p>
        </w:tc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</w:p>
        </w:tc>
      </w:tr>
      <w:tr w:rsidR="00BD7D20" w:rsidTr="00BD7D20"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  <w:r>
              <w:t>Sugar dissolving</w:t>
            </w:r>
          </w:p>
        </w:tc>
        <w:tc>
          <w:tcPr>
            <w:tcW w:w="5373" w:type="dxa"/>
          </w:tcPr>
          <w:p w:rsidR="00BD7D20" w:rsidRDefault="00BD7D20" w:rsidP="00725A78">
            <w:pPr>
              <w:pStyle w:val="HangingNormal"/>
              <w:ind w:left="0" w:firstLine="0"/>
            </w:pPr>
          </w:p>
        </w:tc>
      </w:tr>
    </w:tbl>
    <w:p w:rsidR="002B07A1" w:rsidRDefault="002B07A1" w:rsidP="002B07A1">
      <w:pPr>
        <w:pStyle w:val="HangingNormal"/>
        <w:ind w:left="720" w:firstLine="0"/>
      </w:pPr>
    </w:p>
    <w:p w:rsidR="002B07A1" w:rsidRDefault="002B07A1" w:rsidP="002B07A1">
      <w:pPr>
        <w:pStyle w:val="HangingNormal"/>
        <w:numPr>
          <w:ilvl w:val="0"/>
          <w:numId w:val="5"/>
        </w:numPr>
      </w:pPr>
      <w:r>
        <w:t xml:space="preserve">Use words or a picture to explain the result for the </w:t>
      </w:r>
      <w:proofErr w:type="spellStart"/>
      <w:r>
        <w:t>alka</w:t>
      </w:r>
      <w:proofErr w:type="spellEnd"/>
      <w:r>
        <w:t xml:space="preserve"> seltzer fizzing:</w:t>
      </w:r>
      <w:bookmarkStart w:id="0" w:name="_GoBack"/>
      <w:bookmarkEnd w:id="0"/>
    </w:p>
    <w:p w:rsidR="00725A78" w:rsidRDefault="00725A78" w:rsidP="00102866">
      <w:pPr>
        <w:pStyle w:val="HangingNormal"/>
        <w:numPr>
          <w:ilvl w:val="0"/>
          <w:numId w:val="5"/>
        </w:numPr>
      </w:pPr>
      <w:r>
        <w:lastRenderedPageBreak/>
        <w:t>The 8</w:t>
      </w:r>
      <w:r>
        <w:rPr>
          <w:vertAlign w:val="superscript"/>
        </w:rPr>
        <w:t>th</w:t>
      </w:r>
      <w:r>
        <w:t xml:space="preserve"> period chemistry class produced the following graph when they plotted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D56DE5" wp14:editId="7CE5BA96">
            <wp:simplePos x="0" y="0"/>
            <wp:positionH relativeFrom="column">
              <wp:posOffset>44450</wp:posOffset>
            </wp:positionH>
            <wp:positionV relativeFrom="paragraph">
              <wp:posOffset>514985</wp:posOffset>
            </wp:positionV>
            <wp:extent cx="6159500" cy="3848100"/>
            <wp:effectExtent l="19050" t="19050" r="12700" b="1905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8481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volume of water in mL vs. the volume of the container measured in cm</w:t>
      </w:r>
      <w:r>
        <w:rPr>
          <w:position w:val="6"/>
        </w:rPr>
        <w:t>3</w:t>
      </w:r>
      <w:r>
        <w:t>.</w:t>
      </w:r>
    </w:p>
    <w:p w:rsidR="00725A78" w:rsidRDefault="00725A78" w:rsidP="00725A78">
      <w:pPr>
        <w:pStyle w:val="HangingNormal"/>
        <w:ind w:left="360" w:firstLine="0"/>
      </w:pPr>
    </w:p>
    <w:p w:rsidR="00725A78" w:rsidRDefault="00725A78" w:rsidP="00725A78">
      <w:pPr>
        <w:pStyle w:val="HangingNormal"/>
      </w:pPr>
      <w:r>
        <w:t xml:space="preserve">What does the slope </w:t>
      </w:r>
      <w:r w:rsidR="00C15A82">
        <w:t xml:space="preserve">of the above graph </w:t>
      </w:r>
      <w:r>
        <w:t>tell you?</w:t>
      </w:r>
    </w:p>
    <w:p w:rsidR="00725A78" w:rsidRDefault="00725A78" w:rsidP="00725A78">
      <w:pPr>
        <w:pStyle w:val="HangingNormal"/>
      </w:pPr>
    </w:p>
    <w:p w:rsidR="00102866" w:rsidRPr="00134732" w:rsidRDefault="00102866" w:rsidP="00102866">
      <w:pPr>
        <w:jc w:val="center"/>
        <w:rPr>
          <w:rFonts w:ascii="Century Schoolbook" w:hAnsi="Century Schoolbook"/>
          <w:sz w:val="24"/>
          <w:szCs w:val="24"/>
        </w:rPr>
      </w:pPr>
    </w:p>
    <w:p w:rsidR="00102866" w:rsidRPr="00134732" w:rsidRDefault="00102866" w:rsidP="00102866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Cs w:val="24"/>
        </w:rPr>
      </w:pPr>
    </w:p>
    <w:p w:rsidR="00102866" w:rsidRPr="00134732" w:rsidRDefault="00102866" w:rsidP="00102866">
      <w:pPr>
        <w:pStyle w:val="ListParagraph"/>
        <w:numPr>
          <w:ilvl w:val="0"/>
          <w:numId w:val="14"/>
        </w:numPr>
        <w:spacing w:after="0" w:line="240" w:lineRule="auto"/>
        <w:rPr>
          <w:rFonts w:ascii="Century Schoolbook" w:hAnsi="Century Schoolbook"/>
        </w:rPr>
      </w:pPr>
      <w:r>
        <w:rPr>
          <w:rFonts w:ascii="Times New Roman" w:hAnsi="Times New Roman"/>
          <w:noProof/>
        </w:rPr>
        <w:pict>
          <v:roundrect id="_x0000_s1033" style="position:absolute;left:0;text-align:left;margin-left:279.5pt;margin-top:18.95pt;width:50.5pt;height:32.75pt;z-index:251658240" arcsize="10923f">
            <v:textbox>
              <w:txbxContent>
                <w:p w:rsidR="00102866" w:rsidRPr="00A251AD" w:rsidRDefault="00102866" w:rsidP="00102866">
                  <w:pPr>
                    <w:rPr>
                      <w:sz w:val="16"/>
                      <w:szCs w:val="16"/>
                    </w:rPr>
                  </w:pPr>
                  <w:r w:rsidRPr="00A251AD">
                    <w:rPr>
                      <w:sz w:val="16"/>
                      <w:szCs w:val="16"/>
                    </w:rPr>
                    <w:t>A is 5 grams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038" style="position:absolute;left:0;text-align:left;margin-left:344.75pt;margin-top:13.45pt;width:71.25pt;height:50.25pt;z-index:251658240" arcsize="10923f">
            <v:textbox>
              <w:txbxContent>
                <w:p w:rsidR="00102866" w:rsidRDefault="00102866" w:rsidP="00102866">
                  <w:r>
                    <w:t>B is 5 grams</w:t>
                  </w:r>
                </w:p>
              </w:txbxContent>
            </v:textbox>
          </v:roundrect>
        </w:pict>
      </w:r>
      <w:r w:rsidRPr="00134732">
        <w:rPr>
          <w:rFonts w:ascii="Century Schoolbook" w:hAnsi="Century Schoolbook"/>
          <w:noProof/>
        </w:rPr>
        <w:t>Block A and Block B</w:t>
      </w:r>
      <w:r w:rsidRPr="00134732">
        <w:rPr>
          <w:rFonts w:ascii="Century Schoolbook" w:hAnsi="Century Schoolbook"/>
        </w:rPr>
        <w:t xml:space="preserve"> have the same mass.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 w:rsidRPr="00134732">
        <w:rPr>
          <w:rFonts w:ascii="Century Schoolbook" w:hAnsi="Century Schoolbook"/>
          <w:sz w:val="24"/>
          <w:szCs w:val="24"/>
        </w:rPr>
        <w:t xml:space="preserve">      Object A has a lower volume than Object B. 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 w:rsidRPr="00134732">
        <w:rPr>
          <w:rFonts w:ascii="Century Schoolbook" w:hAnsi="Century Schoolbook"/>
          <w:sz w:val="24"/>
          <w:szCs w:val="24"/>
        </w:rPr>
        <w:t xml:space="preserve">      Object A is </w:t>
      </w:r>
      <w:proofErr w:type="gramStart"/>
      <w:r w:rsidRPr="00134732">
        <w:rPr>
          <w:rFonts w:ascii="Century Schoolbook" w:hAnsi="Century Schoolbook"/>
          <w:sz w:val="24"/>
          <w:szCs w:val="24"/>
        </w:rPr>
        <w:t>(  less</w:t>
      </w:r>
      <w:proofErr w:type="gramEnd"/>
      <w:r w:rsidRPr="00134732">
        <w:rPr>
          <w:rFonts w:ascii="Century Schoolbook" w:hAnsi="Century Schoolbook"/>
          <w:sz w:val="24"/>
          <w:szCs w:val="24"/>
        </w:rPr>
        <w:t xml:space="preserve">  /  more  ) dense than Object B. 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margin-left:65.85pt;margin-top:1pt;width:65.1pt;height:51.95pt;z-index:251658240">
            <v:textbox>
              <w:txbxContent>
                <w:p w:rsidR="00102866" w:rsidRDefault="00102866" w:rsidP="00102866">
                  <w:r>
                    <w:t>D is 14 grams</w:t>
                  </w:r>
                </w:p>
              </w:txbxContent>
            </v:textbox>
            <w10:wrap type="square"/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34" type="#_x0000_t16" style="position:absolute;margin-left:.75pt;margin-top:1pt;width:65.1pt;height:51.95pt;z-index:251658240">
            <v:textbox>
              <w:txbxContent>
                <w:p w:rsidR="00102866" w:rsidRDefault="00102866" w:rsidP="00102866">
                  <w:r>
                    <w:t>C is 15 grams</w:t>
                  </w:r>
                </w:p>
              </w:txbxContent>
            </v:textbox>
            <w10:wrap type="square"/>
          </v:shape>
        </w:pict>
      </w:r>
      <w:r w:rsidRPr="00134732">
        <w:rPr>
          <w:rFonts w:ascii="Century Schoolbook" w:hAnsi="Century Schoolbook"/>
          <w:sz w:val="24"/>
          <w:szCs w:val="24"/>
        </w:rPr>
        <w:t>Object C and Object D have the same volume.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 w:rsidRPr="00134732">
        <w:rPr>
          <w:rFonts w:ascii="Century Schoolbook" w:hAnsi="Century Schoolbook"/>
          <w:sz w:val="24"/>
          <w:szCs w:val="24"/>
        </w:rPr>
        <w:t>Object C has a higher mass than Object D.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 w:rsidRPr="00134732">
        <w:rPr>
          <w:rFonts w:ascii="Century Schoolbook" w:hAnsi="Century Schoolbook"/>
          <w:sz w:val="24"/>
          <w:szCs w:val="24"/>
        </w:rPr>
        <w:t xml:space="preserve">Object C is </w:t>
      </w:r>
      <w:proofErr w:type="gramStart"/>
      <w:r w:rsidRPr="00134732">
        <w:rPr>
          <w:rFonts w:ascii="Century Schoolbook" w:hAnsi="Century Schoolbook"/>
          <w:sz w:val="24"/>
          <w:szCs w:val="24"/>
        </w:rPr>
        <w:t>(  less</w:t>
      </w:r>
      <w:proofErr w:type="gramEnd"/>
      <w:r w:rsidRPr="00134732">
        <w:rPr>
          <w:rFonts w:ascii="Century Schoolbook" w:hAnsi="Century Schoolbook"/>
          <w:sz w:val="24"/>
          <w:szCs w:val="24"/>
        </w:rPr>
        <w:t xml:space="preserve">  /  more  ) dense than Object D.     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 w:rsidRPr="00134732">
        <w:rPr>
          <w:rFonts w:ascii="Century Schoolbook" w:hAnsi="Century Schoolbook"/>
          <w:sz w:val="24"/>
          <w:szCs w:val="24"/>
        </w:rPr>
        <w:t xml:space="preserve"> 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 w:rsidRPr="00134732">
        <w:rPr>
          <w:rFonts w:ascii="Century Schoolbook" w:hAnsi="Century Schoolbook"/>
          <w:sz w:val="24"/>
          <w:szCs w:val="24"/>
        </w:rPr>
        <w:t>Object E and Object F have the same density.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 w:rsidRPr="00134732">
        <w:rPr>
          <w:rFonts w:ascii="Century Schoolbook" w:hAnsi="Century Schoolbook"/>
          <w:sz w:val="24"/>
          <w:szCs w:val="24"/>
        </w:rPr>
        <w:t>Object E has a lower mass than Object F.</w:t>
      </w:r>
    </w:p>
    <w:p w:rsidR="00102866" w:rsidRPr="00134732" w:rsidRDefault="00102866" w:rsidP="00102866">
      <w:pPr>
        <w:spacing w:after="0"/>
        <w:rPr>
          <w:rFonts w:ascii="Century Schoolbook" w:hAnsi="Century Schoolbook"/>
          <w:sz w:val="24"/>
          <w:szCs w:val="24"/>
        </w:rPr>
      </w:pPr>
      <w:r w:rsidRPr="00134732">
        <w:rPr>
          <w:rFonts w:ascii="Century Schoolbook" w:hAnsi="Century Schoolbook"/>
          <w:sz w:val="24"/>
          <w:szCs w:val="24"/>
        </w:rPr>
        <w:t xml:space="preserve">Object E has a volume that is </w:t>
      </w:r>
      <w:proofErr w:type="gramStart"/>
      <w:r w:rsidRPr="00134732">
        <w:rPr>
          <w:rFonts w:ascii="Century Schoolbook" w:hAnsi="Century Schoolbook"/>
          <w:sz w:val="24"/>
          <w:szCs w:val="24"/>
        </w:rPr>
        <w:t>(  lower</w:t>
      </w:r>
      <w:proofErr w:type="gramEnd"/>
      <w:r w:rsidRPr="00134732">
        <w:rPr>
          <w:rFonts w:ascii="Century Schoolbook" w:hAnsi="Century Schoolbook"/>
          <w:sz w:val="24"/>
          <w:szCs w:val="24"/>
        </w:rPr>
        <w:t xml:space="preserve">  /  higher  ) than the volume of Object F.</w:t>
      </w:r>
    </w:p>
    <w:p w:rsidR="00102866" w:rsidRPr="00134732" w:rsidRDefault="00102866" w:rsidP="00102866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rect id="_x0000_s1036" style="position:absolute;left:0;text-align:left;margin-left:172.4pt;margin-top:8.35pt;width:78.9pt;height:60.7pt;z-index:251658240" strokeweight="4.5pt">
            <v:stroke dashstyle="dash"/>
            <v:textbox style="mso-next-textbox:#_x0000_s1036">
              <w:txbxContent>
                <w:p w:rsidR="00102866" w:rsidRDefault="00102866" w:rsidP="001028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  <w:p w:rsidR="00102866" w:rsidRPr="00A251AD" w:rsidRDefault="00102866" w:rsidP="00102866">
                  <w:pPr>
                    <w:jc w:val="center"/>
                    <w:rPr>
                      <w:sz w:val="32"/>
                      <w:szCs w:val="32"/>
                    </w:rPr>
                  </w:pPr>
                  <w:r w:rsidRPr="00A251AD">
                    <w:rPr>
                      <w:sz w:val="32"/>
                      <w:szCs w:val="32"/>
                    </w:rPr>
                    <w:t>???</w:t>
                  </w:r>
                </w:p>
              </w:txbxContent>
            </v:textbox>
          </v:rect>
        </w:pict>
      </w:r>
      <w:r>
        <w:rPr>
          <w:rFonts w:ascii="Century Schoolbook" w:hAnsi="Century Schoolbook"/>
          <w:noProof/>
        </w:rPr>
        <w:pict>
          <v:rect id="_x0000_s1037" style="position:absolute;left:0;text-align:left;margin-left:52.05pt;margin-top:8.35pt;width:78.9pt;height:60.7pt;z-index:251658240" strokeweight="4.5pt">
            <v:stroke dashstyle="dash"/>
            <v:textbox style="mso-next-textbox:#_x0000_s1037">
              <w:txbxContent>
                <w:p w:rsidR="00102866" w:rsidRDefault="00102866" w:rsidP="001028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  <w:p w:rsidR="00102866" w:rsidRPr="00A251AD" w:rsidRDefault="00102866" w:rsidP="00102866">
                  <w:pPr>
                    <w:jc w:val="center"/>
                    <w:rPr>
                      <w:sz w:val="32"/>
                      <w:szCs w:val="32"/>
                    </w:rPr>
                  </w:pPr>
                  <w:r w:rsidRPr="00A251AD">
                    <w:rPr>
                      <w:sz w:val="32"/>
                      <w:szCs w:val="32"/>
                    </w:rPr>
                    <w:t>???</w:t>
                  </w:r>
                </w:p>
              </w:txbxContent>
            </v:textbox>
          </v:rect>
        </w:pict>
      </w:r>
    </w:p>
    <w:p w:rsidR="00102866" w:rsidRPr="00134732" w:rsidRDefault="00102866" w:rsidP="00102866">
      <w:pPr>
        <w:rPr>
          <w:rFonts w:ascii="Century Schoolbook" w:hAnsi="Century Schoolbook"/>
          <w:sz w:val="24"/>
          <w:szCs w:val="24"/>
        </w:rPr>
      </w:pPr>
    </w:p>
    <w:p w:rsidR="00102866" w:rsidRDefault="00102866" w:rsidP="00725A78">
      <w:pPr>
        <w:pStyle w:val="HangingNormal"/>
      </w:pPr>
    </w:p>
    <w:p w:rsidR="00971A6D" w:rsidRDefault="00971A6D" w:rsidP="00102866">
      <w:pPr>
        <w:pStyle w:val="Hanging"/>
        <w:numPr>
          <w:ilvl w:val="0"/>
          <w:numId w:val="5"/>
        </w:numPr>
      </w:pPr>
      <w:r>
        <w:lastRenderedPageBreak/>
        <w:t>The 9</w:t>
      </w:r>
      <w:r>
        <w:rPr>
          <w:vertAlign w:val="superscript"/>
        </w:rPr>
        <w:t>th</w:t>
      </w:r>
      <w:r>
        <w:t xml:space="preserve"> Hr chemistry class produced the following graph when they were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9E90BD" wp14:editId="5D236233">
            <wp:simplePos x="0" y="0"/>
            <wp:positionH relativeFrom="column">
              <wp:posOffset>6350</wp:posOffset>
            </wp:positionH>
            <wp:positionV relativeFrom="paragraph">
              <wp:posOffset>491490</wp:posOffset>
            </wp:positionV>
            <wp:extent cx="6159500" cy="3848100"/>
            <wp:effectExtent l="19050" t="19050" r="12700" b="19050"/>
            <wp:wrapTopAndBottom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8481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measuring the mass and volume of a set of objects in the lab.</w:t>
      </w:r>
    </w:p>
    <w:p w:rsidR="00971A6D" w:rsidRDefault="00971A6D" w:rsidP="00971A6D">
      <w:pPr>
        <w:pStyle w:val="Hanging"/>
        <w:jc w:val="center"/>
      </w:pPr>
    </w:p>
    <w:p w:rsidR="00971A6D" w:rsidRDefault="00971A6D" w:rsidP="00971A6D">
      <w:pPr>
        <w:pStyle w:val="Hanging"/>
      </w:pPr>
      <w:r>
        <w:t>a.</w:t>
      </w:r>
      <w:r>
        <w:tab/>
        <w:t>Calculate the slope.</w:t>
      </w: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  <w:r>
        <w:t>b.</w:t>
      </w:r>
      <w:r>
        <w:tab/>
        <w:t>What information is given by the slope of the graph?</w:t>
      </w: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  <w:r>
        <w:t>c.</w:t>
      </w:r>
      <w:r>
        <w:tab/>
        <w:t>If you put one of the objects from this experiment into water would it sink or float?  Why?</w:t>
      </w: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  <w:r>
        <w:t>d.    Write a "For every..." sentence for this substance.</w:t>
      </w: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</w:p>
    <w:p w:rsidR="00971A6D" w:rsidRDefault="00971A6D" w:rsidP="00971A6D">
      <w:pPr>
        <w:pStyle w:val="Hanging"/>
      </w:pPr>
      <w:proofErr w:type="gramStart"/>
      <w:r>
        <w:t>e.  Use</w:t>
      </w:r>
      <w:proofErr w:type="gramEnd"/>
      <w:r>
        <w:t xml:space="preserve"> the </w:t>
      </w:r>
      <w:r w:rsidR="00CF4AD7">
        <w:t>information in your For Every sentence to mathematically calculate  what the mass would be of a 450 mL piece of this substance.</w:t>
      </w:r>
    </w:p>
    <w:p w:rsidR="00CF4AD7" w:rsidRDefault="00CF4AD7" w:rsidP="00971A6D">
      <w:pPr>
        <w:pStyle w:val="Hanging"/>
      </w:pPr>
    </w:p>
    <w:p w:rsidR="00C15A82" w:rsidRDefault="00C15A82" w:rsidP="00971A6D">
      <w:pPr>
        <w:pStyle w:val="Hanging"/>
      </w:pPr>
    </w:p>
    <w:p w:rsidR="00C15A82" w:rsidRDefault="00C15A82" w:rsidP="00971A6D">
      <w:pPr>
        <w:pStyle w:val="Hanging"/>
      </w:pPr>
    </w:p>
    <w:p w:rsidR="00CF4AD7" w:rsidRDefault="00CF4AD7" w:rsidP="00971A6D">
      <w:pPr>
        <w:pStyle w:val="Hanging"/>
      </w:pPr>
      <w:proofErr w:type="gramStart"/>
      <w:r>
        <w:t>f.  Draw</w:t>
      </w:r>
      <w:proofErr w:type="gramEnd"/>
      <w:r>
        <w:t xml:space="preserve"> a line in the graph above to show what the volume would be of a 12 milliliter sample of this substance.   </w:t>
      </w:r>
      <w:r>
        <w:rPr>
          <w:i/>
        </w:rPr>
        <w:t xml:space="preserve">Do not use mathematical calculation to solve this question. </w:t>
      </w:r>
      <w:r>
        <w:t xml:space="preserve"> </w:t>
      </w:r>
    </w:p>
    <w:p w:rsidR="00971A6D" w:rsidRDefault="00971A6D" w:rsidP="00971A6D">
      <w:pPr>
        <w:pStyle w:val="Hanging"/>
      </w:pPr>
      <w:r>
        <w:tab/>
      </w:r>
    </w:p>
    <w:p w:rsidR="00717611" w:rsidRPr="00134732" w:rsidRDefault="00717611" w:rsidP="00717611">
      <w:pPr>
        <w:pStyle w:val="HangingNormal"/>
        <w:rPr>
          <w:szCs w:val="24"/>
        </w:rPr>
      </w:pPr>
    </w:p>
    <w:sectPr w:rsidR="00717611" w:rsidRPr="00134732" w:rsidSect="001A5A5C"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05A"/>
    <w:multiLevelType w:val="hybridMultilevel"/>
    <w:tmpl w:val="A19EDB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42B70"/>
    <w:multiLevelType w:val="hybridMultilevel"/>
    <w:tmpl w:val="18AA8F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5B5275"/>
    <w:multiLevelType w:val="hybridMultilevel"/>
    <w:tmpl w:val="3A80C6FA"/>
    <w:lvl w:ilvl="0" w:tplc="0812E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3CAF"/>
    <w:multiLevelType w:val="hybridMultilevel"/>
    <w:tmpl w:val="69685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A616D"/>
    <w:multiLevelType w:val="hybridMultilevel"/>
    <w:tmpl w:val="BB1A4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7C97"/>
    <w:multiLevelType w:val="hybridMultilevel"/>
    <w:tmpl w:val="9C90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79A3"/>
    <w:multiLevelType w:val="hybridMultilevel"/>
    <w:tmpl w:val="4780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26F34"/>
    <w:multiLevelType w:val="hybridMultilevel"/>
    <w:tmpl w:val="0DD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0757"/>
    <w:multiLevelType w:val="hybridMultilevel"/>
    <w:tmpl w:val="7530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6228"/>
    <w:multiLevelType w:val="hybridMultilevel"/>
    <w:tmpl w:val="748490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21079"/>
    <w:multiLevelType w:val="hybridMultilevel"/>
    <w:tmpl w:val="08064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262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1445E"/>
    <w:multiLevelType w:val="hybridMultilevel"/>
    <w:tmpl w:val="1170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96B08"/>
    <w:multiLevelType w:val="hybridMultilevel"/>
    <w:tmpl w:val="8DBE5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365B"/>
    <w:multiLevelType w:val="hybridMultilevel"/>
    <w:tmpl w:val="68F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A86"/>
    <w:multiLevelType w:val="hybridMultilevel"/>
    <w:tmpl w:val="08064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262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65588"/>
    <w:multiLevelType w:val="hybridMultilevel"/>
    <w:tmpl w:val="00E8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95A45"/>
    <w:multiLevelType w:val="hybridMultilevel"/>
    <w:tmpl w:val="8188B8F0"/>
    <w:lvl w:ilvl="0" w:tplc="F676B37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78B3"/>
    <w:rsid w:val="00010F64"/>
    <w:rsid w:val="0008543C"/>
    <w:rsid w:val="000D2080"/>
    <w:rsid w:val="00100383"/>
    <w:rsid w:val="00102866"/>
    <w:rsid w:val="00106F30"/>
    <w:rsid w:val="00152929"/>
    <w:rsid w:val="001A5A5C"/>
    <w:rsid w:val="001C023B"/>
    <w:rsid w:val="00227379"/>
    <w:rsid w:val="002B07A1"/>
    <w:rsid w:val="003A0F88"/>
    <w:rsid w:val="004C311A"/>
    <w:rsid w:val="005A6E0F"/>
    <w:rsid w:val="005F41B2"/>
    <w:rsid w:val="00717611"/>
    <w:rsid w:val="00725A78"/>
    <w:rsid w:val="0076107C"/>
    <w:rsid w:val="007C4252"/>
    <w:rsid w:val="007F5FCE"/>
    <w:rsid w:val="00801208"/>
    <w:rsid w:val="00920AA7"/>
    <w:rsid w:val="0092316A"/>
    <w:rsid w:val="00952A55"/>
    <w:rsid w:val="00971A6D"/>
    <w:rsid w:val="009E5026"/>
    <w:rsid w:val="00A83A9F"/>
    <w:rsid w:val="00AA5E5C"/>
    <w:rsid w:val="00BD7D20"/>
    <w:rsid w:val="00BF6D00"/>
    <w:rsid w:val="00C15A82"/>
    <w:rsid w:val="00C578B3"/>
    <w:rsid w:val="00C878E4"/>
    <w:rsid w:val="00CB157B"/>
    <w:rsid w:val="00CF4AD7"/>
    <w:rsid w:val="00E851D2"/>
    <w:rsid w:val="00E96222"/>
    <w:rsid w:val="00ED4AEE"/>
    <w:rsid w:val="00E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B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B3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3A0F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52929"/>
    <w:rPr>
      <w:color w:val="0000FF" w:themeColor="hyperlink"/>
      <w:u w:val="single"/>
    </w:rPr>
  </w:style>
  <w:style w:type="paragraph" w:customStyle="1" w:styleId="HangingNormal">
    <w:name w:val="Hanging Normal"/>
    <w:basedOn w:val="Normal"/>
    <w:rsid w:val="0008543C"/>
    <w:pPr>
      <w:tabs>
        <w:tab w:val="left" w:pos="440"/>
      </w:tabs>
      <w:spacing w:after="0" w:line="240" w:lineRule="auto"/>
      <w:ind w:left="440" w:hanging="440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971A6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rsid w:val="00717611"/>
    <w:pPr>
      <w:tabs>
        <w:tab w:val="center" w:pos="4320"/>
        <w:tab w:val="right" w:pos="864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1761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77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16</cp:revision>
  <cp:lastPrinted>2014-09-30T15:26:00Z</cp:lastPrinted>
  <dcterms:created xsi:type="dcterms:W3CDTF">2014-09-30T01:19:00Z</dcterms:created>
  <dcterms:modified xsi:type="dcterms:W3CDTF">2014-09-30T15:51:00Z</dcterms:modified>
</cp:coreProperties>
</file>