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37"/>
        <w:gridCol w:w="1370"/>
        <w:gridCol w:w="5343"/>
      </w:tblGrid>
      <w:tr w:rsidR="00BF2C87" w:rsidTr="00C80A25">
        <w:trPr>
          <w:trHeight w:val="1364"/>
        </w:trPr>
        <w:tc>
          <w:tcPr>
            <w:tcW w:w="3837" w:type="dxa"/>
            <w:shd w:val="clear" w:color="auto" w:fill="D9D9D9"/>
            <w:vAlign w:val="center"/>
          </w:tcPr>
          <w:p w:rsidR="00BF2C87" w:rsidRDefault="00BF2C87" w:rsidP="00901216">
            <w:pPr>
              <w:pStyle w:val="TableContents"/>
              <w:jc w:val="center"/>
              <w:rPr>
                <w:rFonts w:ascii="Bauhaus 93" w:hAnsi="Bauhaus 93" w:cs="Aharoni"/>
                <w:sz w:val="32"/>
                <w:szCs w:val="32"/>
              </w:rPr>
            </w:pPr>
            <w:r>
              <w:rPr>
                <w:rFonts w:ascii="Arial" w:hAnsi="Arial" w:cs="Arial"/>
              </w:rPr>
              <w:t>Geometry of the Central Atom</w:t>
            </w:r>
          </w:p>
          <w:p w:rsidR="00BF2C87" w:rsidRDefault="002B0ABE" w:rsidP="00901216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</w:t>
            </w:r>
            <w:r w:rsidR="00BF2C87">
              <w:rPr>
                <w:rFonts w:ascii="Bauhaus 93" w:hAnsi="Bauhaus 93" w:cs="Aharoni"/>
                <w:sz w:val="32"/>
                <w:szCs w:val="32"/>
              </w:rPr>
              <w:t>HS</w:t>
            </w:r>
            <w:r w:rsidR="00BF2C87">
              <w:rPr>
                <w:rFonts w:ascii="AlMateen" w:hAnsi="AlMateen"/>
                <w:sz w:val="32"/>
                <w:szCs w:val="32"/>
              </w:rPr>
              <w:t xml:space="preserve"> C</w:t>
            </w:r>
            <w:r w:rsidR="00BF2C87">
              <w:rPr>
                <w:rFonts w:ascii="Franklin Gothic Heavy" w:hAnsi="Franklin Gothic Heavy"/>
                <w:sz w:val="32"/>
                <w:szCs w:val="32"/>
              </w:rPr>
              <w:t>λ</w:t>
            </w:r>
            <w:r w:rsidR="00BF2C87">
              <w:rPr>
                <w:rFonts w:ascii="AlMateen" w:hAnsi="AlMateen"/>
                <w:sz w:val="32"/>
                <w:szCs w:val="32"/>
              </w:rPr>
              <w:t>3</w:t>
            </w:r>
            <w:r w:rsidR="00BF2C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F2C87">
              <w:rPr>
                <w:rFonts w:ascii="AlMateen" w:hAnsi="AlMateen"/>
                <w:sz w:val="32"/>
                <w:szCs w:val="32"/>
              </w:rPr>
              <w:t>Is+r</w:t>
            </w:r>
            <w:r w:rsidR="00BF2C87"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 w:rsidR="00BF2C87"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BF2C87" w:rsidRDefault="00BF2C87" w:rsidP="00901216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Blackadder ITC" w:hAnsi="Blackadder ITC"/>
                <w:sz w:val="32"/>
                <w:szCs w:val="32"/>
              </w:rPr>
              <w:t>Genest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:rsidR="00BF2C87" w:rsidRDefault="00BF2C87" w:rsidP="00901216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0656" cy="905079"/>
                  <wp:effectExtent l="19050" t="0" r="394" b="0"/>
                  <wp:docPr id="1" name="Picture 1" descr="https://encrypted-tbn2.gstatic.com/images?q=tbn:ANd9GcRx7Zxfc1Yw_NxTDqYA2ZCxHJXjTBY0dZexmzCoYtMZsyXEzr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x7Zxfc1Yw_NxTDqYA2ZCxHJXjTBY0dZexmzCoYtMZsyXEzr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71" cy="915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3" w:type="dxa"/>
            <w:shd w:val="clear" w:color="auto" w:fill="D9D9D9"/>
            <w:vAlign w:val="center"/>
          </w:tcPr>
          <w:p w:rsidR="00BF2C87" w:rsidRDefault="00BF2C87" w:rsidP="00901216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BF2C87" w:rsidRDefault="00BF2C87" w:rsidP="00901216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BF2C87" w:rsidRPr="00731087" w:rsidRDefault="00BF2C87" w:rsidP="002B0AB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31087">
              <w:rPr>
                <w:rFonts w:ascii="Arial" w:hAnsi="Arial" w:cs="Arial"/>
                <w:sz w:val="18"/>
                <w:szCs w:val="18"/>
              </w:rPr>
              <w:t xml:space="preserve">This is material for </w:t>
            </w:r>
            <w:r w:rsidR="002B0ABE">
              <w:rPr>
                <w:rFonts w:ascii="Arial" w:hAnsi="Arial" w:cs="Arial"/>
                <w:sz w:val="18"/>
                <w:szCs w:val="18"/>
              </w:rPr>
              <w:t>this Friday’s Quiz</w:t>
            </w:r>
          </w:p>
        </w:tc>
      </w:tr>
    </w:tbl>
    <w:p w:rsidR="00E93244" w:rsidRDefault="00344A45" w:rsidP="00B853F5">
      <w:r>
        <w:t>Design the Lewis dot structure for each formula.  Follow the rules.</w:t>
      </w:r>
    </w:p>
    <w:p w:rsidR="00B853F5" w:rsidRDefault="00B853F5" w:rsidP="00B853F5">
      <w:r>
        <w:t xml:space="preserve">                  </w:t>
      </w:r>
    </w:p>
    <w:p w:rsidR="00FF5790" w:rsidRPr="008F1A23" w:rsidRDefault="00FF5790" w:rsidP="00FF5790">
      <w:pPr>
        <w:pStyle w:val="ListParagraph"/>
        <w:numPr>
          <w:ilvl w:val="0"/>
          <w:numId w:val="3"/>
        </w:numPr>
        <w:rPr>
          <w:i/>
        </w:rPr>
      </w:pPr>
      <w:r w:rsidRPr="008F1A23">
        <w:rPr>
          <w:i/>
        </w:rPr>
        <w:t xml:space="preserve">Complete each step with the correct word or words.  </w:t>
      </w:r>
    </w:p>
    <w:p w:rsidR="00FF5790" w:rsidRDefault="00FF5790" w:rsidP="00FF5790">
      <w:pPr>
        <w:pStyle w:val="ListParagraph"/>
      </w:pPr>
      <w:r>
        <w:t>In class we learned that the steps for drawing a Lewis Structure of a molecule are:</w:t>
      </w:r>
    </w:p>
    <w:p w:rsidR="00FF5790" w:rsidRDefault="00FF5790" w:rsidP="00FF5790">
      <w:pPr>
        <w:pStyle w:val="ListParagraph"/>
        <w:numPr>
          <w:ilvl w:val="1"/>
          <w:numId w:val="3"/>
        </w:numPr>
      </w:pPr>
      <w:r>
        <w:t>First, you total up the number of valence _______ on all of the atoms of the formula.</w:t>
      </w:r>
    </w:p>
    <w:p w:rsidR="00FF5790" w:rsidRDefault="00FF5790" w:rsidP="00FF5790">
      <w:pPr>
        <w:pStyle w:val="ListParagraph"/>
        <w:numPr>
          <w:ilvl w:val="1"/>
          <w:numId w:val="3"/>
        </w:numPr>
      </w:pPr>
      <w:r>
        <w:t>Then, when totaling up the e-, assume that each atom is (charged / neutral )</w:t>
      </w:r>
    </w:p>
    <w:p w:rsidR="00FF5790" w:rsidRDefault="00FF5790" w:rsidP="00FF5790">
      <w:pPr>
        <w:pStyle w:val="ListParagraph"/>
        <w:numPr>
          <w:ilvl w:val="1"/>
          <w:numId w:val="3"/>
        </w:numPr>
      </w:pPr>
      <w:r>
        <w:t>Next, place the element symbols on your drawing first, putting in the middle, any element that there are ( few of / lots of )</w:t>
      </w:r>
    </w:p>
    <w:p w:rsidR="00FF5790" w:rsidRDefault="00FF5790" w:rsidP="00FF5790">
      <w:pPr>
        <w:pStyle w:val="ListParagraph"/>
        <w:numPr>
          <w:ilvl w:val="1"/>
          <w:numId w:val="3"/>
        </w:numPr>
      </w:pPr>
      <w:r>
        <w:t>Now add electron dots (one at a time / two at a time )  to bond the atoms together</w:t>
      </w:r>
    </w:p>
    <w:p w:rsidR="00FF5790" w:rsidRPr="007064D1" w:rsidRDefault="00FF5790" w:rsidP="00FF5790">
      <w:pPr>
        <w:pStyle w:val="ListParagraph"/>
        <w:numPr>
          <w:ilvl w:val="1"/>
          <w:numId w:val="3"/>
        </w:numPr>
      </w:pPr>
      <w:r>
        <w:t xml:space="preserve">Add any leftover (protons / electrons ) as </w:t>
      </w:r>
      <w:r w:rsidRPr="007064D1">
        <w:rPr>
          <w:b/>
        </w:rPr>
        <w:t>lone pairs</w:t>
      </w:r>
    </w:p>
    <w:p w:rsidR="00FF5790" w:rsidRDefault="00FF5790" w:rsidP="00FF5790">
      <w:pPr>
        <w:pStyle w:val="ListParagraph"/>
        <w:numPr>
          <w:ilvl w:val="1"/>
          <w:numId w:val="3"/>
        </w:numPr>
      </w:pPr>
      <w:r>
        <w:t xml:space="preserve">Check that each atom is stable and follows the </w:t>
      </w:r>
      <w:proofErr w:type="gramStart"/>
      <w:r>
        <w:t>( trio</w:t>
      </w:r>
      <w:proofErr w:type="gramEnd"/>
      <w:r>
        <w:t xml:space="preserve"> / quartet / octet ) rule.</w:t>
      </w:r>
    </w:p>
    <w:p w:rsidR="00FF5790" w:rsidRDefault="00FF5790" w:rsidP="00FF5790">
      <w:pPr>
        <w:pStyle w:val="ListParagraph"/>
        <w:numPr>
          <w:ilvl w:val="1"/>
          <w:numId w:val="3"/>
        </w:numPr>
      </w:pPr>
      <w:r>
        <w:t xml:space="preserve">If you ran out of e-, you should erase some lone pairs and turn them </w:t>
      </w:r>
      <w:proofErr w:type="gramStart"/>
      <w:r>
        <w:t>into  (</w:t>
      </w:r>
      <w:proofErr w:type="gramEnd"/>
      <w:r>
        <w:t>single / double ) bonds.</w:t>
      </w:r>
    </w:p>
    <w:p w:rsidR="00B853F5" w:rsidRDefault="00344A45" w:rsidP="00B853F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-214805</wp:posOffset>
                </wp:positionH>
                <wp:positionV relativeFrom="paragraph">
                  <wp:posOffset>135036</wp:posOffset>
                </wp:positionV>
                <wp:extent cx="6858000" cy="4114800"/>
                <wp:effectExtent l="0" t="0" r="19050" b="1905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114800"/>
                          <a:chOff x="540" y="6036"/>
                          <a:chExt cx="10800" cy="6480"/>
                        </a:xfrm>
                      </wpg:grpSpPr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036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r>
                                <w:t>1)</w:t>
                              </w:r>
                              <w:r w:rsidR="005C7DD4">
                                <w:t xml:space="preserve"> NF</w:t>
                              </w:r>
                              <w:r w:rsidR="005C7DD4" w:rsidRPr="00E405D0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6036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r>
                                <w:t>2)</w:t>
                              </w:r>
                              <w:r w:rsidR="005C7DD4">
                                <w:t xml:space="preserve"> O2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6036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proofErr w:type="gramStart"/>
                              <w:r>
                                <w:t>3)</w:t>
                              </w:r>
                              <w:r w:rsidR="005C7DD4">
                                <w:t>CO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6036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proofErr w:type="gramStart"/>
                              <w:r>
                                <w:t>4)</w:t>
                              </w:r>
                              <w:r w:rsidR="005C7DD4">
                                <w:t>PH3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8196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proofErr w:type="gramStart"/>
                              <w:r>
                                <w:t>5)</w:t>
                              </w:r>
                              <w:r w:rsidR="005C7DD4">
                                <w:t>SO2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196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r>
                                <w:t>6)</w:t>
                              </w:r>
                              <w:r w:rsidR="005C7DD4">
                                <w:t xml:space="preserve"> BI3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8196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r>
                                <w:t>7)</w:t>
                              </w:r>
                              <w:r w:rsidR="005C7DD4">
                                <w:t xml:space="preserve"> NBr3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8196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r>
                                <w:t>8)</w:t>
                              </w:r>
                              <w:r w:rsidR="005C7DD4">
                                <w:t xml:space="preserve"> CH4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0356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proofErr w:type="gramStart"/>
                              <w:r>
                                <w:t>9)</w:t>
                              </w:r>
                              <w:r w:rsidR="005C7DD4">
                                <w:t>CH3OH</w:t>
                              </w:r>
                              <w:proofErr w:type="gramEnd"/>
                              <w:r w:rsidR="005C7DD4">
                                <w:t xml:space="preserve"> (C central)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0356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r>
                                <w:t>10)</w:t>
                              </w:r>
                              <w:r w:rsidR="005C7DD4">
                                <w:t xml:space="preserve"> C2H6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0356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r>
                                <w:t>11</w:t>
                              </w:r>
                              <w:proofErr w:type="gramStart"/>
                              <w:r>
                                <w:t>)</w:t>
                              </w:r>
                              <w:r w:rsidR="005C7DD4">
                                <w:t>SiF4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10356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r>
                                <w:t>12)</w:t>
                              </w:r>
                              <w:r w:rsidR="005C7DD4">
                                <w:t xml:space="preserve"> CH2Cl2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6.9pt;margin-top:10.65pt;width:540pt;height:324pt;z-index:251660288" coordorigin="540,6036" coordsize="1080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40;top:6036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B853F5" w:rsidRDefault="00B853F5" w:rsidP="00B853F5">
                        <w:r>
                          <w:t>1)</w:t>
                        </w:r>
                        <w:r w:rsidR="005C7DD4">
                          <w:t xml:space="preserve"> NF</w:t>
                        </w:r>
                        <w:r w:rsidR="005C7DD4" w:rsidRPr="00E405D0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4" o:spid="_x0000_s1028" type="#_x0000_t202" style="position:absolute;left:3240;top:6036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B853F5" w:rsidRDefault="00B853F5" w:rsidP="00B853F5">
                        <w:r>
                          <w:t>2)</w:t>
                        </w:r>
                        <w:r w:rsidR="005C7DD4">
                          <w:t xml:space="preserve"> O2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5" o:spid="_x0000_s1029" type="#_x0000_t202" style="position:absolute;left:5940;top:6036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B853F5" w:rsidRDefault="00B853F5" w:rsidP="00B853F5">
                        <w:proofErr w:type="gramStart"/>
                        <w:r>
                          <w:t>3)</w:t>
                        </w:r>
                        <w:r w:rsidR="005C7DD4">
                          <w:t>CO</w:t>
                        </w:r>
                        <w:proofErr w:type="gramEnd"/>
                      </w:p>
                    </w:txbxContent>
                  </v:textbox>
                </v:shape>
                <v:shape id="Text Box 6" o:spid="_x0000_s1030" type="#_x0000_t202" style="position:absolute;left:8640;top:6036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B853F5" w:rsidRDefault="00B853F5" w:rsidP="00B853F5">
                        <w:proofErr w:type="gramStart"/>
                        <w:r>
                          <w:t>4)</w:t>
                        </w:r>
                        <w:r w:rsidR="005C7DD4">
                          <w:t>PH3</w:t>
                        </w:r>
                        <w:proofErr w:type="gramEnd"/>
                      </w:p>
                    </w:txbxContent>
                  </v:textbox>
                </v:shape>
                <v:shape id="Text Box 7" o:spid="_x0000_s1031" type="#_x0000_t202" style="position:absolute;left:540;top:8196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B853F5" w:rsidRDefault="00B853F5" w:rsidP="00B853F5">
                        <w:proofErr w:type="gramStart"/>
                        <w:r>
                          <w:t>5)</w:t>
                        </w:r>
                        <w:r w:rsidR="005C7DD4">
                          <w:t>SO2</w:t>
                        </w:r>
                        <w:proofErr w:type="gramEnd"/>
                      </w:p>
                    </w:txbxContent>
                  </v:textbox>
                </v:shape>
                <v:shape id="Text Box 8" o:spid="_x0000_s1032" type="#_x0000_t202" style="position:absolute;left:3240;top:8196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B853F5" w:rsidRDefault="00B853F5" w:rsidP="00B853F5">
                        <w:r>
                          <w:t>6)</w:t>
                        </w:r>
                        <w:r w:rsidR="005C7DD4">
                          <w:t xml:space="preserve"> BI3</w:t>
                        </w:r>
                      </w:p>
                    </w:txbxContent>
                  </v:textbox>
                </v:shape>
                <v:shape id="Text Box 9" o:spid="_x0000_s1033" type="#_x0000_t202" style="position:absolute;left:5940;top:8196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B853F5" w:rsidRDefault="00B853F5" w:rsidP="00B853F5">
                        <w:r>
                          <w:t>7)</w:t>
                        </w:r>
                        <w:r w:rsidR="005C7DD4">
                          <w:t xml:space="preserve"> NBr3</w:t>
                        </w:r>
                      </w:p>
                    </w:txbxContent>
                  </v:textbox>
                </v:shape>
                <v:shape id="Text Box 10" o:spid="_x0000_s1034" type="#_x0000_t202" style="position:absolute;left:8640;top:8196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B853F5" w:rsidRDefault="00B853F5" w:rsidP="00B853F5">
                        <w:r>
                          <w:t>8)</w:t>
                        </w:r>
                        <w:r w:rsidR="005C7DD4">
                          <w:t xml:space="preserve"> CH4</w:t>
                        </w:r>
                      </w:p>
                    </w:txbxContent>
                  </v:textbox>
                </v:shape>
                <v:shape id="Text Box 11" o:spid="_x0000_s1035" type="#_x0000_t202" style="position:absolute;left:540;top:10356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B853F5" w:rsidRDefault="00B853F5" w:rsidP="00B853F5">
                        <w:proofErr w:type="gramStart"/>
                        <w:r>
                          <w:t>9)</w:t>
                        </w:r>
                        <w:r w:rsidR="005C7DD4">
                          <w:t>CH3OH</w:t>
                        </w:r>
                        <w:proofErr w:type="gramEnd"/>
                        <w:r w:rsidR="005C7DD4">
                          <w:t xml:space="preserve"> (C central)</w:t>
                        </w:r>
                      </w:p>
                    </w:txbxContent>
                  </v:textbox>
                </v:shape>
                <v:shape id="Text Box 12" o:spid="_x0000_s1036" type="#_x0000_t202" style="position:absolute;left:3240;top:10356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B853F5" w:rsidRDefault="00B853F5" w:rsidP="00B853F5">
                        <w:r>
                          <w:t>10)</w:t>
                        </w:r>
                        <w:r w:rsidR="005C7DD4">
                          <w:t xml:space="preserve"> C2H6</w:t>
                        </w:r>
                      </w:p>
                    </w:txbxContent>
                  </v:textbox>
                </v:shape>
                <v:shape id="Text Box 13" o:spid="_x0000_s1037" type="#_x0000_t202" style="position:absolute;left:5940;top:10356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B853F5" w:rsidRDefault="00B853F5" w:rsidP="00B853F5">
                        <w:r>
                          <w:t>11</w:t>
                        </w:r>
                        <w:proofErr w:type="gramStart"/>
                        <w:r>
                          <w:t>)</w:t>
                        </w:r>
                        <w:r w:rsidR="005C7DD4">
                          <w:t>SiF4</w:t>
                        </w:r>
                        <w:proofErr w:type="gramEnd"/>
                      </w:p>
                    </w:txbxContent>
                  </v:textbox>
                </v:shape>
                <v:shape id="Text Box 14" o:spid="_x0000_s1038" type="#_x0000_t202" style="position:absolute;left:8640;top:10356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B853F5" w:rsidRDefault="00B853F5" w:rsidP="00B853F5">
                        <w:r>
                          <w:t>12)</w:t>
                        </w:r>
                        <w:r w:rsidR="005C7DD4">
                          <w:t xml:space="preserve"> CH2Cl2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C80A25" w:rsidRDefault="00C80A25">
      <w:r>
        <w:br w:type="page"/>
      </w:r>
    </w:p>
    <w:p w:rsidR="00B853F5" w:rsidRDefault="00B853F5" w:rsidP="00B853F5"/>
    <w:p w:rsidR="00B853F5" w:rsidRDefault="00344A45" w:rsidP="00B853F5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-104447</wp:posOffset>
                </wp:positionH>
                <wp:positionV relativeFrom="paragraph">
                  <wp:posOffset>55311</wp:posOffset>
                </wp:positionV>
                <wp:extent cx="6858000" cy="4114800"/>
                <wp:effectExtent l="0" t="0" r="19050" b="1905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114800"/>
                          <a:chOff x="900" y="4320"/>
                          <a:chExt cx="10800" cy="6480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4320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proofErr w:type="gramStart"/>
                              <w:r>
                                <w:t>1)</w:t>
                              </w:r>
                              <w:r w:rsidR="005C7DD4">
                                <w:t>NH3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320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r>
                                <w:t>2)</w:t>
                              </w:r>
                              <w:r w:rsidR="005C7DD4">
                                <w:t xml:space="preserve">  H2S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4320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proofErr w:type="gramStart"/>
                              <w:r>
                                <w:t>3)</w:t>
                              </w:r>
                              <w:r w:rsidR="005C7DD4">
                                <w:t>BI3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4320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r>
                                <w:t>4)</w:t>
                              </w:r>
                              <w:r w:rsidR="005C7DD4">
                                <w:t xml:space="preserve"> CH4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6480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r>
                                <w:t>5)</w:t>
                              </w:r>
                              <w:r w:rsidR="005C7DD4">
                                <w:t xml:space="preserve"> O3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6480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r>
                                <w:t>6)</w:t>
                              </w:r>
                              <w:r w:rsidR="005C7DD4">
                                <w:t xml:space="preserve"> CO2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6480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r>
                                <w:t>7)</w:t>
                              </w:r>
                              <w:r w:rsidR="005C7DD4">
                                <w:t xml:space="preserve"> H2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6480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r>
                                <w:t>8)</w:t>
                              </w:r>
                              <w:r w:rsidR="005C7DD4">
                                <w:t xml:space="preserve"> AsI3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8640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r>
                                <w:t>9)</w:t>
                              </w:r>
                              <w:r w:rsidR="005C7DD4">
                                <w:t xml:space="preserve"> HF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8640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r>
                                <w:t>10)</w:t>
                              </w:r>
                              <w:r w:rsidR="005C7DD4">
                                <w:t xml:space="preserve"> C2H4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8640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B853F5" w:rsidP="00B853F5">
                              <w:r>
                                <w:t>11)</w:t>
                              </w:r>
                              <w:r w:rsidR="005C7DD4">
                                <w:t xml:space="preserve"> CH2O (C central)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8640"/>
                            <a:ext cx="27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3F5" w:rsidRDefault="005C7DD4" w:rsidP="00B853F5">
                              <w:r>
                                <w:t>12</w:t>
                              </w:r>
                              <w:r w:rsidR="00B853F5">
                                <w:t>)</w:t>
                              </w:r>
                              <w:r>
                                <w:t xml:space="preserve"> F2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9" style="position:absolute;margin-left:-8.2pt;margin-top:4.35pt;width:540pt;height:324pt;z-index:251661312" coordorigin="900,4320" coordsize="1080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">
                <v:shape id="Text Box 20" o:spid="_x0000_s1040" type="#_x0000_t202" style="position:absolute;left:900;top:4320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B853F5" w:rsidRDefault="00B853F5" w:rsidP="00B853F5">
                        <w:proofErr w:type="gramStart"/>
                        <w:r>
                          <w:t>1)</w:t>
                        </w:r>
                        <w:r w:rsidR="005C7DD4">
                          <w:t>NH3</w:t>
                        </w:r>
                        <w:proofErr w:type="gramEnd"/>
                      </w:p>
                    </w:txbxContent>
                  </v:textbox>
                </v:shape>
                <v:shape id="Text Box 21" o:spid="_x0000_s1041" type="#_x0000_t202" style="position:absolute;left:3600;top:4320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853F5" w:rsidRDefault="00B853F5" w:rsidP="00B853F5">
                        <w:r>
                          <w:t>2)</w:t>
                        </w:r>
                        <w:r w:rsidR="005C7DD4">
                          <w:t xml:space="preserve">  H2S</w:t>
                        </w:r>
                      </w:p>
                    </w:txbxContent>
                  </v:textbox>
                </v:shape>
                <v:shape id="Text Box 22" o:spid="_x0000_s1042" type="#_x0000_t202" style="position:absolute;left:6300;top:4320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B853F5" w:rsidRDefault="00B853F5" w:rsidP="00B853F5">
                        <w:proofErr w:type="gramStart"/>
                        <w:r>
                          <w:t>3)</w:t>
                        </w:r>
                        <w:r w:rsidR="005C7DD4">
                          <w:t>BI3</w:t>
                        </w:r>
                        <w:proofErr w:type="gramEnd"/>
                      </w:p>
                    </w:txbxContent>
                  </v:textbox>
                </v:shape>
                <v:shape id="Text Box 23" o:spid="_x0000_s1043" type="#_x0000_t202" style="position:absolute;left:9000;top:4320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B853F5" w:rsidRDefault="00B853F5" w:rsidP="00B853F5">
                        <w:r>
                          <w:t>4)</w:t>
                        </w:r>
                        <w:r w:rsidR="005C7DD4">
                          <w:t xml:space="preserve"> CH4</w:t>
                        </w:r>
                      </w:p>
                    </w:txbxContent>
                  </v:textbox>
                </v:shape>
                <v:shape id="Text Box 24" o:spid="_x0000_s1044" type="#_x0000_t202" style="position:absolute;left:900;top:6480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853F5" w:rsidRDefault="00B853F5" w:rsidP="00B853F5">
                        <w:r>
                          <w:t>5)</w:t>
                        </w:r>
                        <w:r w:rsidR="005C7DD4">
                          <w:t xml:space="preserve"> O3</w:t>
                        </w:r>
                      </w:p>
                    </w:txbxContent>
                  </v:textbox>
                </v:shape>
                <v:shape id="Text Box 25" o:spid="_x0000_s1045" type="#_x0000_t202" style="position:absolute;left:3600;top:6480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B853F5" w:rsidRDefault="00B853F5" w:rsidP="00B853F5">
                        <w:r>
                          <w:t>6)</w:t>
                        </w:r>
                        <w:r w:rsidR="005C7DD4">
                          <w:t xml:space="preserve"> CO2</w:t>
                        </w:r>
                      </w:p>
                    </w:txbxContent>
                  </v:textbox>
                </v:shape>
                <v:shape id="Text Box 26" o:spid="_x0000_s1046" type="#_x0000_t202" style="position:absolute;left:6300;top:6480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B853F5" w:rsidRDefault="00B853F5" w:rsidP="00B853F5">
                        <w:r>
                          <w:t>7)</w:t>
                        </w:r>
                        <w:r w:rsidR="005C7DD4">
                          <w:t xml:space="preserve"> H2</w:t>
                        </w:r>
                      </w:p>
                    </w:txbxContent>
                  </v:textbox>
                </v:shape>
                <v:shape id="Text Box 27" o:spid="_x0000_s1047" type="#_x0000_t202" style="position:absolute;left:9000;top:6480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B853F5" w:rsidRDefault="00B853F5" w:rsidP="00B853F5">
                        <w:r>
                          <w:t>8)</w:t>
                        </w:r>
                        <w:r w:rsidR="005C7DD4">
                          <w:t xml:space="preserve"> AsI3</w:t>
                        </w:r>
                      </w:p>
                    </w:txbxContent>
                  </v:textbox>
                </v:shape>
                <v:shape id="Text Box 28" o:spid="_x0000_s1048" type="#_x0000_t202" style="position:absolute;left:900;top:8640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B853F5" w:rsidRDefault="00B853F5" w:rsidP="00B853F5">
                        <w:r>
                          <w:t>9)</w:t>
                        </w:r>
                        <w:r w:rsidR="005C7DD4">
                          <w:t xml:space="preserve"> HF</w:t>
                        </w:r>
                      </w:p>
                    </w:txbxContent>
                  </v:textbox>
                </v:shape>
                <v:shape id="Text Box 29" o:spid="_x0000_s1049" type="#_x0000_t202" style="position:absolute;left:3600;top:8640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B853F5" w:rsidRDefault="00B853F5" w:rsidP="00B853F5">
                        <w:r>
                          <w:t>10)</w:t>
                        </w:r>
                        <w:r w:rsidR="005C7DD4">
                          <w:t xml:space="preserve"> C2H4</w:t>
                        </w:r>
                      </w:p>
                    </w:txbxContent>
                  </v:textbox>
                </v:shape>
                <v:shape id="Text Box 30" o:spid="_x0000_s1050" type="#_x0000_t202" style="position:absolute;left:6300;top:8640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B853F5" w:rsidRDefault="00B853F5" w:rsidP="00B853F5">
                        <w:r>
                          <w:t>11)</w:t>
                        </w:r>
                        <w:r w:rsidR="005C7DD4">
                          <w:t xml:space="preserve"> CH2O (C central)</w:t>
                        </w:r>
                      </w:p>
                    </w:txbxContent>
                  </v:textbox>
                </v:shape>
                <v:shape id="Text Box 31" o:spid="_x0000_s1051" type="#_x0000_t202" style="position:absolute;left:9000;top:8640;width:27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B853F5" w:rsidRDefault="005C7DD4" w:rsidP="00B853F5">
                        <w:r>
                          <w:t>12</w:t>
                        </w:r>
                        <w:r w:rsidR="00B853F5">
                          <w:t>)</w:t>
                        </w:r>
                        <w:r>
                          <w:t xml:space="preserve"> F2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853F5" w:rsidRDefault="00B853F5" w:rsidP="00B853F5"/>
    <w:p w:rsidR="00BF2C87" w:rsidRDefault="00BF2C87" w:rsidP="00B853F5"/>
    <w:p w:rsidR="00B853F5" w:rsidRDefault="005C7DD4" w:rsidP="00B853F5">
      <w:r>
        <w:t>Now go back and using your reference sheet from class decide what shape the first eight molecules are on this page.</w:t>
      </w:r>
    </w:p>
    <w:p w:rsidR="005C7DD4" w:rsidRDefault="005C7DD4" w:rsidP="00B853F5"/>
    <w:p w:rsidR="005C7DD4" w:rsidRDefault="005C7DD4" w:rsidP="005C7DD4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5373"/>
      </w:tblGrid>
      <w:tr w:rsidR="005C7DD4" w:rsidTr="005C7DD4">
        <w:tc>
          <w:tcPr>
            <w:tcW w:w="5373" w:type="dxa"/>
          </w:tcPr>
          <w:p w:rsidR="005C7DD4" w:rsidRDefault="005C7DD4" w:rsidP="005C7DD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__________________________     </w:t>
            </w:r>
          </w:p>
          <w:p w:rsidR="005C7DD4" w:rsidRDefault="005C7DD4" w:rsidP="005C7DD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__________________________     </w:t>
            </w:r>
          </w:p>
          <w:p w:rsidR="005C7DD4" w:rsidRDefault="005C7DD4" w:rsidP="005C7DD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__________________________     </w:t>
            </w:r>
          </w:p>
          <w:p w:rsidR="005C7DD4" w:rsidRDefault="005C7DD4" w:rsidP="005C7DD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__________________________     </w:t>
            </w:r>
          </w:p>
          <w:p w:rsidR="005C7DD4" w:rsidRDefault="005C7DD4" w:rsidP="005C7DD4">
            <w:pPr>
              <w:spacing w:line="480" w:lineRule="auto"/>
            </w:pPr>
          </w:p>
        </w:tc>
        <w:tc>
          <w:tcPr>
            <w:tcW w:w="5373" w:type="dxa"/>
          </w:tcPr>
          <w:p w:rsidR="005C7DD4" w:rsidRDefault="005C7DD4" w:rsidP="005C7DD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__________________________     </w:t>
            </w:r>
          </w:p>
          <w:p w:rsidR="005C7DD4" w:rsidRDefault="005C7DD4" w:rsidP="005C7DD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__________________________     </w:t>
            </w:r>
          </w:p>
          <w:p w:rsidR="005C7DD4" w:rsidRDefault="005C7DD4" w:rsidP="005C7DD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__________________________     </w:t>
            </w:r>
          </w:p>
          <w:p w:rsidR="005C7DD4" w:rsidRDefault="005C7DD4" w:rsidP="005C7DD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__________________________     </w:t>
            </w:r>
          </w:p>
          <w:p w:rsidR="005C7DD4" w:rsidRDefault="005C7DD4" w:rsidP="005C7DD4">
            <w:pPr>
              <w:spacing w:line="480" w:lineRule="auto"/>
            </w:pPr>
          </w:p>
        </w:tc>
      </w:tr>
    </w:tbl>
    <w:p w:rsidR="00B853F5" w:rsidRDefault="00B853F5"/>
    <w:sectPr w:rsidR="00B853F5" w:rsidSect="001A5A5C">
      <w:pgSz w:w="12240" w:h="15840"/>
      <w:pgMar w:top="63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3EC"/>
    <w:multiLevelType w:val="hybridMultilevel"/>
    <w:tmpl w:val="DE9A5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40C4"/>
    <w:multiLevelType w:val="hybridMultilevel"/>
    <w:tmpl w:val="183AC0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34E18"/>
    <w:multiLevelType w:val="hybridMultilevel"/>
    <w:tmpl w:val="5B2AF13E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F5"/>
    <w:rsid w:val="00010F64"/>
    <w:rsid w:val="001A5A5C"/>
    <w:rsid w:val="002B0ABE"/>
    <w:rsid w:val="00344A45"/>
    <w:rsid w:val="004800A2"/>
    <w:rsid w:val="00585CD7"/>
    <w:rsid w:val="005C7DD4"/>
    <w:rsid w:val="00B853F5"/>
    <w:rsid w:val="00BF2C87"/>
    <w:rsid w:val="00C80A25"/>
    <w:rsid w:val="00CC5552"/>
    <w:rsid w:val="00D57C20"/>
    <w:rsid w:val="00DE43D8"/>
    <w:rsid w:val="00E405D0"/>
    <w:rsid w:val="00E525BE"/>
    <w:rsid w:val="00E93244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F2C87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DD4"/>
    <w:pPr>
      <w:ind w:left="720"/>
      <w:contextualSpacing/>
    </w:pPr>
  </w:style>
  <w:style w:type="table" w:styleId="TableGrid">
    <w:name w:val="Table Grid"/>
    <w:basedOn w:val="TableNormal"/>
    <w:uiPriority w:val="59"/>
    <w:rsid w:val="005C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F2C87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DD4"/>
    <w:pPr>
      <w:ind w:left="720"/>
      <w:contextualSpacing/>
    </w:pPr>
  </w:style>
  <w:style w:type="table" w:styleId="TableGrid">
    <w:name w:val="Table Grid"/>
    <w:basedOn w:val="TableNormal"/>
    <w:uiPriority w:val="59"/>
    <w:rsid w:val="005C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este\Application%20Data\Microsoft\Templates\less_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less_margins</Template>
  <TotalTime>13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geneste</dc:creator>
  <cp:lastModifiedBy>MMSD</cp:lastModifiedBy>
  <cp:revision>5</cp:revision>
  <cp:lastPrinted>2016-05-18T15:52:00Z</cp:lastPrinted>
  <dcterms:created xsi:type="dcterms:W3CDTF">2016-05-18T15:41:00Z</dcterms:created>
  <dcterms:modified xsi:type="dcterms:W3CDTF">2016-05-18T18:09:00Z</dcterms:modified>
</cp:coreProperties>
</file>