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0" w:type="auto"/>
        <w:tblCellMar>
          <w:top w:w="55" w:type="dxa"/>
          <w:left w:w="55" w:type="dxa"/>
          <w:bottom w:w="55" w:type="dxa"/>
          <w:right w:w="55" w:type="dxa"/>
        </w:tblCellMar>
        <w:tblLook w:val="04A0" w:firstRow="1" w:lastRow="0" w:firstColumn="1" w:lastColumn="0" w:noHBand="0" w:noVBand="1"/>
      </w:tblPr>
      <w:tblGrid>
        <w:gridCol w:w="3137"/>
        <w:gridCol w:w="1724"/>
        <w:gridCol w:w="3889"/>
      </w:tblGrid>
      <w:tr w:rsidR="00C03B91" w:rsidTr="00185F27">
        <w:trPr>
          <w:trHeight w:val="1364"/>
        </w:trPr>
        <w:tc>
          <w:tcPr>
            <w:tcW w:w="3879" w:type="dxa"/>
            <w:shd w:val="clear" w:color="auto" w:fill="A6A6A6" w:themeFill="background1" w:themeFillShade="A6"/>
            <w:vAlign w:val="center"/>
          </w:tcPr>
          <w:p w:rsidR="00C03B91" w:rsidRPr="003A64F8" w:rsidRDefault="00C03B91" w:rsidP="00185F27">
            <w:pPr>
              <w:pStyle w:val="TableContents"/>
              <w:jc w:val="center"/>
              <w:rPr>
                <w:rFonts w:ascii="Courier New" w:hAnsi="Courier New" w:cs="Courier New"/>
                <w:sz w:val="20"/>
                <w:szCs w:val="20"/>
              </w:rPr>
            </w:pPr>
            <w:r>
              <w:rPr>
                <w:rFonts w:ascii="Courier New" w:hAnsi="Courier New" w:cs="Courier New"/>
                <w:sz w:val="20"/>
                <w:szCs w:val="20"/>
              </w:rPr>
              <w:t>Celsius and Kelvins</w:t>
            </w:r>
          </w:p>
          <w:p w:rsidR="00C03B91" w:rsidRDefault="00C03B91" w:rsidP="00185F27">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C03B91" w:rsidRPr="00934EAC" w:rsidRDefault="00C03B91" w:rsidP="00185F27">
            <w:pPr>
              <w:pStyle w:val="TableContents"/>
              <w:jc w:val="center"/>
              <w:rPr>
                <w:sz w:val="24"/>
              </w:rPr>
            </w:pPr>
            <w:r w:rsidRPr="00934EAC">
              <w:rPr>
                <w:rFonts w:ascii="Blackadder ITC" w:hAnsi="Blackadder ITC"/>
                <w:sz w:val="24"/>
              </w:rPr>
              <w:t>visit http://genest.weebly.com</w:t>
            </w:r>
          </w:p>
        </w:tc>
        <w:tc>
          <w:tcPr>
            <w:tcW w:w="1898" w:type="dxa"/>
            <w:shd w:val="clear" w:color="auto" w:fill="auto"/>
            <w:vAlign w:val="center"/>
          </w:tcPr>
          <w:p w:rsidR="00C03B91" w:rsidRDefault="00C03B91" w:rsidP="00185F27">
            <w:pPr>
              <w:pStyle w:val="TableContents"/>
              <w:jc w:val="center"/>
              <w:rPr>
                <w:sz w:val="10"/>
                <w:szCs w:val="10"/>
              </w:rPr>
            </w:pPr>
          </w:p>
          <w:p w:rsidR="00C03B91" w:rsidRDefault="00C15FBA" w:rsidP="00185F27">
            <w:pPr>
              <w:pStyle w:val="TableContents"/>
              <w:jc w:val="center"/>
            </w:pPr>
            <w:r w:rsidRPr="00E36B44">
              <w:rPr>
                <w:noProof/>
                <w:lang w:bidi="ar-SA"/>
              </w:rPr>
              <w:drawing>
                <wp:inline distT="0" distB="0" distL="0" distR="0" wp14:anchorId="4C18332A" wp14:editId="576FB516">
                  <wp:extent cx="845820" cy="857250"/>
                  <wp:effectExtent l="19050" t="0" r="0" b="0"/>
                  <wp:docPr id="8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grayscl/>
                            <a:lum bright="30000"/>
                          </a:blip>
                          <a:srcRect/>
                          <a:stretch>
                            <a:fillRect/>
                          </a:stretch>
                        </pic:blipFill>
                        <pic:spPr bwMode="auto">
                          <a:xfrm>
                            <a:off x="0" y="0"/>
                            <a:ext cx="845820" cy="857250"/>
                          </a:xfrm>
                          <a:prstGeom prst="rect">
                            <a:avLst/>
                          </a:prstGeom>
                          <a:noFill/>
                          <a:ln w="9525">
                            <a:noFill/>
                            <a:miter lim="800000"/>
                            <a:headEnd/>
                            <a:tailEnd/>
                          </a:ln>
                        </pic:spPr>
                      </pic:pic>
                    </a:graphicData>
                  </a:graphic>
                </wp:inline>
              </w:drawing>
            </w:r>
          </w:p>
        </w:tc>
        <w:tc>
          <w:tcPr>
            <w:tcW w:w="4657" w:type="dxa"/>
            <w:shd w:val="clear" w:color="auto" w:fill="A6A6A6" w:themeFill="background1" w:themeFillShade="A6"/>
            <w:vAlign w:val="center"/>
          </w:tcPr>
          <w:p w:rsidR="00C03B91" w:rsidRDefault="00C03B91" w:rsidP="00185F27">
            <w:pPr>
              <w:pStyle w:val="TableContents"/>
              <w:spacing w:line="360" w:lineRule="auto"/>
              <w:jc w:val="center"/>
            </w:pPr>
            <w:r>
              <w:rPr>
                <w:rFonts w:ascii="Arial" w:hAnsi="Arial" w:cs="Arial"/>
              </w:rPr>
              <w:t>Name_________________</w:t>
            </w:r>
          </w:p>
          <w:p w:rsidR="00C03B91" w:rsidRDefault="00C03B91" w:rsidP="00185F27">
            <w:pPr>
              <w:pStyle w:val="TableContents"/>
              <w:spacing w:line="360" w:lineRule="auto"/>
              <w:jc w:val="center"/>
              <w:rPr>
                <w:rFonts w:ascii="Arial" w:hAnsi="Arial" w:cs="Arial"/>
              </w:rPr>
            </w:pPr>
            <w:r>
              <w:rPr>
                <w:rFonts w:ascii="Arial" w:hAnsi="Arial" w:cs="Arial"/>
              </w:rPr>
              <w:t>Date__________________</w:t>
            </w:r>
          </w:p>
          <w:p w:rsidR="00C03B91" w:rsidRPr="009D35F1" w:rsidRDefault="00C03B91" w:rsidP="00185F27">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 every day at lunch</w:t>
            </w:r>
          </w:p>
        </w:tc>
      </w:tr>
    </w:tbl>
    <w:p w:rsidR="001679D7" w:rsidRPr="00A94615" w:rsidRDefault="00884749" w:rsidP="00A94615">
      <w:pPr>
        <w:pStyle w:val="ListParagraph"/>
        <w:numPr>
          <w:ilvl w:val="0"/>
          <w:numId w:val="19"/>
        </w:numPr>
        <w:ind w:left="144"/>
        <w:rPr>
          <w:rFonts w:cs="Arial"/>
        </w:rPr>
      </w:pPr>
      <w:r>
        <w:rPr>
          <w:rFonts w:cs="Arial"/>
          <w:b/>
        </w:rPr>
        <w:t>We should MEMORIZE</w:t>
      </w:r>
      <w:r w:rsidR="001D3448">
        <w:rPr>
          <w:rFonts w:cs="Arial"/>
          <w:b/>
        </w:rPr>
        <w:t xml:space="preserve"> three common temperature scales:  </w:t>
      </w:r>
      <w:r w:rsidR="001679D7" w:rsidRPr="00A94615">
        <w:rPr>
          <w:rFonts w:cs="Arial"/>
        </w:rPr>
        <w:t xml:space="preserve">Sketch </w:t>
      </w:r>
      <w:r w:rsidR="00E53ED5" w:rsidRPr="00A94615">
        <w:rPr>
          <w:rFonts w:cs="Arial"/>
        </w:rPr>
        <w:t xml:space="preserve">a third thermometer in the space to the right.  </w:t>
      </w:r>
      <w:r w:rsidR="001679D7" w:rsidRPr="00A94615">
        <w:rPr>
          <w:rFonts w:cs="Arial"/>
        </w:rPr>
        <w:t xml:space="preserve"> Label it “Thermometer C”:</w:t>
      </w:r>
      <w:r w:rsidR="00F56ABF" w:rsidRPr="00A94615">
        <w:rPr>
          <w:rFonts w:cs="Arial"/>
        </w:rPr>
        <w:t xml:space="preserve">  </w:t>
      </w:r>
      <w:r w:rsidR="00AD28C4">
        <w:rPr>
          <w:rFonts w:cs="Arial"/>
        </w:rPr>
        <w:t>It</w:t>
      </w:r>
      <w:r w:rsidR="00E53ED5" w:rsidRPr="00A94615">
        <w:rPr>
          <w:rFonts w:cs="Arial"/>
        </w:rPr>
        <w:t xml:space="preserve"> should look the same as the other two thermometers</w:t>
      </w:r>
      <w:r w:rsidR="00F56ABF" w:rsidRPr="00A94615">
        <w:rPr>
          <w:rFonts w:cs="Arial"/>
        </w:rPr>
        <w:t xml:space="preserve"> (draw the box, the lines, etc.)</w:t>
      </w:r>
      <w:r w:rsidR="00E53ED5" w:rsidRPr="00A94615">
        <w:rPr>
          <w:rFonts w:cs="Arial"/>
        </w:rPr>
        <w:t>.</w:t>
      </w:r>
    </w:p>
    <w:p w:rsidR="00E53ED5" w:rsidRDefault="00E53ED5" w:rsidP="00A94615">
      <w:pPr>
        <w:spacing w:after="0"/>
        <w:ind w:left="144"/>
        <w:rPr>
          <w:rFonts w:ascii="Arial" w:hAnsi="Arial" w:cs="Arial"/>
        </w:rPr>
      </w:pPr>
    </w:p>
    <w:tbl>
      <w:tblPr>
        <w:tblStyle w:val="TableGrid"/>
        <w:tblW w:w="0" w:type="auto"/>
        <w:tblLook w:val="04A0" w:firstRow="1" w:lastRow="0" w:firstColumn="1" w:lastColumn="0" w:noHBand="0" w:noVBand="1"/>
      </w:tblPr>
      <w:tblGrid>
        <w:gridCol w:w="1799"/>
        <w:gridCol w:w="1799"/>
        <w:gridCol w:w="1799"/>
      </w:tblGrid>
      <w:tr w:rsidR="001679D7" w:rsidTr="00E53ED5">
        <w:trPr>
          <w:trHeight w:val="432"/>
        </w:trPr>
        <w:tc>
          <w:tcPr>
            <w:tcW w:w="1799" w:type="dxa"/>
            <w:tcBorders>
              <w:top w:val="nil"/>
              <w:left w:val="nil"/>
              <w:right w:val="nil"/>
            </w:tcBorders>
          </w:tcPr>
          <w:p w:rsidR="001679D7" w:rsidRPr="00E53ED5" w:rsidRDefault="001679D7" w:rsidP="00A94615">
            <w:pPr>
              <w:spacing w:after="0"/>
              <w:ind w:left="144"/>
              <w:jc w:val="center"/>
              <w:rPr>
                <w:rFonts w:ascii="Arial" w:hAnsi="Arial" w:cs="Arial"/>
                <w:b/>
                <w:sz w:val="20"/>
                <w:szCs w:val="20"/>
              </w:rPr>
            </w:pPr>
            <w:r w:rsidRPr="00E53ED5">
              <w:rPr>
                <w:rFonts w:ascii="Arial" w:hAnsi="Arial" w:cs="Arial"/>
                <w:b/>
                <w:sz w:val="20"/>
                <w:szCs w:val="20"/>
              </w:rPr>
              <w:t>Thermometer A</w:t>
            </w:r>
          </w:p>
        </w:tc>
        <w:tc>
          <w:tcPr>
            <w:tcW w:w="1799" w:type="dxa"/>
            <w:tcBorders>
              <w:top w:val="nil"/>
              <w:left w:val="nil"/>
              <w:bottom w:val="nil"/>
              <w:right w:val="nil"/>
            </w:tcBorders>
          </w:tcPr>
          <w:p w:rsidR="001679D7" w:rsidRPr="00E53ED5" w:rsidRDefault="001679D7" w:rsidP="00A94615">
            <w:pPr>
              <w:spacing w:after="0"/>
              <w:ind w:left="144"/>
              <w:jc w:val="center"/>
              <w:rPr>
                <w:rFonts w:ascii="Arial" w:hAnsi="Arial" w:cs="Arial"/>
                <w:b/>
                <w:sz w:val="20"/>
                <w:szCs w:val="20"/>
              </w:rPr>
            </w:pPr>
          </w:p>
        </w:tc>
        <w:tc>
          <w:tcPr>
            <w:tcW w:w="1799" w:type="dxa"/>
            <w:tcBorders>
              <w:top w:val="nil"/>
              <w:left w:val="nil"/>
              <w:right w:val="nil"/>
            </w:tcBorders>
          </w:tcPr>
          <w:p w:rsidR="001679D7" w:rsidRPr="00E53ED5" w:rsidRDefault="00E53ED5" w:rsidP="00A94615">
            <w:pPr>
              <w:spacing w:after="0"/>
              <w:ind w:left="144"/>
              <w:jc w:val="center"/>
              <w:rPr>
                <w:rFonts w:ascii="Arial" w:hAnsi="Arial" w:cs="Arial"/>
                <w:b/>
                <w:sz w:val="20"/>
                <w:szCs w:val="20"/>
              </w:rPr>
            </w:pPr>
            <w:r w:rsidRPr="00E53ED5">
              <w:rPr>
                <w:rFonts w:ascii="Arial" w:hAnsi="Arial" w:cs="Arial"/>
                <w:b/>
                <w:sz w:val="20"/>
                <w:szCs w:val="20"/>
              </w:rPr>
              <w:t>Thermometer B</w:t>
            </w:r>
          </w:p>
        </w:tc>
      </w:tr>
      <w:tr w:rsidR="001679D7" w:rsidTr="00E53ED5">
        <w:trPr>
          <w:trHeight w:val="2036"/>
        </w:trPr>
        <w:tc>
          <w:tcPr>
            <w:tcW w:w="1799" w:type="dxa"/>
          </w:tcPr>
          <w:p w:rsidR="001679D7" w:rsidRDefault="0076717A" w:rsidP="00A94615">
            <w:pPr>
              <w:spacing w:after="0"/>
              <w:ind w:left="144"/>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14:anchorId="3675395D" wp14:editId="4A267196">
                      <wp:simplePos x="0" y="0"/>
                      <wp:positionH relativeFrom="column">
                        <wp:posOffset>128905</wp:posOffset>
                      </wp:positionH>
                      <wp:positionV relativeFrom="paragraph">
                        <wp:posOffset>6985</wp:posOffset>
                      </wp:positionV>
                      <wp:extent cx="938530" cy="1192530"/>
                      <wp:effectExtent l="5080" t="6985" r="8890" b="10160"/>
                      <wp:wrapNone/>
                      <wp:docPr id="19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99" name="Group 6"/>
                              <wpg:cNvGrpSpPr>
                                <a:grpSpLocks/>
                              </wpg:cNvGrpSpPr>
                              <wpg:grpSpPr bwMode="auto">
                                <a:xfrm>
                                  <a:off x="2241" y="5097"/>
                                  <a:ext cx="364" cy="1878"/>
                                  <a:chOff x="2241" y="5097"/>
                                  <a:chExt cx="364" cy="1878"/>
                                </a:xfrm>
                              </wpg:grpSpPr>
                              <wps:wsp>
                                <wps:cNvPr id="200" name="AutoShape 3"/>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01" name="Oval 5"/>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202" name="AutoShape 10"/>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1"/>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2"/>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4"/>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5"/>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15pt;margin-top:.55pt;width:73.9pt;height:93.9pt;z-index:251668480"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">
                      <v:group id="Group 6"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IXsUA&#10;AADcAAAADwAAAGRycy9kb3ducmV2LnhtbESP3WrCQBSE7wu+w3IEb0rdNFCVmFWkKJZSRG1ob4/Z&#10;kx/Mng3Zrca3dwuFXg4z8w2TLnvTiAt1rras4HkcgSDOra65VJB9bp5mIJxH1thYJgU3crBcDB5S&#10;TLS98oEuR1+KAGGXoILK+zaR0uUVGXRj2xIHr7CdQR9kV0rd4TXATSPjKJpIgzWHhQpbeq0oPx9/&#10;jIKPl/j0+J5Nt+tiZ+T+a4LfcYZKjYb9ag7CU+//w3/tN60gEOH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ohexQAAANwAAAAPAAAAAAAAAAAAAAAAAJgCAABkcnMv&#10;ZG93bnJldi54bWxQSwUGAAAAAAQABAD1AAAAigMAAAAA&#10;" fillcolor="#c4bc96 [2414]"/>
                        <v:oval id="Oval 5"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1zsUA&#10;AADcAAAADwAAAGRycy9kb3ducmV2LnhtbESPQWvCQBSE74L/YXlCb3U3lhaJrkGlhSLtwSieH9ln&#10;Esy+jdltTPvru4WCx2FmvmGW2WAb0VPna8cakqkCQVw4U3Op4Xh4e5yD8AHZYOOYNHyTh2w1Hi0x&#10;Ne7Ge+rzUIoIYZ+ihiqENpXSFxVZ9FPXEkfv7DqLIcqulKbDW4TbRs6UepEWa44LFba0rai45F9W&#10;Q88q/2g2x5/T07OU9XW3ey0/r1o/TIb1AkSgIdzD/+13o2Gm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rXOxQAAANwAAAAPAAAAAAAAAAAAAAAAAJgCAABkcnMv&#10;ZG93bnJldi54bWxQSwUGAAAAAAQABAD1AAAAigMAAAAA&#10;" fillcolor="#c4bc96 [2414]"/>
                      </v:group>
                      <v:shapetype id="_x0000_t32" coordsize="21600,21600" o:spt="32" o:oned="t" path="m,l21600,21600e" filled="f">
                        <v:path arrowok="t" fillok="f" o:connecttype="none"/>
                        <o:lock v:ext="edit" shapetype="t"/>
                      </v:shapetype>
                      <v:shape id="AutoShape 10"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1"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12"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13"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14"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eUMUAAADcAAAADwAAAGRycy9kb3ducmV2LnhtbESPQWsCMRSE7wX/Q3iFXkrNKiiyNcoq&#10;CFXwoLb3183rJnTzsm6irv/eCILHYWa+YabzztXiTG2wnhUM+hkI4tJry5WC78PqYwIiRGSNtWdS&#10;cKUA81nvZYq59hfe0XkfK5EgHHJUYGJscilDachh6PuGOHl/vnUYk2wrqVu8JLir5TDLxtKh5bRg&#10;sKGlofJ/f3IKtuvBovg1dr3ZHe12tCrqU/X+o9Tba1d8gojUxWf40f7SCobZG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jeUMUAAADcAAAADwAAAAAAAAAA&#10;AAAAAAChAgAAZHJzL2Rvd25yZXYueG1sUEsFBgAAAAAEAAQA+QAAAJMDAAAAAA==&#10;"/>
                      <v:shape id="AutoShape 15"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group>
                  </w:pict>
                </mc:Fallback>
              </mc:AlternateContent>
            </w:r>
          </w:p>
        </w:tc>
        <w:tc>
          <w:tcPr>
            <w:tcW w:w="1799" w:type="dxa"/>
            <w:tcBorders>
              <w:top w:val="nil"/>
              <w:bottom w:val="nil"/>
            </w:tcBorders>
          </w:tcPr>
          <w:p w:rsidR="001679D7" w:rsidRDefault="001679D7" w:rsidP="00A94615">
            <w:pPr>
              <w:spacing w:after="0"/>
              <w:ind w:left="144"/>
              <w:rPr>
                <w:rFonts w:ascii="Arial" w:hAnsi="Arial" w:cs="Arial"/>
              </w:rPr>
            </w:pPr>
          </w:p>
          <w:p w:rsidR="00E53ED5" w:rsidRDefault="00E53ED5" w:rsidP="00A94615">
            <w:pPr>
              <w:spacing w:after="0"/>
              <w:ind w:left="144"/>
              <w:rPr>
                <w:rFonts w:ascii="Arial" w:hAnsi="Arial" w:cs="Arial"/>
              </w:rPr>
            </w:pPr>
          </w:p>
          <w:p w:rsidR="00E53ED5" w:rsidRDefault="00E53ED5" w:rsidP="00A94615">
            <w:pPr>
              <w:spacing w:after="0"/>
              <w:ind w:left="144"/>
              <w:rPr>
                <w:rFonts w:ascii="Arial" w:hAnsi="Arial" w:cs="Arial"/>
              </w:rPr>
            </w:pPr>
          </w:p>
          <w:p w:rsidR="00CD70B5" w:rsidRDefault="00CD70B5" w:rsidP="00A94615">
            <w:pPr>
              <w:spacing w:after="0"/>
              <w:ind w:left="144"/>
              <w:rPr>
                <w:rFonts w:ascii="Arial" w:hAnsi="Arial" w:cs="Arial"/>
              </w:rPr>
            </w:pPr>
          </w:p>
          <w:p w:rsidR="00CD70B5" w:rsidRDefault="00CD70B5" w:rsidP="00A94615">
            <w:pPr>
              <w:spacing w:after="0"/>
              <w:ind w:left="144"/>
              <w:rPr>
                <w:rFonts w:ascii="Arial" w:hAnsi="Arial" w:cs="Arial"/>
              </w:rPr>
            </w:pPr>
          </w:p>
        </w:tc>
        <w:tc>
          <w:tcPr>
            <w:tcW w:w="1799" w:type="dxa"/>
          </w:tcPr>
          <w:p w:rsidR="001679D7" w:rsidRDefault="0076717A" w:rsidP="00A94615">
            <w:pPr>
              <w:spacing w:after="0"/>
              <w:ind w:left="144"/>
              <w:rPr>
                <w:rFonts w:ascii="Arial" w:hAnsi="Arial" w:cs="Arial"/>
              </w:rPr>
            </w:pPr>
            <w:r>
              <w:rPr>
                <w:rFonts w:ascii="Arial" w:hAnsi="Arial" w:cs="Arial"/>
                <w:noProof/>
              </w:rPr>
              <mc:AlternateContent>
                <mc:Choice Requires="wpg">
                  <w:drawing>
                    <wp:anchor distT="0" distB="0" distL="114300" distR="114300" simplePos="0" relativeHeight="251669504" behindDoc="0" locked="0" layoutInCell="1" allowOverlap="1" wp14:anchorId="3FE0684D" wp14:editId="1F0E1F87">
                      <wp:simplePos x="0" y="0"/>
                      <wp:positionH relativeFrom="column">
                        <wp:posOffset>111125</wp:posOffset>
                      </wp:positionH>
                      <wp:positionV relativeFrom="paragraph">
                        <wp:posOffset>6985</wp:posOffset>
                      </wp:positionV>
                      <wp:extent cx="938530" cy="1192530"/>
                      <wp:effectExtent l="6350" t="6985" r="7620" b="10160"/>
                      <wp:wrapNone/>
                      <wp:docPr id="18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89" name="Group 18"/>
                              <wpg:cNvGrpSpPr>
                                <a:grpSpLocks/>
                              </wpg:cNvGrpSpPr>
                              <wpg:grpSpPr bwMode="auto">
                                <a:xfrm>
                                  <a:off x="2241" y="5097"/>
                                  <a:ext cx="364" cy="1878"/>
                                  <a:chOff x="2241" y="5097"/>
                                  <a:chExt cx="364" cy="1878"/>
                                </a:xfrm>
                              </wpg:grpSpPr>
                              <wps:wsp>
                                <wps:cNvPr id="190" name="AutoShape 19"/>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91" name="Oval 20"/>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192" name="AutoShape 21"/>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22"/>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3"/>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24"/>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5"/>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6"/>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75pt;margin-top:.55pt;width:73.9pt;height:93.9pt;z-index:251669504"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">
                      <v:group id="Group 18"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AutoShape 19"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8pccA&#10;AADcAAAADwAAAGRycy9kb3ducmV2LnhtbESPT0vDQBDF7wW/wzKCF7EbA1abdluKKBYp0j9Br9Ps&#10;NAnNzobs2sZv3zkIvc3w3rz3m+m8d406URdqzwYehwko4sLbmksD+e794QVUiMgWG89k4I8CzGc3&#10;gylm1p95Q6dtLJWEcMjQQBVjm2kdioochqFviUU7+M5hlLUrte3wLOGu0WmSjLTDmqWhwpZeKyqO&#10;219nYPWU7u8/8+ePt8OX0+vvEf6kORpzd9svJqAi9fFq/r9eWsEfC748IxPo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pfKXHAAAA3AAAAA8AAAAAAAAAAAAAAAAAmAIAAGRy&#10;cy9kb3ducmV2LnhtbFBLBQYAAAAABAAEAPUAAACMAwAAAAA=&#10;" fillcolor="#c4bc96 [2414]"/>
                        <v:oval id="Oval 20"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BNcIA&#10;AADcAAAADwAAAGRycy9kb3ducmV2LnhtbERPTWvCQBC9C/6HZQq96UaLYqOraKkgYg+N0vOQHZPQ&#10;7GzMrjH6611B8DaP9zmzRWtK0VDtCssKBv0IBHFqdcGZgsN+3ZuAcB5ZY2mZFFzJwWLe7cww1vbC&#10;v9QkPhMhhF2MCnLvq1hKl+Zk0PVtRRy4o60N+gDrTOoaLyHclHIYRWNpsODQkGNFXzml/8nZKGg4&#10;Snbl6nD7+xhJWZy22+/s56TU+1u7nILw1PqX+One6DD/cwCPZ8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UE1wgAAANwAAAAPAAAAAAAAAAAAAAAAAJgCAABkcnMvZG93&#10;bnJldi54bWxQSwUGAAAAAAQABAD1AAAAhwMAAAAA&#10;" fillcolor="#c4bc96 [2414]"/>
                      </v:group>
                      <v:shape id="AutoShape 21"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22"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23"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24"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25"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26"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group>
                  </w:pict>
                </mc:Fallback>
              </mc:AlternateContent>
            </w:r>
          </w:p>
          <w:p w:rsidR="00E53ED5" w:rsidRDefault="00E53ED5" w:rsidP="00A94615">
            <w:pPr>
              <w:spacing w:after="0"/>
              <w:ind w:left="144"/>
              <w:rPr>
                <w:rFonts w:ascii="Arial" w:hAnsi="Arial" w:cs="Arial"/>
              </w:rPr>
            </w:pPr>
          </w:p>
          <w:p w:rsidR="00E53ED5" w:rsidRDefault="00E53ED5" w:rsidP="00A94615">
            <w:pPr>
              <w:spacing w:after="0"/>
              <w:ind w:left="144"/>
              <w:rPr>
                <w:rFonts w:ascii="Arial" w:hAnsi="Arial" w:cs="Arial"/>
              </w:rPr>
            </w:pPr>
          </w:p>
          <w:p w:rsidR="00E53ED5" w:rsidRDefault="00E53ED5" w:rsidP="00A94615">
            <w:pPr>
              <w:spacing w:after="0"/>
              <w:ind w:left="144"/>
              <w:rPr>
                <w:rFonts w:ascii="Arial" w:hAnsi="Arial" w:cs="Arial"/>
              </w:rPr>
            </w:pPr>
          </w:p>
          <w:p w:rsidR="00E53ED5" w:rsidRDefault="00E53ED5" w:rsidP="00A94615">
            <w:pPr>
              <w:spacing w:after="0"/>
              <w:ind w:left="144"/>
              <w:rPr>
                <w:rFonts w:ascii="Arial" w:hAnsi="Arial" w:cs="Arial"/>
              </w:rPr>
            </w:pPr>
          </w:p>
        </w:tc>
      </w:tr>
      <w:tr w:rsidR="00E53ED5" w:rsidTr="00E53ED5">
        <w:trPr>
          <w:trHeight w:val="422"/>
        </w:trPr>
        <w:tc>
          <w:tcPr>
            <w:tcW w:w="1799" w:type="dxa"/>
            <w:tcBorders>
              <w:left w:val="nil"/>
              <w:right w:val="nil"/>
            </w:tcBorders>
          </w:tcPr>
          <w:p w:rsidR="00E53ED5" w:rsidRDefault="00E53ED5" w:rsidP="00A94615">
            <w:pPr>
              <w:spacing w:after="0"/>
              <w:ind w:left="144"/>
              <w:rPr>
                <w:rFonts w:ascii="Arial" w:hAnsi="Arial" w:cs="Arial"/>
                <w:noProof/>
              </w:rPr>
            </w:pPr>
          </w:p>
        </w:tc>
        <w:tc>
          <w:tcPr>
            <w:tcW w:w="1799" w:type="dxa"/>
            <w:tcBorders>
              <w:top w:val="nil"/>
              <w:left w:val="nil"/>
              <w:bottom w:val="nil"/>
              <w:right w:val="nil"/>
            </w:tcBorders>
          </w:tcPr>
          <w:p w:rsidR="00E53ED5" w:rsidRDefault="00E53ED5" w:rsidP="00A94615">
            <w:pPr>
              <w:spacing w:after="0"/>
              <w:ind w:left="144"/>
              <w:rPr>
                <w:rFonts w:ascii="Arial" w:hAnsi="Arial" w:cs="Arial"/>
              </w:rPr>
            </w:pPr>
          </w:p>
        </w:tc>
        <w:tc>
          <w:tcPr>
            <w:tcW w:w="1799" w:type="dxa"/>
            <w:tcBorders>
              <w:left w:val="nil"/>
              <w:right w:val="nil"/>
            </w:tcBorders>
          </w:tcPr>
          <w:p w:rsidR="00E53ED5" w:rsidRDefault="00E53ED5" w:rsidP="00A94615">
            <w:pPr>
              <w:spacing w:after="0"/>
              <w:ind w:left="144"/>
              <w:rPr>
                <w:rFonts w:ascii="Arial" w:hAnsi="Arial" w:cs="Arial"/>
                <w:noProof/>
              </w:rPr>
            </w:pPr>
          </w:p>
        </w:tc>
      </w:tr>
    </w:tbl>
    <w:p w:rsidR="001679D7" w:rsidRDefault="001679D7" w:rsidP="00A94615">
      <w:pPr>
        <w:spacing w:after="0"/>
        <w:ind w:left="144"/>
        <w:rPr>
          <w:rFonts w:ascii="Arial" w:hAnsi="Arial" w:cs="Arial"/>
        </w:rPr>
      </w:pPr>
    </w:p>
    <w:p w:rsidR="001679D7" w:rsidRPr="001D3448" w:rsidRDefault="00A94615" w:rsidP="00823C40">
      <w:pPr>
        <w:pStyle w:val="ListParagraph"/>
        <w:numPr>
          <w:ilvl w:val="0"/>
          <w:numId w:val="19"/>
        </w:numPr>
        <w:ind w:left="0"/>
        <w:rPr>
          <w:rFonts w:cs="Arial"/>
          <w:b/>
        </w:rPr>
      </w:pPr>
      <w:r w:rsidRPr="001D3448">
        <w:rPr>
          <w:rFonts w:cs="Arial"/>
          <w:b/>
        </w:rPr>
        <w:t xml:space="preserve">How to read thermometers:    </w:t>
      </w:r>
    </w:p>
    <w:p w:rsidR="00163580" w:rsidRDefault="00A94615" w:rsidP="00163580">
      <w:pPr>
        <w:pStyle w:val="ListParagraph"/>
        <w:numPr>
          <w:ilvl w:val="2"/>
          <w:numId w:val="18"/>
        </w:numPr>
        <w:ind w:left="576"/>
        <w:rPr>
          <w:rFonts w:cs="Arial"/>
        </w:rPr>
      </w:pPr>
      <w:r>
        <w:rPr>
          <w:rFonts w:cs="Arial"/>
        </w:rPr>
        <w:t xml:space="preserve">Read to the </w:t>
      </w:r>
      <w:r w:rsidRPr="00A94615">
        <w:rPr>
          <w:rFonts w:cs="Arial"/>
          <w:u w:val="single"/>
        </w:rPr>
        <w:t>nearest line</w:t>
      </w:r>
      <w:r>
        <w:rPr>
          <w:rFonts w:cs="Arial"/>
        </w:rPr>
        <w:t xml:space="preserve">.   </w:t>
      </w:r>
    </w:p>
    <w:p w:rsidR="00A94615" w:rsidRDefault="00A94615" w:rsidP="00163580">
      <w:pPr>
        <w:pStyle w:val="ListParagraph"/>
        <w:numPr>
          <w:ilvl w:val="2"/>
          <w:numId w:val="18"/>
        </w:numPr>
        <w:ind w:left="576"/>
        <w:rPr>
          <w:rFonts w:cs="Arial"/>
        </w:rPr>
      </w:pPr>
      <w:r>
        <w:rPr>
          <w:rFonts w:cs="Arial"/>
        </w:rPr>
        <w:t>Write that number down.</w:t>
      </w:r>
    </w:p>
    <w:p w:rsidR="00163580" w:rsidRDefault="00A94615" w:rsidP="00163580">
      <w:pPr>
        <w:pStyle w:val="ListParagraph"/>
        <w:numPr>
          <w:ilvl w:val="2"/>
          <w:numId w:val="18"/>
        </w:numPr>
        <w:ind w:left="576"/>
        <w:rPr>
          <w:rFonts w:cs="Arial"/>
        </w:rPr>
      </w:pPr>
      <w:r>
        <w:rPr>
          <w:rFonts w:cs="Arial"/>
        </w:rPr>
        <w:t xml:space="preserve">Estimate how far you are </w:t>
      </w:r>
      <w:r w:rsidRPr="00A94615">
        <w:rPr>
          <w:rFonts w:cs="Arial"/>
          <w:u w:val="single"/>
        </w:rPr>
        <w:t>between the lines</w:t>
      </w:r>
      <w:r>
        <w:rPr>
          <w:rFonts w:cs="Arial"/>
        </w:rPr>
        <w:t xml:space="preserve">.  </w:t>
      </w:r>
    </w:p>
    <w:p w:rsidR="00A94615" w:rsidRDefault="00163580" w:rsidP="00163580">
      <w:pPr>
        <w:pStyle w:val="ListParagraph"/>
        <w:numPr>
          <w:ilvl w:val="2"/>
          <w:numId w:val="18"/>
        </w:numPr>
        <w:ind w:left="576"/>
        <w:rPr>
          <w:rFonts w:cs="Arial"/>
        </w:rPr>
      </w:pPr>
      <w:r>
        <w:rPr>
          <w:rFonts w:cs="Arial"/>
        </w:rPr>
        <w:t>Write</w:t>
      </w:r>
      <w:r w:rsidR="00A94615">
        <w:rPr>
          <w:rFonts w:cs="Arial"/>
        </w:rPr>
        <w:t xml:space="preserve"> that </w:t>
      </w:r>
      <w:r>
        <w:rPr>
          <w:rFonts w:cs="Arial"/>
        </w:rPr>
        <w:t>after the</w:t>
      </w:r>
      <w:r w:rsidR="00A94615">
        <w:rPr>
          <w:rFonts w:cs="Arial"/>
        </w:rPr>
        <w:t xml:space="preserve"> decimal point.</w:t>
      </w:r>
    </w:p>
    <w:p w:rsidR="00E3321B" w:rsidRDefault="00E3321B" w:rsidP="00E3321B">
      <w:pPr>
        <w:pStyle w:val="ListParagraph"/>
        <w:ind w:left="576"/>
        <w:rPr>
          <w:rFonts w:cs="Arial"/>
        </w:rPr>
      </w:pPr>
    </w:p>
    <w:p w:rsidR="00E3321B" w:rsidRDefault="0001111F" w:rsidP="0001111F">
      <w:pPr>
        <w:pStyle w:val="ListParagraph"/>
        <w:rPr>
          <w:rFonts w:cs="Arial"/>
        </w:rPr>
      </w:pPr>
      <w:r>
        <w:rPr>
          <w:rFonts w:cs="Arial"/>
        </w:rPr>
        <w:t>For example, w</w:t>
      </w:r>
      <w:r w:rsidR="00E3321B">
        <w:rPr>
          <w:rFonts w:cs="Arial"/>
        </w:rPr>
        <w:t xml:space="preserve">rite </w:t>
      </w:r>
      <w:r>
        <w:rPr>
          <w:rFonts w:cs="Arial"/>
        </w:rPr>
        <w:t>the</w:t>
      </w:r>
      <w:r w:rsidR="00E3321B">
        <w:rPr>
          <w:rFonts w:cs="Arial"/>
        </w:rPr>
        <w:t xml:space="preserve"> temperature </w:t>
      </w:r>
      <w:r>
        <w:rPr>
          <w:rFonts w:cs="Arial"/>
        </w:rPr>
        <w:t>of each thermometer:</w:t>
      </w:r>
    </w:p>
    <w:tbl>
      <w:tblPr>
        <w:tblStyle w:val="TableGrid"/>
        <w:tblW w:w="0" w:type="auto"/>
        <w:tblInd w:w="18" w:type="dxa"/>
        <w:tblLook w:val="04A0" w:firstRow="1" w:lastRow="0" w:firstColumn="1" w:lastColumn="0" w:noHBand="0" w:noVBand="1"/>
      </w:tblPr>
      <w:tblGrid>
        <w:gridCol w:w="2790"/>
        <w:gridCol w:w="360"/>
        <w:gridCol w:w="4410"/>
      </w:tblGrid>
      <w:tr w:rsidR="000D2159" w:rsidTr="00E3321B">
        <w:tc>
          <w:tcPr>
            <w:tcW w:w="2790" w:type="dxa"/>
            <w:tcBorders>
              <w:top w:val="nil"/>
              <w:left w:val="nil"/>
              <w:bottom w:val="nil"/>
              <w:right w:val="nil"/>
            </w:tcBorders>
          </w:tcPr>
          <w:p w:rsidR="000D2159" w:rsidRDefault="000D2159" w:rsidP="00163580">
            <w:pPr>
              <w:pStyle w:val="ListParagraph"/>
              <w:rPr>
                <w:rFonts w:cs="Arial"/>
                <w:noProof/>
              </w:rPr>
            </w:pPr>
          </w:p>
          <w:p w:rsidR="00E3321B" w:rsidRDefault="00E3321B" w:rsidP="00163580">
            <w:pPr>
              <w:pStyle w:val="ListParagraph"/>
              <w:rPr>
                <w:rFonts w:cs="Arial"/>
                <w:noProof/>
              </w:rPr>
            </w:pPr>
            <w:r>
              <w:rPr>
                <w:rFonts w:cs="Arial"/>
                <w:noProof/>
              </w:rPr>
              <w:t>______ degrees celsius</w:t>
            </w:r>
          </w:p>
        </w:tc>
        <w:tc>
          <w:tcPr>
            <w:tcW w:w="360" w:type="dxa"/>
            <w:tcBorders>
              <w:top w:val="nil"/>
              <w:left w:val="nil"/>
              <w:bottom w:val="nil"/>
            </w:tcBorders>
          </w:tcPr>
          <w:p w:rsidR="000D2159" w:rsidRDefault="000D2159" w:rsidP="00163580">
            <w:pPr>
              <w:pStyle w:val="ListParagraph"/>
              <w:rPr>
                <w:rFonts w:cs="Arial"/>
                <w:noProof/>
              </w:rPr>
            </w:pPr>
          </w:p>
        </w:tc>
        <w:tc>
          <w:tcPr>
            <w:tcW w:w="4410" w:type="dxa"/>
          </w:tcPr>
          <w:p w:rsidR="000D2159" w:rsidRDefault="0076717A" w:rsidP="00163580">
            <w:pPr>
              <w:pStyle w:val="ListParagraph"/>
              <w:rPr>
                <w:rFonts w:cs="Arial"/>
              </w:rPr>
            </w:pPr>
            <w:r>
              <w:rPr>
                <w:rFonts w:cs="Arial"/>
                <w:noProof/>
              </w:rPr>
              <mc:AlternateContent>
                <mc:Choice Requires="wpg">
                  <w:drawing>
                    <wp:anchor distT="0" distB="0" distL="114300" distR="114300" simplePos="0" relativeHeight="251717632" behindDoc="0" locked="0" layoutInCell="1" allowOverlap="1" wp14:anchorId="7BDC3171" wp14:editId="4961AD1E">
                      <wp:simplePos x="0" y="0"/>
                      <wp:positionH relativeFrom="column">
                        <wp:posOffset>162560</wp:posOffset>
                      </wp:positionH>
                      <wp:positionV relativeFrom="paragraph">
                        <wp:posOffset>43815</wp:posOffset>
                      </wp:positionV>
                      <wp:extent cx="2418080" cy="353695"/>
                      <wp:effectExtent l="10160" t="5715" r="10160" b="12065"/>
                      <wp:wrapNone/>
                      <wp:docPr id="1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53695"/>
                                <a:chOff x="2409" y="12764"/>
                                <a:chExt cx="3808" cy="557"/>
                              </a:xfrm>
                            </wpg:grpSpPr>
                            <wps:wsp>
                              <wps:cNvPr id="166" name="AutoShape 266"/>
                              <wps:cNvSpPr>
                                <a:spLocks noChangeArrowheads="1"/>
                              </wps:cNvSpPr>
                              <wps:spPr bwMode="auto">
                                <a:xfrm rot="-5400000">
                                  <a:off x="4225" y="11139"/>
                                  <a:ext cx="175" cy="3808"/>
                                </a:xfrm>
                                <a:prstGeom prst="can">
                                  <a:avLst>
                                    <a:gd name="adj" fmla="val 544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Oval 267"/>
                              <wps:cNvSpPr>
                                <a:spLocks noChangeArrowheads="1"/>
                              </wps:cNvSpPr>
                              <wps:spPr bwMode="auto">
                                <a:xfrm>
                                  <a:off x="2409" y="12880"/>
                                  <a:ext cx="351" cy="338"/>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g:cNvPr id="168" name="Group 268"/>
                              <wpg:cNvGrpSpPr>
                                <a:grpSpLocks/>
                              </wpg:cNvGrpSpPr>
                              <wpg:grpSpPr bwMode="auto">
                                <a:xfrm>
                                  <a:off x="2935" y="12764"/>
                                  <a:ext cx="2695" cy="191"/>
                                  <a:chOff x="2529" y="11830"/>
                                  <a:chExt cx="2695" cy="191"/>
                                </a:xfrm>
                              </wpg:grpSpPr>
                              <wps:wsp>
                                <wps:cNvPr id="169" name="AutoShape 269"/>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70"/>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71"/>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72"/>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73"/>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74"/>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75"/>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76"/>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77"/>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Group 278"/>
                              <wpg:cNvGrpSpPr>
                                <a:grpSpLocks/>
                              </wpg:cNvGrpSpPr>
                              <wpg:grpSpPr bwMode="auto">
                                <a:xfrm>
                                  <a:off x="2935" y="13130"/>
                                  <a:ext cx="2695" cy="191"/>
                                  <a:chOff x="2529" y="11830"/>
                                  <a:chExt cx="2695" cy="191"/>
                                </a:xfrm>
                              </wpg:grpSpPr>
                              <wps:wsp>
                                <wps:cNvPr id="179" name="AutoShape 279"/>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80"/>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281"/>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282"/>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283"/>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284"/>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285"/>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286"/>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287"/>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12.8pt;margin-top:3.45pt;width:190.4pt;height:27.85pt;z-index:251717632" coordorigin="2409,12764" coordsize="380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">
                      <v:shape id="AutoShape 266" o:spid="_x0000_s1027" type="#_x0000_t22" style="position:absolute;left:4225;top:11139;width:175;height:38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248UA&#10;AADcAAAADwAAAGRycy9kb3ducmV2LnhtbESPQWvCQBCF7wX/wzKCl6KbaokSXcUKQj300KTgdciO&#10;STA7G3bXGP99Vyj0NsN735s3m91gWtGT841lBW+zBARxaXXDlYKf4jhdgfABWWNrmRQ8yMNuO3rZ&#10;YKbtnb+pz0MlYgj7DBXUIXSZlL6syaCf2Y44ahfrDIa4ukpqh/cYblo5T5JUGmw4Xqixo0NN5TW/&#10;mVijL9z7silO13n+cXo9JOfwtTgrNRkP+zWIQEP4N//RnzpyaQrPZ+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XbjxQAAANwAAAAPAAAAAAAAAAAAAAAAAJgCAABkcnMv&#10;ZG93bnJldi54bWxQSwUGAAAAAAQABAD1AAAAigMAAAAA&#10;"/>
                      <v:oval id="Oval 267" o:spid="_x0000_s1028" style="position:absolute;left:2409;top:12880;width:3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M/cIA&#10;AADcAAAADwAAAGRycy9kb3ducmV2LnhtbERPTWvCQBC9C/6HZQRvdaNSlegqKgoi7aFRPA/ZMQlm&#10;Z2N2jWl/fbdQ8DaP9zmLVWtK0VDtCssKhoMIBHFqdcGZgvNp/zYD4TyyxtIyKfgmB6tlt7PAWNsn&#10;f1GT+EyEEHYxKsi9r2IpXZqTQTewFXHgrrY26AOsM6lrfIZwU8pRFE2kwYJDQ44VbXNKb8nDKGg4&#10;Sj7KzfnnMn6Xsrgfj7vs865Uv9eu5yA8tf4l/ncfdJg/mc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z9wgAAANwAAAAPAAAAAAAAAAAAAAAAAJgCAABkcnMvZG93&#10;bnJldi54bWxQSwUGAAAAAAQABAD1AAAAhwMAAAAA&#10;" fillcolor="#c4bc96 [2414]"/>
                      <v:group id="Group 268" o:spid="_x0000_s1029" style="position:absolute;left:2935;top:12764;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269" o:spid="_x0000_s103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shape id="AutoShape 270" o:spid="_x0000_s103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x1cUAAADcAAAADwAAAGRycy9kb3ducmV2LnhtbESPQWvDMAyF74P9B6PBLqN1ssNa0rpl&#10;FAqjh8LaHHoUtpaExXJme2n276dDoTeJ9/Tep/V28r0aKaYusIFyXoAitsF13Bioz/vZElTKyA77&#10;wGTgjxJsN48Pa6xcuPInjafcKAnhVKGBNueh0jrZljymeRiIRfsK0WOWNTbaRbxKuO/1a1G8aY8d&#10;S0OLA+1ast+nX2+gO9THenz5ydEuD+Ullul86a0xz0/T+wpUpinfzbfrDyf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9x1cUAAADcAAAADwAAAAAAAAAA&#10;AAAAAAChAgAAZHJzL2Rvd25yZXYueG1sUEsFBgAAAAAEAAQA+QAAAJMDAAAAAA==&#10;"/>
                        <v:shape id="AutoShape 271" o:spid="_x0000_s103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shape id="AutoShape 272" o:spid="_x0000_s103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273" o:spid="_x0000_s103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274" o:spid="_x0000_s103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275" o:spid="_x0000_s103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276" o:spid="_x0000_s103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277" o:spid="_x0000_s103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group>
                      <v:group id="Group 278" o:spid="_x0000_s1039" style="position:absolute;left:2935;top:13130;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AutoShape 279" o:spid="_x0000_s104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280" o:spid="_x0000_s104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B8sUAAADcAAAADwAAAGRycy9kb3ducmV2LnhtbESPQWvDMAyF74P9B6PBLmN10sMIad1S&#10;BoPSQ2FtDj0KW0tCYzmzvTT999NhsJvEe3rv03o7+0FNFFMf2EC5KEAR2+B6bg0054/XClTKyA6H&#10;wGTgTgm2m8eHNdYu3PiTplNulYRwqtFAl/NYa51sRx7TIozEon2F6DHLGlvtIt4k3A96WRRv2mPP&#10;0tDhSO8d2evpxxvoD82xmV6+c7TVobzEMp0vgzXm+WnerUBlmvO/+e967wS/En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B8sUAAADcAAAADwAAAAAAAAAA&#10;AAAAAAChAgAAZHJzL2Rvd25yZXYueG1sUEsFBgAAAAAEAAQA+QAAAJMDAAAAAA==&#10;"/>
                        <v:shape id="AutoShape 281" o:spid="_x0000_s104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kacIAAADcAAAADwAAAGRycy9kb3ducmV2LnhtbERPPWvDMBDdA/kP4gpZQiM7QzFuZBMK&#10;gZIh0MRDxkO62qbWyZFUx/n3VaHQ7R7v83b1bAcxkQ+9YwX5JgNBrJ3puVXQXA7PBYgQkQ0OjknB&#10;gwLU1XKxw9K4O3/QdI6tSCEcSlTQxTiWUgbdkcWwcSNx4j6dtxgT9K00Hu8p3A5ym2Uv0mLPqaHD&#10;kd460l/nb6ugPzanZlrfotfFMb/6PFyug1Zq9TTvX0FEmuO/+M/9btL8IoffZ9IF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akacIAAADcAAAADwAAAAAAAAAAAAAA&#10;AAChAgAAZHJzL2Rvd25yZXYueG1sUEsFBgAAAAAEAAQA+QAAAJADAAAAAA==&#10;"/>
                        <v:shape id="AutoShape 282" o:spid="_x0000_s104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283" o:spid="_x0000_s104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284" o:spid="_x0000_s104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285" o:spid="_x0000_s104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286" o:spid="_x0000_s104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HcIAAADcAAAADwAAAGRycy9kb3ducmV2LnhtbERPTYvCMBC9L/gfwgheFk3rQUo1yrIg&#10;iAdhtQePQzK2ZZtJN4m1/nuzsLC3ebzP2exG24mBfGgdK8gXGQhi7UzLtYLqsp8XIEJENtg5JgVP&#10;CrDbTt42WBr34C8azrEWKYRDiQqaGPtSyqAbshgWridO3M15izFBX0vj8ZHCbSeXWbaSFltODQ32&#10;9NmQ/j7frYL2WJ2q4f0nel0c86vPw+XaaaVm0/FjDSLSGP/Ff+6DSfOLF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8HcIAAADcAAAADwAAAAAAAAAAAAAA&#10;AAChAgAAZHJzL2Rvd25yZXYueG1sUEsFBgAAAAAEAAQA+QAAAJADAAAAAA==&#10;"/>
                        <v:shape id="AutoShape 287" o:spid="_x0000_s104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group>
                    </v:group>
                  </w:pict>
                </mc:Fallback>
              </mc:AlternateContent>
            </w:r>
          </w:p>
          <w:p w:rsidR="000D2159" w:rsidRDefault="0076717A" w:rsidP="00163580">
            <w:pPr>
              <w:pStyle w:val="ListParagraph"/>
              <w:rPr>
                <w:rFonts w:cs="Arial"/>
              </w:rPr>
            </w:pPr>
            <w:r>
              <w:rPr>
                <w:rFonts w:cs="Arial"/>
                <w:noProof/>
              </w:rPr>
              <mc:AlternateContent>
                <mc:Choice Requires="wps">
                  <w:drawing>
                    <wp:anchor distT="0" distB="0" distL="114300" distR="114300" simplePos="0" relativeHeight="251718656" behindDoc="0" locked="0" layoutInCell="1" allowOverlap="1" wp14:anchorId="433B357C" wp14:editId="517FAADD">
                      <wp:simplePos x="0" y="0"/>
                      <wp:positionH relativeFrom="column">
                        <wp:posOffset>391160</wp:posOffset>
                      </wp:positionH>
                      <wp:positionV relativeFrom="paragraph">
                        <wp:posOffset>-6350</wp:posOffset>
                      </wp:positionV>
                      <wp:extent cx="1137285" cy="111125"/>
                      <wp:effectExtent l="10160" t="12700" r="5080" b="9525"/>
                      <wp:wrapNone/>
                      <wp:docPr id="16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11125"/>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0.8pt;margin-top:-.5pt;width:89.55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" fillcolor="#c4bc96 [2414]"/>
                  </w:pict>
                </mc:Fallback>
              </mc:AlternateContent>
            </w:r>
          </w:p>
          <w:p w:rsidR="000D2159" w:rsidRDefault="000D2159" w:rsidP="00163580">
            <w:pPr>
              <w:pStyle w:val="ListParagraph"/>
              <w:rPr>
                <w:rFonts w:cs="Arial"/>
                <w:sz w:val="16"/>
                <w:szCs w:val="16"/>
              </w:rPr>
            </w:pPr>
          </w:p>
          <w:p w:rsidR="000D2159" w:rsidRPr="00A64709" w:rsidRDefault="000D2159" w:rsidP="00E96311">
            <w:pPr>
              <w:pStyle w:val="ListParagraph"/>
              <w:rPr>
                <w:rFonts w:cs="Arial"/>
                <w:sz w:val="16"/>
                <w:szCs w:val="16"/>
              </w:rPr>
            </w:pPr>
            <w:r>
              <w:rPr>
                <w:rFonts w:cs="Arial"/>
                <w:sz w:val="16"/>
                <w:szCs w:val="16"/>
              </w:rPr>
              <w:t xml:space="preserve">               33    34   35   36    37    3</w:t>
            </w:r>
            <w:r w:rsidR="00E96311">
              <w:rPr>
                <w:rFonts w:cs="Arial"/>
                <w:sz w:val="16"/>
                <w:szCs w:val="16"/>
              </w:rPr>
              <w:t>8</w:t>
            </w:r>
            <w:r>
              <w:rPr>
                <w:rFonts w:cs="Arial"/>
                <w:sz w:val="16"/>
                <w:szCs w:val="16"/>
              </w:rPr>
              <w:t xml:space="preserve">    39    40   41</w:t>
            </w:r>
          </w:p>
        </w:tc>
      </w:tr>
    </w:tbl>
    <w:p w:rsidR="00E3321B" w:rsidRDefault="00E3321B" w:rsidP="00E3321B">
      <w:pPr>
        <w:pStyle w:val="ListParagraph"/>
        <w:rPr>
          <w:rFonts w:cs="Arial"/>
        </w:rPr>
      </w:pPr>
    </w:p>
    <w:tbl>
      <w:tblPr>
        <w:tblStyle w:val="TableGrid"/>
        <w:tblW w:w="0" w:type="auto"/>
        <w:tblInd w:w="18" w:type="dxa"/>
        <w:tblLook w:val="04A0" w:firstRow="1" w:lastRow="0" w:firstColumn="1" w:lastColumn="0" w:noHBand="0" w:noVBand="1"/>
      </w:tblPr>
      <w:tblGrid>
        <w:gridCol w:w="2790"/>
        <w:gridCol w:w="360"/>
        <w:gridCol w:w="4410"/>
      </w:tblGrid>
      <w:tr w:rsidR="00E3321B" w:rsidTr="00E3321B">
        <w:tc>
          <w:tcPr>
            <w:tcW w:w="2790" w:type="dxa"/>
            <w:tcBorders>
              <w:top w:val="nil"/>
              <w:left w:val="nil"/>
              <w:bottom w:val="nil"/>
              <w:right w:val="nil"/>
            </w:tcBorders>
          </w:tcPr>
          <w:p w:rsidR="00E3321B" w:rsidRDefault="00E3321B" w:rsidP="00ED2A33">
            <w:pPr>
              <w:pStyle w:val="ListParagraph"/>
              <w:rPr>
                <w:rFonts w:cs="Arial"/>
                <w:noProof/>
              </w:rPr>
            </w:pPr>
          </w:p>
          <w:p w:rsidR="00E3321B" w:rsidRDefault="00E3321B" w:rsidP="00ED2A33">
            <w:pPr>
              <w:pStyle w:val="ListParagraph"/>
              <w:rPr>
                <w:rFonts w:cs="Arial"/>
                <w:noProof/>
              </w:rPr>
            </w:pPr>
            <w:r>
              <w:rPr>
                <w:rFonts w:cs="Arial"/>
                <w:noProof/>
              </w:rPr>
              <w:t>______ degrees celsius</w:t>
            </w:r>
          </w:p>
        </w:tc>
        <w:tc>
          <w:tcPr>
            <w:tcW w:w="360" w:type="dxa"/>
            <w:tcBorders>
              <w:top w:val="nil"/>
              <w:left w:val="nil"/>
              <w:bottom w:val="nil"/>
            </w:tcBorders>
          </w:tcPr>
          <w:p w:rsidR="00E3321B" w:rsidRDefault="00E3321B" w:rsidP="00ED2A33">
            <w:pPr>
              <w:pStyle w:val="ListParagraph"/>
              <w:rPr>
                <w:rFonts w:cs="Arial"/>
                <w:noProof/>
              </w:rPr>
            </w:pPr>
          </w:p>
        </w:tc>
        <w:tc>
          <w:tcPr>
            <w:tcW w:w="4410" w:type="dxa"/>
          </w:tcPr>
          <w:p w:rsidR="00E3321B" w:rsidRDefault="0076717A" w:rsidP="00ED2A33">
            <w:pPr>
              <w:pStyle w:val="ListParagraph"/>
              <w:rPr>
                <w:rFonts w:cs="Arial"/>
              </w:rPr>
            </w:pPr>
            <w:r>
              <w:rPr>
                <w:rFonts w:cs="Arial"/>
                <w:noProof/>
              </w:rPr>
              <mc:AlternateContent>
                <mc:Choice Requires="wpg">
                  <w:drawing>
                    <wp:anchor distT="0" distB="0" distL="114300" distR="114300" simplePos="0" relativeHeight="251720704" behindDoc="0" locked="0" layoutInCell="1" allowOverlap="1" wp14:anchorId="29CAD1CE" wp14:editId="64DF866E">
                      <wp:simplePos x="0" y="0"/>
                      <wp:positionH relativeFrom="column">
                        <wp:posOffset>162560</wp:posOffset>
                      </wp:positionH>
                      <wp:positionV relativeFrom="paragraph">
                        <wp:posOffset>43815</wp:posOffset>
                      </wp:positionV>
                      <wp:extent cx="2418080" cy="353695"/>
                      <wp:effectExtent l="10160" t="5715" r="10160" b="12065"/>
                      <wp:wrapNone/>
                      <wp:docPr id="14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53695"/>
                                <a:chOff x="2409" y="12764"/>
                                <a:chExt cx="3808" cy="557"/>
                              </a:xfrm>
                            </wpg:grpSpPr>
                            <wps:wsp>
                              <wps:cNvPr id="142" name="AutoShape 314"/>
                              <wps:cNvSpPr>
                                <a:spLocks noChangeArrowheads="1"/>
                              </wps:cNvSpPr>
                              <wps:spPr bwMode="auto">
                                <a:xfrm rot="-5400000">
                                  <a:off x="4225" y="11139"/>
                                  <a:ext cx="175" cy="3808"/>
                                </a:xfrm>
                                <a:prstGeom prst="can">
                                  <a:avLst>
                                    <a:gd name="adj" fmla="val 544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315"/>
                              <wps:cNvSpPr>
                                <a:spLocks noChangeArrowheads="1"/>
                              </wps:cNvSpPr>
                              <wps:spPr bwMode="auto">
                                <a:xfrm>
                                  <a:off x="2409" y="12880"/>
                                  <a:ext cx="351" cy="338"/>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g:cNvPr id="144" name="Group 316"/>
                              <wpg:cNvGrpSpPr>
                                <a:grpSpLocks/>
                              </wpg:cNvGrpSpPr>
                              <wpg:grpSpPr bwMode="auto">
                                <a:xfrm>
                                  <a:off x="2935" y="12764"/>
                                  <a:ext cx="2695" cy="191"/>
                                  <a:chOff x="2529" y="11830"/>
                                  <a:chExt cx="2695" cy="191"/>
                                </a:xfrm>
                              </wpg:grpSpPr>
                              <wps:wsp>
                                <wps:cNvPr id="145" name="AutoShape 317"/>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318"/>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319"/>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320"/>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321"/>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322"/>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323"/>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324"/>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325"/>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326"/>
                              <wpg:cNvGrpSpPr>
                                <a:grpSpLocks/>
                              </wpg:cNvGrpSpPr>
                              <wpg:grpSpPr bwMode="auto">
                                <a:xfrm>
                                  <a:off x="2935" y="13130"/>
                                  <a:ext cx="2695" cy="191"/>
                                  <a:chOff x="2529" y="11830"/>
                                  <a:chExt cx="2695" cy="191"/>
                                </a:xfrm>
                              </wpg:grpSpPr>
                              <wps:wsp>
                                <wps:cNvPr id="155" name="AutoShape 327"/>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328"/>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329"/>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330"/>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31"/>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332"/>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333"/>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334"/>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335"/>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2.8pt;margin-top:3.45pt;width:190.4pt;height:27.85pt;z-index:251720704" coordorigin="2409,12764" coordsize="380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">
                      <v:shape id="AutoShape 314" o:spid="_x0000_s1027" type="#_x0000_t22" style="position:absolute;left:4225;top:11139;width:175;height:38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sgMUA&#10;AADcAAAADwAAAGRycy9kb3ducmV2LnhtbESPQWvCQBCF74L/YRmhF9GNUVpJXUWFgh56aFLwOmSn&#10;STA7G3bXmP77riD0NsN735s3m91gWtGT841lBYt5AoK4tLrhSsF38TFbg/ABWWNrmRT8kofddjza&#10;YKbtnb+oz0MlYgj7DBXUIXSZlL6syaCf2444aj/WGQxxdZXUDu8x3LQyTZJXabDheKHGjo41ldf8&#10;ZmKNvnCrt6Y4X9P8cJ4ek0v4XF6UepkM+3cQgYbwb37SJx25VQqPZ+IE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yyAxQAAANwAAAAPAAAAAAAAAAAAAAAAAJgCAABkcnMv&#10;ZG93bnJldi54bWxQSwUGAAAAAAQABAD1AAAAigMAAAAA&#10;"/>
                      <v:oval id="Oval 315" o:spid="_x0000_s1028" style="position:absolute;left:2409;top:12880;width:3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WnsMA&#10;AADcAAAADwAAAGRycy9kb3ducmV2LnhtbERPTWvCQBC9F/wPywjemk21LSW6CSoKRerBVHoesmMS&#10;mp2N2TVGf323UOhtHu9zFtlgGtFT52rLCp6iGARxYXXNpYLj5/bxDYTzyBoby6TgRg6ydPSwwETb&#10;Kx+oz30pQgi7BBVU3reJlK6oyKCLbEscuJPtDPoAu1LqDq8h3DRyGsev0mDNoaHCltYVFd/5xSjo&#10;Oc4/mtXx/jV7kbI+73abcn9WajIelnMQngb/L/5zv+sw/3kG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WnsMAAADcAAAADwAAAAAAAAAAAAAAAACYAgAAZHJzL2Rv&#10;d25yZXYueG1sUEsFBgAAAAAEAAQA9QAAAIgDAAAAAA==&#10;" fillcolor="#c4bc96 [2414]"/>
                      <v:group id="Group 316" o:spid="_x0000_s1029" style="position:absolute;left:2935;top:12764;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AutoShape 317" o:spid="_x0000_s103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318" o:spid="_x0000_s103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shape id="AutoShape 319" o:spid="_x0000_s103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320" o:spid="_x0000_s103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321" o:spid="_x0000_s103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322" o:spid="_x0000_s103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shape id="AutoShape 323" o:spid="_x0000_s103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shape id="AutoShape 324" o:spid="_x0000_s103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AutoShape 325" o:spid="_x0000_s103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group>
                      <v:group id="Group 326" o:spid="_x0000_s1039" style="position:absolute;left:2935;top:13130;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327" o:spid="_x0000_s104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328" o:spid="_x0000_s104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329" o:spid="_x0000_s104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330" o:spid="_x0000_s104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331" o:spid="_x0000_s104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332" o:spid="_x0000_s104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333" o:spid="_x0000_s104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334" o:spid="_x0000_s104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AutoShape 335" o:spid="_x0000_s104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group>
                    </v:group>
                  </w:pict>
                </mc:Fallback>
              </mc:AlternateContent>
            </w:r>
          </w:p>
          <w:p w:rsidR="00E3321B" w:rsidRDefault="0076717A" w:rsidP="00ED2A33">
            <w:pPr>
              <w:pStyle w:val="ListParagraph"/>
              <w:rPr>
                <w:rFonts w:cs="Arial"/>
              </w:rPr>
            </w:pPr>
            <w:r>
              <w:rPr>
                <w:rFonts w:cs="Arial"/>
                <w:noProof/>
              </w:rPr>
              <mc:AlternateContent>
                <mc:Choice Requires="wps">
                  <w:drawing>
                    <wp:anchor distT="0" distB="0" distL="114300" distR="114300" simplePos="0" relativeHeight="251721728" behindDoc="0" locked="0" layoutInCell="1" allowOverlap="1" wp14:anchorId="6E350572" wp14:editId="031EDE4E">
                      <wp:simplePos x="0" y="0"/>
                      <wp:positionH relativeFrom="column">
                        <wp:posOffset>391160</wp:posOffset>
                      </wp:positionH>
                      <wp:positionV relativeFrom="paragraph">
                        <wp:posOffset>-6350</wp:posOffset>
                      </wp:positionV>
                      <wp:extent cx="1336675" cy="107315"/>
                      <wp:effectExtent l="10160" t="12700" r="5715" b="13335"/>
                      <wp:wrapNone/>
                      <wp:docPr id="14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107315"/>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0.8pt;margin-top:-.5pt;width:105.25pt;height: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" fillcolor="#c4bc96 [2414]"/>
                  </w:pict>
                </mc:Fallback>
              </mc:AlternateContent>
            </w:r>
          </w:p>
          <w:p w:rsidR="00E3321B" w:rsidRDefault="00E3321B" w:rsidP="00ED2A33">
            <w:pPr>
              <w:pStyle w:val="ListParagraph"/>
              <w:rPr>
                <w:rFonts w:cs="Arial"/>
                <w:sz w:val="16"/>
                <w:szCs w:val="16"/>
              </w:rPr>
            </w:pPr>
          </w:p>
          <w:p w:rsidR="00E3321B" w:rsidRPr="00A64709" w:rsidRDefault="00E3321B" w:rsidP="00E96311">
            <w:pPr>
              <w:pStyle w:val="ListParagraph"/>
              <w:rPr>
                <w:rFonts w:cs="Arial"/>
                <w:sz w:val="16"/>
                <w:szCs w:val="16"/>
              </w:rPr>
            </w:pPr>
            <w:r>
              <w:rPr>
                <w:rFonts w:cs="Arial"/>
                <w:sz w:val="16"/>
                <w:szCs w:val="16"/>
              </w:rPr>
              <w:t xml:space="preserve">               33    34   35   36    37    3</w:t>
            </w:r>
            <w:r w:rsidR="00E96311">
              <w:rPr>
                <w:rFonts w:cs="Arial"/>
                <w:sz w:val="16"/>
                <w:szCs w:val="16"/>
              </w:rPr>
              <w:t>8</w:t>
            </w:r>
            <w:r>
              <w:rPr>
                <w:rFonts w:cs="Arial"/>
                <w:sz w:val="16"/>
                <w:szCs w:val="16"/>
              </w:rPr>
              <w:t xml:space="preserve">    39    40   41</w:t>
            </w:r>
          </w:p>
        </w:tc>
      </w:tr>
    </w:tbl>
    <w:p w:rsidR="00E3321B" w:rsidRPr="001D3448" w:rsidRDefault="004E77B6" w:rsidP="00823C40">
      <w:pPr>
        <w:pStyle w:val="ListParagraph"/>
        <w:numPr>
          <w:ilvl w:val="0"/>
          <w:numId w:val="19"/>
        </w:numPr>
        <w:ind w:left="0"/>
        <w:rPr>
          <w:rFonts w:cs="Arial"/>
          <w:b/>
        </w:rPr>
      </w:pPr>
      <w:r w:rsidRPr="001D3448">
        <w:rPr>
          <w:rFonts w:cs="Arial"/>
          <w:b/>
          <w:noProof/>
        </w:rPr>
        <w:drawing>
          <wp:anchor distT="0" distB="0" distL="114300" distR="114300" simplePos="0" relativeHeight="251722752" behindDoc="0" locked="0" layoutInCell="1" allowOverlap="1" wp14:anchorId="5242FB6D" wp14:editId="6EB45B11">
            <wp:simplePos x="0" y="0"/>
            <wp:positionH relativeFrom="column">
              <wp:posOffset>2867025</wp:posOffset>
            </wp:positionH>
            <wp:positionV relativeFrom="paragraph">
              <wp:posOffset>0</wp:posOffset>
            </wp:positionV>
            <wp:extent cx="2495550" cy="17621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95550" cy="1762125"/>
                    </a:xfrm>
                    <a:prstGeom prst="rect">
                      <a:avLst/>
                    </a:prstGeom>
                    <a:noFill/>
                    <a:ln w="9525">
                      <a:noFill/>
                      <a:miter lim="800000"/>
                      <a:headEnd/>
                      <a:tailEnd/>
                    </a:ln>
                  </pic:spPr>
                </pic:pic>
              </a:graphicData>
            </a:graphic>
          </wp:anchor>
        </w:drawing>
      </w:r>
      <w:r w:rsidR="001D3448" w:rsidRPr="001D3448">
        <w:rPr>
          <w:rFonts w:cs="Arial"/>
          <w:b/>
          <w:noProof/>
        </w:rPr>
        <w:t>Converting.</w:t>
      </w:r>
    </w:p>
    <w:p w:rsidR="00823C40" w:rsidRDefault="00C2508A" w:rsidP="00823C40">
      <w:pPr>
        <w:pStyle w:val="ListParagraph"/>
        <w:numPr>
          <w:ilvl w:val="1"/>
          <w:numId w:val="19"/>
        </w:numPr>
        <w:ind w:left="144"/>
        <w:rPr>
          <w:rFonts w:cs="Arial"/>
        </w:rPr>
      </w:pPr>
      <w:r>
        <w:rPr>
          <w:rFonts w:cs="Arial"/>
        </w:rPr>
        <w:t>Based on the picture at right, what number do you want to add to degrees Celsius to turn them into Kelvins?</w:t>
      </w:r>
    </w:p>
    <w:p w:rsidR="00C2508A" w:rsidRPr="007463AE" w:rsidRDefault="007463AE" w:rsidP="00C2508A">
      <w:pPr>
        <w:pStyle w:val="ListParagraph"/>
        <w:ind w:left="144"/>
        <w:rPr>
          <w:rFonts w:cs="Arial"/>
          <w:i/>
        </w:rPr>
      </w:pPr>
      <w:r w:rsidRPr="007463AE">
        <w:rPr>
          <w:rFonts w:cs="Arial"/>
          <w:i/>
        </w:rPr>
        <w:t>You should add ___________</w:t>
      </w:r>
    </w:p>
    <w:p w:rsidR="00C2508A" w:rsidRDefault="00C2508A" w:rsidP="00C2508A">
      <w:pPr>
        <w:pStyle w:val="ListParagraph"/>
        <w:numPr>
          <w:ilvl w:val="1"/>
          <w:numId w:val="19"/>
        </w:numPr>
        <w:ind w:left="144"/>
        <w:rPr>
          <w:rFonts w:cs="Arial"/>
        </w:rPr>
      </w:pPr>
      <w:r>
        <w:rPr>
          <w:rFonts w:cs="Arial"/>
        </w:rPr>
        <w:t>Based on the picture at right, what number do you want to subtract from Kelvins to turn them into degrees Celsius?</w:t>
      </w:r>
    </w:p>
    <w:p w:rsidR="007463AE" w:rsidRDefault="007463AE" w:rsidP="007463AE">
      <w:pPr>
        <w:ind w:firstLine="144"/>
        <w:rPr>
          <w:rFonts w:ascii="Arial" w:hAnsi="Arial" w:cs="Arial"/>
          <w:i/>
        </w:rPr>
      </w:pPr>
      <w:r w:rsidRPr="007463AE">
        <w:rPr>
          <w:rFonts w:ascii="Arial" w:hAnsi="Arial" w:cs="Arial"/>
          <w:i/>
        </w:rPr>
        <w:t xml:space="preserve">You should </w:t>
      </w:r>
      <w:r w:rsidR="0001111F">
        <w:rPr>
          <w:rFonts w:ascii="Arial" w:hAnsi="Arial" w:cs="Arial"/>
          <w:i/>
        </w:rPr>
        <w:t>subtract</w:t>
      </w:r>
      <w:r w:rsidRPr="007463AE">
        <w:rPr>
          <w:rFonts w:ascii="Arial" w:hAnsi="Arial" w:cs="Arial"/>
          <w:i/>
        </w:rPr>
        <w:t xml:space="preserve"> ___________</w:t>
      </w:r>
    </w:p>
    <w:p w:rsidR="00006EA5" w:rsidRDefault="00006EA5" w:rsidP="007463AE">
      <w:pPr>
        <w:ind w:firstLine="144"/>
        <w:rPr>
          <w:rFonts w:ascii="Arial" w:hAnsi="Arial" w:cs="Arial"/>
          <w:i/>
        </w:rPr>
      </w:pPr>
      <w:r>
        <w:rPr>
          <w:rFonts w:ascii="Arial" w:hAnsi="Arial" w:cs="Arial"/>
          <w:i/>
        </w:rPr>
        <w:t>We will never convert between Fahrenheit and other temperatures in this class.  You should know the numbers you wrote for question #1 though.</w:t>
      </w:r>
    </w:p>
    <w:p w:rsidR="00A34F5E" w:rsidRPr="007463AE" w:rsidRDefault="00A34F5E" w:rsidP="007463AE">
      <w:pPr>
        <w:ind w:firstLine="144"/>
        <w:rPr>
          <w:rFonts w:ascii="Arial" w:hAnsi="Arial" w:cs="Arial"/>
          <w:i/>
        </w:rPr>
      </w:pPr>
    </w:p>
    <w:p w:rsidR="007463AE" w:rsidRDefault="0001111F" w:rsidP="007463AE">
      <w:pPr>
        <w:pStyle w:val="ListParagraph"/>
        <w:ind w:left="144"/>
        <w:rPr>
          <w:rFonts w:cs="Arial"/>
        </w:rPr>
      </w:pPr>
      <w:r>
        <w:rPr>
          <w:rFonts w:cs="Arial"/>
        </w:rPr>
        <w:lastRenderedPageBreak/>
        <w:t xml:space="preserve">For example:    </w:t>
      </w:r>
      <w:r w:rsidR="0027771F">
        <w:rPr>
          <w:rFonts w:cs="Arial"/>
        </w:rPr>
        <w:t xml:space="preserve">  </w:t>
      </w:r>
    </w:p>
    <w:tbl>
      <w:tblPr>
        <w:tblStyle w:val="TableGrid"/>
        <w:tblW w:w="0" w:type="auto"/>
        <w:tblInd w:w="144" w:type="dxa"/>
        <w:tblLook w:val="04A0" w:firstRow="1" w:lastRow="0" w:firstColumn="1" w:lastColumn="0" w:noHBand="0" w:noVBand="1"/>
      </w:tblPr>
      <w:tblGrid>
        <w:gridCol w:w="4194"/>
        <w:gridCol w:w="450"/>
        <w:gridCol w:w="4068"/>
      </w:tblGrid>
      <w:tr w:rsidR="0027771F" w:rsidTr="0027771F">
        <w:tc>
          <w:tcPr>
            <w:tcW w:w="4194" w:type="dxa"/>
          </w:tcPr>
          <w:p w:rsidR="0027771F" w:rsidRDefault="0027771F" w:rsidP="0027771F">
            <w:pPr>
              <w:pStyle w:val="ListParagraph"/>
              <w:jc w:val="center"/>
              <w:rPr>
                <w:rFonts w:cs="Arial"/>
              </w:rPr>
            </w:pPr>
            <w:r>
              <w:rPr>
                <w:rFonts w:cs="Arial"/>
              </w:rPr>
              <w:t>100 °C = _______ K</w:t>
            </w: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tc>
        <w:tc>
          <w:tcPr>
            <w:tcW w:w="450" w:type="dxa"/>
            <w:tcBorders>
              <w:top w:val="nil"/>
              <w:bottom w:val="nil"/>
            </w:tcBorders>
          </w:tcPr>
          <w:p w:rsidR="0027771F" w:rsidRDefault="0027771F" w:rsidP="0027771F">
            <w:pPr>
              <w:pStyle w:val="ListParagraph"/>
              <w:jc w:val="center"/>
              <w:rPr>
                <w:rFonts w:cs="Arial"/>
              </w:rPr>
            </w:pPr>
          </w:p>
        </w:tc>
        <w:tc>
          <w:tcPr>
            <w:tcW w:w="4068" w:type="dxa"/>
          </w:tcPr>
          <w:p w:rsidR="0027771F" w:rsidRDefault="0027771F" w:rsidP="0027771F">
            <w:pPr>
              <w:pStyle w:val="ListParagraph"/>
              <w:jc w:val="center"/>
              <w:rPr>
                <w:rFonts w:cs="Arial"/>
              </w:rPr>
            </w:pPr>
            <w:r>
              <w:rPr>
                <w:rFonts w:cs="Arial"/>
              </w:rPr>
              <w:t>573 K  =  _______ °C</w:t>
            </w:r>
          </w:p>
        </w:tc>
      </w:tr>
      <w:tr w:rsidR="0027771F" w:rsidTr="0027771F">
        <w:tc>
          <w:tcPr>
            <w:tcW w:w="4194" w:type="dxa"/>
            <w:tcBorders>
              <w:left w:val="nil"/>
              <w:right w:val="nil"/>
            </w:tcBorders>
          </w:tcPr>
          <w:p w:rsidR="0027771F" w:rsidRDefault="0027771F" w:rsidP="0027771F">
            <w:pPr>
              <w:pStyle w:val="ListParagraph"/>
              <w:jc w:val="center"/>
              <w:rPr>
                <w:rFonts w:cs="Arial"/>
              </w:rPr>
            </w:pPr>
          </w:p>
        </w:tc>
        <w:tc>
          <w:tcPr>
            <w:tcW w:w="450" w:type="dxa"/>
            <w:tcBorders>
              <w:top w:val="nil"/>
              <w:left w:val="nil"/>
              <w:bottom w:val="nil"/>
              <w:right w:val="nil"/>
            </w:tcBorders>
          </w:tcPr>
          <w:p w:rsidR="0027771F" w:rsidRDefault="0027771F" w:rsidP="0027771F">
            <w:pPr>
              <w:pStyle w:val="ListParagraph"/>
              <w:jc w:val="center"/>
              <w:rPr>
                <w:rFonts w:cs="Arial"/>
              </w:rPr>
            </w:pPr>
          </w:p>
        </w:tc>
        <w:tc>
          <w:tcPr>
            <w:tcW w:w="4068" w:type="dxa"/>
            <w:tcBorders>
              <w:left w:val="nil"/>
              <w:right w:val="nil"/>
            </w:tcBorders>
          </w:tcPr>
          <w:p w:rsidR="0027771F" w:rsidRDefault="0027771F" w:rsidP="0027771F">
            <w:pPr>
              <w:pStyle w:val="ListParagraph"/>
              <w:jc w:val="center"/>
              <w:rPr>
                <w:rFonts w:cs="Arial"/>
              </w:rPr>
            </w:pPr>
          </w:p>
        </w:tc>
      </w:tr>
      <w:tr w:rsidR="0027771F" w:rsidTr="0027771F">
        <w:tc>
          <w:tcPr>
            <w:tcW w:w="4194" w:type="dxa"/>
          </w:tcPr>
          <w:p w:rsidR="0027771F" w:rsidRDefault="0027771F" w:rsidP="0027771F">
            <w:pPr>
              <w:pStyle w:val="ListParagraph"/>
              <w:jc w:val="center"/>
              <w:rPr>
                <w:rFonts w:cs="Arial"/>
              </w:rPr>
            </w:pPr>
            <w:r>
              <w:rPr>
                <w:rFonts w:cs="Arial"/>
              </w:rPr>
              <w:t>4 °C = _______ K</w:t>
            </w: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p w:rsidR="0027771F" w:rsidRDefault="0027771F" w:rsidP="0027771F">
            <w:pPr>
              <w:pStyle w:val="ListParagraph"/>
              <w:jc w:val="center"/>
              <w:rPr>
                <w:rFonts w:cs="Arial"/>
              </w:rPr>
            </w:pPr>
          </w:p>
        </w:tc>
        <w:tc>
          <w:tcPr>
            <w:tcW w:w="450" w:type="dxa"/>
            <w:tcBorders>
              <w:top w:val="nil"/>
              <w:bottom w:val="nil"/>
            </w:tcBorders>
          </w:tcPr>
          <w:p w:rsidR="0027771F" w:rsidRDefault="0027771F" w:rsidP="0027771F">
            <w:pPr>
              <w:pStyle w:val="ListParagraph"/>
              <w:jc w:val="center"/>
              <w:rPr>
                <w:rFonts w:cs="Arial"/>
              </w:rPr>
            </w:pPr>
          </w:p>
        </w:tc>
        <w:tc>
          <w:tcPr>
            <w:tcW w:w="4068" w:type="dxa"/>
          </w:tcPr>
          <w:p w:rsidR="0027771F" w:rsidRDefault="0027771F" w:rsidP="0027771F">
            <w:pPr>
              <w:pStyle w:val="ListParagraph"/>
              <w:jc w:val="center"/>
              <w:rPr>
                <w:rFonts w:cs="Arial"/>
              </w:rPr>
            </w:pPr>
            <w:r>
              <w:rPr>
                <w:rFonts w:cs="Arial"/>
              </w:rPr>
              <w:t>673 K  =  _______ °C</w:t>
            </w:r>
          </w:p>
        </w:tc>
      </w:tr>
    </w:tbl>
    <w:p w:rsidR="0027771F" w:rsidRDefault="0027771F" w:rsidP="007463AE">
      <w:pPr>
        <w:pStyle w:val="ListParagraph"/>
        <w:ind w:left="144"/>
        <w:rPr>
          <w:rFonts w:cs="Arial"/>
        </w:rPr>
      </w:pPr>
    </w:p>
    <w:p w:rsidR="0027771F" w:rsidRPr="00A94615" w:rsidRDefault="0027771F" w:rsidP="0027771F">
      <w:pPr>
        <w:pStyle w:val="ListParagraph"/>
        <w:numPr>
          <w:ilvl w:val="0"/>
          <w:numId w:val="19"/>
        </w:numPr>
        <w:ind w:left="144"/>
        <w:rPr>
          <w:rFonts w:cs="Arial"/>
        </w:rPr>
      </w:pPr>
      <w:r>
        <w:rPr>
          <w:rFonts w:cs="Arial"/>
          <w:b/>
        </w:rPr>
        <w:t xml:space="preserve">How well can you memorize?  </w:t>
      </w:r>
      <w:r>
        <w:rPr>
          <w:rFonts w:cs="Arial"/>
        </w:rPr>
        <w:t>Write</w:t>
      </w:r>
      <w:r w:rsidR="003E147F">
        <w:rPr>
          <w:rFonts w:cs="Arial"/>
        </w:rPr>
        <w:t xml:space="preserve"> </w:t>
      </w:r>
      <w:r w:rsidR="003E147F" w:rsidRPr="00BB1DD8">
        <w:rPr>
          <w:rFonts w:cs="Arial"/>
          <w:u w:val="single"/>
        </w:rPr>
        <w:t>numbers</w:t>
      </w:r>
      <w:r w:rsidR="003E147F">
        <w:rPr>
          <w:rFonts w:cs="Arial"/>
        </w:rPr>
        <w:t xml:space="preserve"> onto each thermometer to match the three indicated amounts of </w:t>
      </w:r>
      <w:proofErr w:type="gramStart"/>
      <w:r w:rsidR="003E147F">
        <w:rPr>
          <w:rFonts w:cs="Arial"/>
        </w:rPr>
        <w:t xml:space="preserve">temperature  </w:t>
      </w:r>
      <w:r w:rsidR="00875CE1">
        <w:rPr>
          <w:rFonts w:cs="Arial"/>
        </w:rPr>
        <w:t>Try</w:t>
      </w:r>
      <w:proofErr w:type="gramEnd"/>
      <w:r w:rsidR="00875CE1">
        <w:rPr>
          <w:rFonts w:cs="Arial"/>
        </w:rPr>
        <w:t xml:space="preserve"> not to look at the other side of your class notes. . .</w:t>
      </w:r>
    </w:p>
    <w:p w:rsidR="0027771F" w:rsidRDefault="0027771F" w:rsidP="0027771F">
      <w:pPr>
        <w:spacing w:after="0"/>
        <w:ind w:left="144"/>
        <w:rPr>
          <w:rFonts w:ascii="Arial" w:hAnsi="Arial" w:cs="Arial"/>
        </w:rPr>
      </w:pPr>
    </w:p>
    <w:tbl>
      <w:tblPr>
        <w:tblStyle w:val="TableGrid"/>
        <w:tblW w:w="0" w:type="auto"/>
        <w:tblLook w:val="04A0" w:firstRow="1" w:lastRow="0" w:firstColumn="1" w:lastColumn="0" w:noHBand="0" w:noVBand="1"/>
      </w:tblPr>
      <w:tblGrid>
        <w:gridCol w:w="1795"/>
        <w:gridCol w:w="1758"/>
        <w:gridCol w:w="1795"/>
        <w:gridCol w:w="1552"/>
        <w:gridCol w:w="1668"/>
      </w:tblGrid>
      <w:tr w:rsidR="00875CE1" w:rsidTr="00BB1DD8">
        <w:trPr>
          <w:trHeight w:val="432"/>
        </w:trPr>
        <w:tc>
          <w:tcPr>
            <w:tcW w:w="1795" w:type="dxa"/>
            <w:tcBorders>
              <w:top w:val="nil"/>
              <w:left w:val="nil"/>
              <w:right w:val="nil"/>
            </w:tcBorders>
          </w:tcPr>
          <w:p w:rsidR="00875CE1" w:rsidRPr="00E53ED5" w:rsidRDefault="00875CE1" w:rsidP="00ED2A33">
            <w:pPr>
              <w:spacing w:after="0"/>
              <w:ind w:left="144"/>
              <w:jc w:val="center"/>
              <w:rPr>
                <w:rFonts w:ascii="Arial" w:hAnsi="Arial" w:cs="Arial"/>
                <w:b/>
                <w:sz w:val="20"/>
                <w:szCs w:val="20"/>
              </w:rPr>
            </w:pPr>
            <w:r>
              <w:rPr>
                <w:rFonts w:ascii="Arial" w:hAnsi="Arial" w:cs="Arial"/>
                <w:b/>
                <w:sz w:val="20"/>
                <w:szCs w:val="20"/>
              </w:rPr>
              <w:t xml:space="preserve">Degrees Fahrenheit </w:t>
            </w:r>
          </w:p>
        </w:tc>
        <w:tc>
          <w:tcPr>
            <w:tcW w:w="1758" w:type="dxa"/>
            <w:tcBorders>
              <w:top w:val="nil"/>
              <w:left w:val="nil"/>
              <w:bottom w:val="nil"/>
              <w:right w:val="nil"/>
            </w:tcBorders>
          </w:tcPr>
          <w:p w:rsidR="00875CE1" w:rsidRPr="00E53ED5" w:rsidRDefault="00875CE1" w:rsidP="00ED2A33">
            <w:pPr>
              <w:spacing w:after="0"/>
              <w:ind w:left="144"/>
              <w:jc w:val="center"/>
              <w:rPr>
                <w:rFonts w:ascii="Arial" w:hAnsi="Arial" w:cs="Arial"/>
                <w:b/>
                <w:sz w:val="20"/>
                <w:szCs w:val="20"/>
              </w:rPr>
            </w:pPr>
          </w:p>
        </w:tc>
        <w:tc>
          <w:tcPr>
            <w:tcW w:w="1795" w:type="dxa"/>
            <w:tcBorders>
              <w:top w:val="nil"/>
              <w:left w:val="nil"/>
              <w:right w:val="nil"/>
            </w:tcBorders>
          </w:tcPr>
          <w:p w:rsidR="00875CE1" w:rsidRPr="00E53ED5" w:rsidRDefault="00875CE1" w:rsidP="00ED2A33">
            <w:pPr>
              <w:spacing w:after="0"/>
              <w:ind w:left="144"/>
              <w:jc w:val="center"/>
              <w:rPr>
                <w:rFonts w:ascii="Arial" w:hAnsi="Arial" w:cs="Arial"/>
                <w:b/>
                <w:sz w:val="20"/>
                <w:szCs w:val="20"/>
              </w:rPr>
            </w:pPr>
            <w:r>
              <w:rPr>
                <w:rFonts w:ascii="Arial" w:hAnsi="Arial" w:cs="Arial"/>
                <w:b/>
                <w:sz w:val="20"/>
                <w:szCs w:val="20"/>
              </w:rPr>
              <w:t>Degrees Celsius</w:t>
            </w:r>
          </w:p>
        </w:tc>
        <w:tc>
          <w:tcPr>
            <w:tcW w:w="1552" w:type="dxa"/>
            <w:tcBorders>
              <w:top w:val="nil"/>
              <w:left w:val="nil"/>
              <w:bottom w:val="nil"/>
              <w:right w:val="nil"/>
            </w:tcBorders>
          </w:tcPr>
          <w:p w:rsidR="00875CE1" w:rsidRDefault="00875CE1" w:rsidP="00ED2A33">
            <w:pPr>
              <w:spacing w:after="0"/>
              <w:ind w:left="144"/>
              <w:jc w:val="center"/>
              <w:rPr>
                <w:rFonts w:ascii="Arial" w:hAnsi="Arial" w:cs="Arial"/>
                <w:b/>
                <w:sz w:val="20"/>
                <w:szCs w:val="20"/>
              </w:rPr>
            </w:pPr>
          </w:p>
        </w:tc>
        <w:tc>
          <w:tcPr>
            <w:tcW w:w="1668" w:type="dxa"/>
            <w:tcBorders>
              <w:top w:val="nil"/>
              <w:left w:val="nil"/>
              <w:right w:val="nil"/>
            </w:tcBorders>
          </w:tcPr>
          <w:p w:rsidR="00875CE1" w:rsidRDefault="00875CE1" w:rsidP="00ED2A33">
            <w:pPr>
              <w:spacing w:after="0"/>
              <w:ind w:left="144"/>
              <w:jc w:val="center"/>
              <w:rPr>
                <w:rFonts w:ascii="Arial" w:hAnsi="Arial" w:cs="Arial"/>
                <w:b/>
                <w:sz w:val="20"/>
                <w:szCs w:val="20"/>
              </w:rPr>
            </w:pPr>
          </w:p>
        </w:tc>
      </w:tr>
      <w:tr w:rsidR="006153B2" w:rsidTr="00BB1DD8">
        <w:trPr>
          <w:trHeight w:val="2036"/>
        </w:trPr>
        <w:tc>
          <w:tcPr>
            <w:tcW w:w="1795" w:type="dxa"/>
          </w:tcPr>
          <w:p w:rsidR="006153B2" w:rsidRDefault="0076717A" w:rsidP="00ED2A33">
            <w:pPr>
              <w:spacing w:after="0"/>
              <w:ind w:left="144"/>
              <w:rPr>
                <w:rFonts w:ascii="Arial" w:hAnsi="Arial" w:cs="Arial"/>
              </w:rPr>
            </w:pPr>
            <w:r>
              <w:rPr>
                <w:rFonts w:ascii="Arial" w:hAnsi="Arial" w:cs="Arial"/>
                <w:noProof/>
              </w:rPr>
              <mc:AlternateContent>
                <mc:Choice Requires="wpg">
                  <w:drawing>
                    <wp:anchor distT="0" distB="0" distL="114300" distR="114300" simplePos="0" relativeHeight="251734016" behindDoc="0" locked="0" layoutInCell="1" allowOverlap="1" wp14:anchorId="18167D2F" wp14:editId="31CD3E08">
                      <wp:simplePos x="0" y="0"/>
                      <wp:positionH relativeFrom="column">
                        <wp:posOffset>128905</wp:posOffset>
                      </wp:positionH>
                      <wp:positionV relativeFrom="paragraph">
                        <wp:posOffset>6985</wp:posOffset>
                      </wp:positionV>
                      <wp:extent cx="938530" cy="1192530"/>
                      <wp:effectExtent l="5080" t="6985" r="8890" b="10160"/>
                      <wp:wrapNone/>
                      <wp:docPr id="130"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31" name="Group 428"/>
                              <wpg:cNvGrpSpPr>
                                <a:grpSpLocks/>
                              </wpg:cNvGrpSpPr>
                              <wpg:grpSpPr bwMode="auto">
                                <a:xfrm>
                                  <a:off x="2241" y="5097"/>
                                  <a:ext cx="364" cy="1878"/>
                                  <a:chOff x="2241" y="5097"/>
                                  <a:chExt cx="364" cy="1878"/>
                                </a:xfrm>
                              </wpg:grpSpPr>
                              <wps:wsp>
                                <wps:cNvPr id="132" name="AutoShape 429"/>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33" name="Oval 430"/>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134" name="AutoShape 431"/>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432"/>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33"/>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434"/>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435"/>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36"/>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10.15pt;margin-top:.55pt;width:73.9pt;height:93.9pt;z-index:251734016"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">
                      <v:group id="Group 428"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429"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Yc8QA&#10;AADcAAAADwAAAGRycy9kb3ducmV2LnhtbERPTWvCQBC9C/6HZQq9lLoxUivRVaS0tIiITYNep9kx&#10;CWZnQ3ar6b93BcHbPN7nzBadqcWJWldZVjAcRCCIc6srLhRkPx/PExDOI2usLZOCf3KwmPd7M0y0&#10;PfM3nVJfiBDCLkEFpfdNIqXLSzLoBrYhDtzBtgZ9gG0hdYvnEG5qGUfRWBqsODSU2NBbSfkx/TMK&#10;1i/x79Mqe/18P2yM3O7GuI8zVOrxoVtOQXjq/F18c3/pMH8Uw/WZc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GHPEAAAA3AAAAA8AAAAAAAAAAAAAAAAAmAIAAGRycy9k&#10;b3ducmV2LnhtbFBLBQYAAAAABAAEAPUAAACJAwAAAAA=&#10;" fillcolor="#c4bc96 [2414]"/>
                        <v:oval id="Oval 430"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l48MA&#10;AADcAAAADwAAAGRycy9kb3ducmV2LnhtbERPTWvCQBC9C/6HZYTe6kZDi6RugopCkfZgDD0P2WkS&#10;mp2N2TWm/fXdQsHbPN7nrLPRtGKg3jWWFSzmEQji0uqGKwXF+fC4AuE8ssbWMin4JgdZOp2sMdH2&#10;xicacl+JEMIuQQW1910ipStrMujmtiMO3KftDfoA+0rqHm8h3LRyGUXP0mDDoaHGjnY1lV/51SgY&#10;OMrf2m3x8xE/Sdlcjsd99X5R6mE2bl5AeBr9XfzvftVhfhzD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0l48MAAADcAAAADwAAAAAAAAAAAAAAAACYAgAAZHJzL2Rv&#10;d25yZXYueG1sUEsFBgAAAAAEAAQA9QAAAIgDAAAAAA==&#10;" fillcolor="#c4bc96 [2414]"/>
                      </v:group>
                      <v:shape id="AutoShape 431"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432"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33"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434"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435"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36"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tc>
        <w:tc>
          <w:tcPr>
            <w:tcW w:w="1758" w:type="dxa"/>
            <w:tcBorders>
              <w:top w:val="nil"/>
              <w:bottom w:val="nil"/>
            </w:tcBorders>
          </w:tcPr>
          <w:p w:rsidR="00BB1DD8" w:rsidRDefault="00BB1DD8" w:rsidP="00BB1DD8">
            <w:pPr>
              <w:spacing w:after="0"/>
              <w:ind w:left="144"/>
              <w:rPr>
                <w:rFonts w:ascii="Arial" w:hAnsi="Arial" w:cs="Arial"/>
                <w:sz w:val="18"/>
                <w:szCs w:val="18"/>
              </w:rPr>
            </w:pPr>
          </w:p>
          <w:p w:rsidR="00BB1DD8" w:rsidRDefault="00BB1DD8" w:rsidP="00BB1DD8">
            <w:pPr>
              <w:spacing w:after="0"/>
              <w:ind w:left="144"/>
              <w:rPr>
                <w:rFonts w:ascii="Arial" w:hAnsi="Arial" w:cs="Arial"/>
                <w:sz w:val="18"/>
                <w:szCs w:val="18"/>
              </w:rPr>
            </w:pPr>
            <w:r w:rsidRPr="00BB1DD8">
              <w:rPr>
                <w:rFonts w:ascii="Arial" w:hAnsi="Arial" w:cs="Arial"/>
                <w:sz w:val="18"/>
                <w:szCs w:val="18"/>
              </w:rPr>
              <w:t>boiling water</w:t>
            </w:r>
          </w:p>
          <w:p w:rsidR="00BB1DD8" w:rsidRDefault="00BB1DD8" w:rsidP="00BB1DD8">
            <w:pPr>
              <w:spacing w:after="0"/>
              <w:ind w:left="144"/>
              <w:rPr>
                <w:rFonts w:ascii="Arial" w:hAnsi="Arial" w:cs="Arial"/>
                <w:sz w:val="18"/>
                <w:szCs w:val="18"/>
              </w:rPr>
            </w:pPr>
          </w:p>
          <w:p w:rsidR="00BB1DD8" w:rsidRDefault="00BB1DD8" w:rsidP="00BB1DD8">
            <w:pPr>
              <w:spacing w:after="0"/>
              <w:rPr>
                <w:rFonts w:ascii="Arial" w:hAnsi="Arial" w:cs="Arial"/>
                <w:sz w:val="18"/>
                <w:szCs w:val="18"/>
              </w:rPr>
            </w:pPr>
          </w:p>
          <w:p w:rsidR="00BB1DD8" w:rsidRPr="00BB1DD8" w:rsidRDefault="00BB1DD8" w:rsidP="00BB1DD8">
            <w:pPr>
              <w:spacing w:after="0"/>
              <w:rPr>
                <w:rFonts w:ascii="Arial" w:hAnsi="Arial" w:cs="Arial"/>
                <w:sz w:val="18"/>
                <w:szCs w:val="18"/>
              </w:rPr>
            </w:pPr>
            <w:r>
              <w:rPr>
                <w:rFonts w:ascii="Arial" w:hAnsi="Arial" w:cs="Arial"/>
                <w:sz w:val="18"/>
                <w:szCs w:val="18"/>
              </w:rPr>
              <w:t xml:space="preserve">   </w:t>
            </w:r>
            <w:r w:rsidRPr="00BB1DD8">
              <w:rPr>
                <w:rFonts w:ascii="Arial" w:hAnsi="Arial" w:cs="Arial"/>
                <w:sz w:val="18"/>
                <w:szCs w:val="18"/>
              </w:rPr>
              <w:t>human body</w:t>
            </w:r>
          </w:p>
          <w:p w:rsidR="00BB1DD8" w:rsidRDefault="00BB1DD8" w:rsidP="00BB1DD8">
            <w:pPr>
              <w:spacing w:after="0"/>
              <w:ind w:left="144"/>
              <w:rPr>
                <w:rFonts w:ascii="Arial" w:hAnsi="Arial" w:cs="Arial"/>
                <w:sz w:val="18"/>
                <w:szCs w:val="18"/>
              </w:rPr>
            </w:pPr>
          </w:p>
          <w:p w:rsidR="006153B2" w:rsidRDefault="00BB1DD8" w:rsidP="00BB1DD8">
            <w:pPr>
              <w:spacing w:after="0"/>
              <w:ind w:left="144"/>
              <w:rPr>
                <w:rFonts w:ascii="Arial" w:hAnsi="Arial" w:cs="Arial"/>
              </w:rPr>
            </w:pPr>
            <w:r w:rsidRPr="00BB1DD8">
              <w:rPr>
                <w:rFonts w:ascii="Arial" w:hAnsi="Arial" w:cs="Arial"/>
                <w:sz w:val="18"/>
                <w:szCs w:val="18"/>
              </w:rPr>
              <w:t>frozen water</w:t>
            </w:r>
          </w:p>
        </w:tc>
        <w:tc>
          <w:tcPr>
            <w:tcW w:w="1795" w:type="dxa"/>
          </w:tcPr>
          <w:p w:rsidR="006153B2" w:rsidRDefault="0076717A" w:rsidP="00ED2A33">
            <w:pPr>
              <w:spacing w:after="0"/>
              <w:ind w:left="144"/>
              <w:rPr>
                <w:rFonts w:ascii="Arial" w:hAnsi="Arial" w:cs="Arial"/>
              </w:rPr>
            </w:pPr>
            <w:r>
              <w:rPr>
                <w:rFonts w:ascii="Arial" w:hAnsi="Arial" w:cs="Arial"/>
                <w:noProof/>
              </w:rPr>
              <mc:AlternateContent>
                <mc:Choice Requires="wpg">
                  <w:drawing>
                    <wp:anchor distT="0" distB="0" distL="114300" distR="114300" simplePos="0" relativeHeight="251735040" behindDoc="0" locked="0" layoutInCell="1" allowOverlap="1" wp14:anchorId="29D17719" wp14:editId="63D2CAC7">
                      <wp:simplePos x="0" y="0"/>
                      <wp:positionH relativeFrom="column">
                        <wp:posOffset>111125</wp:posOffset>
                      </wp:positionH>
                      <wp:positionV relativeFrom="paragraph">
                        <wp:posOffset>6985</wp:posOffset>
                      </wp:positionV>
                      <wp:extent cx="938530" cy="1192530"/>
                      <wp:effectExtent l="6350" t="6985" r="7620" b="10160"/>
                      <wp:wrapNone/>
                      <wp:docPr id="120"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21" name="Group 438"/>
                              <wpg:cNvGrpSpPr>
                                <a:grpSpLocks/>
                              </wpg:cNvGrpSpPr>
                              <wpg:grpSpPr bwMode="auto">
                                <a:xfrm>
                                  <a:off x="2241" y="5097"/>
                                  <a:ext cx="364" cy="1878"/>
                                  <a:chOff x="2241" y="5097"/>
                                  <a:chExt cx="364" cy="1878"/>
                                </a:xfrm>
                              </wpg:grpSpPr>
                              <wps:wsp>
                                <wps:cNvPr id="122" name="AutoShape 439"/>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23" name="Oval 440"/>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124" name="AutoShape 441"/>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42"/>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43"/>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44"/>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45"/>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46"/>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8.75pt;margin-top:.55pt;width:73.9pt;height:93.9pt;z-index:251735040"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">
                      <v:group id="Group 438"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439"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OrsMA&#10;AADcAAAADwAAAGRycy9kb3ducmV2LnhtbERP32vCMBB+F/Y/hBvsZWhqQB2dUYYoExnitOjrrTnb&#10;suZSmqjdf78MBr7dx/fzpvPO1uJKra8caxgOEhDEuTMVFxqyw6r/AsIHZIO1Y9LwQx7ms4feFFPj&#10;bvxJ130oRAxhn6KGMoQmldLnJVn0A9cQR+7sWoshwraQpsVbDLe1VEkylhYrjg0lNrQoKf/eX6yG&#10;j5H6et5kk/fleWvl7jjGk8pQ66fH7u0VRKAu3MX/7rWJ85WC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OrsMAAADcAAAADwAAAAAAAAAAAAAAAACYAgAAZHJzL2Rv&#10;d25yZXYueG1sUEsFBgAAAAAEAAQA9QAAAIgDAAAAAA==&#10;" fillcolor="#c4bc96 [2414]"/>
                        <v:oval id="Oval 440"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zPsIA&#10;AADcAAAADwAAAGRycy9kb3ducmV2LnhtbERPTYvCMBC9C/6HMMLe1lRlRapRVBQW0YNVPA/N2Bab&#10;SW1i7e6v3wgL3ubxPme2aE0pGqpdYVnBoB+BIE6tLjhTcD5tPycgnEfWWFomBT/kYDHvdmYYa/vk&#10;IzWJz0QIYRejgtz7KpbSpTkZdH1bEQfuamuDPsA6k7rGZwg3pRxG0VgaLDg05FjROqf0ljyMgoaj&#10;ZF+uzr+X0ZeUxX2322SHu1IfvXY5BeGp9W/xv/tbh/nD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LM+wgAAANwAAAAPAAAAAAAAAAAAAAAAAJgCAABkcnMvZG93&#10;bnJldi54bWxQSwUGAAAAAAQABAD1AAAAhwMAAAAA&#10;" fillcolor="#c4bc96 [2414]"/>
                      </v:group>
                      <v:shape id="AutoShape 441"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442"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443"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444"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445"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446"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w:pict>
                </mc:Fallback>
              </mc:AlternateContent>
            </w: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tc>
        <w:tc>
          <w:tcPr>
            <w:tcW w:w="1552" w:type="dxa"/>
            <w:tcBorders>
              <w:top w:val="nil"/>
              <w:bottom w:val="nil"/>
            </w:tcBorders>
          </w:tcPr>
          <w:p w:rsidR="00BB1DD8" w:rsidRDefault="00BB1DD8" w:rsidP="00BB1DD8">
            <w:pPr>
              <w:spacing w:after="0"/>
              <w:ind w:left="144"/>
              <w:rPr>
                <w:rFonts w:ascii="Arial" w:hAnsi="Arial" w:cs="Arial"/>
                <w:sz w:val="18"/>
                <w:szCs w:val="18"/>
              </w:rPr>
            </w:pPr>
            <w:r w:rsidRPr="00BB1DD8">
              <w:rPr>
                <w:rFonts w:ascii="Arial" w:hAnsi="Arial" w:cs="Arial"/>
                <w:sz w:val="18"/>
                <w:szCs w:val="18"/>
              </w:rPr>
              <w:t>boiling water</w:t>
            </w:r>
          </w:p>
          <w:p w:rsidR="00BB1DD8" w:rsidRDefault="00BB1DD8" w:rsidP="00BB1DD8">
            <w:pPr>
              <w:spacing w:after="0"/>
              <w:ind w:left="144"/>
              <w:rPr>
                <w:rFonts w:ascii="Arial" w:hAnsi="Arial" w:cs="Arial"/>
                <w:sz w:val="18"/>
                <w:szCs w:val="18"/>
              </w:rPr>
            </w:pPr>
          </w:p>
          <w:p w:rsidR="00BB1DD8" w:rsidRDefault="00BB1DD8" w:rsidP="00BB1DD8">
            <w:pPr>
              <w:spacing w:after="0"/>
              <w:ind w:left="144"/>
              <w:rPr>
                <w:rFonts w:ascii="Arial" w:hAnsi="Arial" w:cs="Arial"/>
                <w:sz w:val="18"/>
                <w:szCs w:val="18"/>
              </w:rPr>
            </w:pPr>
          </w:p>
          <w:p w:rsidR="00BB1DD8" w:rsidRPr="00BB1DD8" w:rsidRDefault="00BB1DD8" w:rsidP="00BB1DD8">
            <w:pPr>
              <w:spacing w:after="0"/>
              <w:rPr>
                <w:rFonts w:ascii="Arial" w:hAnsi="Arial" w:cs="Arial"/>
                <w:sz w:val="18"/>
                <w:szCs w:val="18"/>
              </w:rPr>
            </w:pPr>
            <w:r>
              <w:rPr>
                <w:rFonts w:ascii="Arial" w:hAnsi="Arial" w:cs="Arial"/>
                <w:sz w:val="18"/>
                <w:szCs w:val="18"/>
              </w:rPr>
              <w:t xml:space="preserve">   </w:t>
            </w:r>
            <w:r w:rsidRPr="00BB1DD8">
              <w:rPr>
                <w:rFonts w:ascii="Arial" w:hAnsi="Arial" w:cs="Arial"/>
                <w:sz w:val="18"/>
                <w:szCs w:val="18"/>
              </w:rPr>
              <w:t>human body</w:t>
            </w:r>
          </w:p>
          <w:p w:rsidR="00BB1DD8" w:rsidRDefault="00BB1DD8" w:rsidP="00BB1DD8">
            <w:pPr>
              <w:spacing w:after="0"/>
              <w:ind w:left="144"/>
              <w:rPr>
                <w:rFonts w:ascii="Arial" w:hAnsi="Arial" w:cs="Arial"/>
                <w:sz w:val="18"/>
                <w:szCs w:val="18"/>
              </w:rPr>
            </w:pPr>
          </w:p>
          <w:p w:rsidR="006153B2" w:rsidRDefault="00BB1DD8" w:rsidP="00BB1DD8">
            <w:pPr>
              <w:spacing w:after="0"/>
              <w:ind w:left="144"/>
              <w:rPr>
                <w:rFonts w:ascii="Arial" w:hAnsi="Arial" w:cs="Arial"/>
                <w:noProof/>
              </w:rPr>
            </w:pPr>
            <w:r w:rsidRPr="00BB1DD8">
              <w:rPr>
                <w:rFonts w:ascii="Arial" w:hAnsi="Arial" w:cs="Arial"/>
                <w:sz w:val="18"/>
                <w:szCs w:val="18"/>
              </w:rPr>
              <w:t>frozen water</w:t>
            </w:r>
          </w:p>
        </w:tc>
        <w:tc>
          <w:tcPr>
            <w:tcW w:w="1668" w:type="dxa"/>
          </w:tcPr>
          <w:p w:rsidR="006153B2" w:rsidRDefault="0076717A" w:rsidP="00ED2A33">
            <w:pPr>
              <w:spacing w:after="0"/>
              <w:ind w:left="144"/>
              <w:rPr>
                <w:rFonts w:ascii="Arial" w:hAnsi="Arial" w:cs="Arial"/>
              </w:rPr>
            </w:pPr>
            <w:r>
              <w:rPr>
                <w:rFonts w:ascii="Arial" w:hAnsi="Arial" w:cs="Arial"/>
                <w:noProof/>
              </w:rPr>
              <mc:AlternateContent>
                <mc:Choice Requires="wpg">
                  <w:drawing>
                    <wp:anchor distT="0" distB="0" distL="114300" distR="114300" simplePos="0" relativeHeight="251736064" behindDoc="0" locked="0" layoutInCell="1" allowOverlap="1" wp14:anchorId="28BA2630" wp14:editId="0857B683">
                      <wp:simplePos x="0" y="0"/>
                      <wp:positionH relativeFrom="column">
                        <wp:posOffset>111125</wp:posOffset>
                      </wp:positionH>
                      <wp:positionV relativeFrom="paragraph">
                        <wp:posOffset>6985</wp:posOffset>
                      </wp:positionV>
                      <wp:extent cx="938530" cy="1192530"/>
                      <wp:effectExtent l="6350" t="6985" r="7620" b="10160"/>
                      <wp:wrapNone/>
                      <wp:docPr id="110"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11" name="Group 448"/>
                              <wpg:cNvGrpSpPr>
                                <a:grpSpLocks/>
                              </wpg:cNvGrpSpPr>
                              <wpg:grpSpPr bwMode="auto">
                                <a:xfrm>
                                  <a:off x="2241" y="5097"/>
                                  <a:ext cx="364" cy="1878"/>
                                  <a:chOff x="2241" y="5097"/>
                                  <a:chExt cx="364" cy="1878"/>
                                </a:xfrm>
                              </wpg:grpSpPr>
                              <wps:wsp>
                                <wps:cNvPr id="112" name="AutoShape 449"/>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13" name="Oval 450"/>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114" name="AutoShape 451"/>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452"/>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53"/>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54"/>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455"/>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456"/>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7" o:spid="_x0000_s1026" style="position:absolute;margin-left:8.75pt;margin-top:.55pt;width:73.9pt;height:93.9pt;z-index:251736064"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">
                      <v:group id="Group 448"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449"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EE8MA&#10;AADcAAAADwAAAGRycy9kb3ducmV2LnhtbERPTWvCQBC9C/6HZQQvpW4MqCW6SimKIqVUG+p1zI5J&#10;MDsbsqvGf+8WCt7m8T5ntmhNJa7UuNKyguEgAkGcWV1yriD9Wb2+gXAeWWNlmRTcycFi3u3MMNH2&#10;xju67n0uQgi7BBUU3teJlC4ryKAb2Jo4cCfbGPQBNrnUDd5CuKlkHEVjabDk0FBgTR8FZef9xSj4&#10;HMXHl206WS9PX0Z+/47xEKeoVL/Xvk9BeGr9U/zv3ugwfxjD3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EE8MAAADcAAAADwAAAAAAAAAAAAAAAACYAgAAZHJzL2Rv&#10;d25yZXYueG1sUEsFBgAAAAAEAAQA9QAAAIgDAAAAAA==&#10;" fillcolor="#c4bc96 [2414]"/>
                        <v:oval id="Oval 450"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5g8IA&#10;AADcAAAADwAAAGRycy9kb3ducmV2LnhtbERPTYvCMBC9L/gfwgh701RFWapRVBQWWQ9bxfPQjG2x&#10;mdQm1uqvNwvC3ubxPme2aE0pGqpdYVnBoB+BIE6tLjhTcDxse18gnEfWWFomBQ9ysJh3PmYYa3vn&#10;X2oSn4kQwi5GBbn3VSylS3My6Pq2Ig7c2dYGfYB1JnWN9xBuSjmMook0WHBoyLGidU7pJbkZBQ1H&#10;yU+5Oj5Po7GUxXW322T7q1Kf3XY5BeGp9f/it/tbh/mDEfw9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HmDwgAAANwAAAAPAAAAAAAAAAAAAAAAAJgCAABkcnMvZG93&#10;bnJldi54bWxQSwUGAAAAAAQABAD1AAAAhwMAAAAA&#10;" fillcolor="#c4bc96 [2414]"/>
                      </v:group>
                      <v:shape id="AutoShape 451"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452"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453"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454"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455"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456"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w:pict>
                </mc:Fallback>
              </mc:AlternateContent>
            </w: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p w:rsidR="006153B2" w:rsidRDefault="006153B2" w:rsidP="00ED2A33">
            <w:pPr>
              <w:spacing w:after="0"/>
              <w:ind w:left="144"/>
              <w:rPr>
                <w:rFonts w:ascii="Arial" w:hAnsi="Arial" w:cs="Arial"/>
              </w:rPr>
            </w:pPr>
          </w:p>
        </w:tc>
      </w:tr>
      <w:tr w:rsidR="006153B2" w:rsidTr="00E96311">
        <w:trPr>
          <w:trHeight w:val="1231"/>
        </w:trPr>
        <w:tc>
          <w:tcPr>
            <w:tcW w:w="1795" w:type="dxa"/>
            <w:tcBorders>
              <w:left w:val="nil"/>
              <w:right w:val="nil"/>
            </w:tcBorders>
          </w:tcPr>
          <w:p w:rsidR="006153B2" w:rsidRDefault="006153B2" w:rsidP="00E96311">
            <w:pPr>
              <w:spacing w:after="0"/>
              <w:ind w:left="144"/>
              <w:rPr>
                <w:rFonts w:ascii="Arial" w:hAnsi="Arial" w:cs="Arial"/>
                <w:i/>
                <w:noProof/>
              </w:rPr>
            </w:pPr>
            <w:r>
              <w:rPr>
                <w:rFonts w:ascii="Arial" w:hAnsi="Arial" w:cs="Arial"/>
                <w:noProof/>
              </w:rPr>
              <w:t xml:space="preserve">Write the </w:t>
            </w:r>
            <w:r w:rsidR="00E96311">
              <w:rPr>
                <w:rFonts w:ascii="Arial" w:hAnsi="Arial" w:cs="Arial"/>
                <w:noProof/>
              </w:rPr>
              <w:t>symbol for</w:t>
            </w:r>
            <w:r>
              <w:rPr>
                <w:rFonts w:ascii="Arial" w:hAnsi="Arial" w:cs="Arial"/>
                <w:noProof/>
              </w:rPr>
              <w:t xml:space="preserve"> </w:t>
            </w:r>
            <w:r w:rsidRPr="006153B2">
              <w:rPr>
                <w:rFonts w:ascii="Arial" w:hAnsi="Arial" w:cs="Arial"/>
                <w:i/>
                <w:noProof/>
              </w:rPr>
              <w:t>degrees Fahrenhei</w:t>
            </w:r>
            <w:r w:rsidR="00E96311">
              <w:rPr>
                <w:rFonts w:ascii="Arial" w:hAnsi="Arial" w:cs="Arial"/>
                <w:i/>
                <w:noProof/>
              </w:rPr>
              <w:t>t:</w:t>
            </w:r>
          </w:p>
          <w:p w:rsidR="00E96311" w:rsidRDefault="00E96311" w:rsidP="00E96311">
            <w:pPr>
              <w:spacing w:after="0"/>
              <w:ind w:left="144"/>
              <w:rPr>
                <w:rFonts w:ascii="Arial" w:hAnsi="Arial" w:cs="Arial"/>
                <w:i/>
                <w:noProof/>
              </w:rPr>
            </w:pPr>
          </w:p>
          <w:p w:rsidR="00E96311" w:rsidRDefault="00E96311" w:rsidP="00E96311">
            <w:pPr>
              <w:spacing w:after="0"/>
              <w:ind w:left="144"/>
              <w:rPr>
                <w:rFonts w:ascii="Arial" w:hAnsi="Arial" w:cs="Arial"/>
                <w:noProof/>
              </w:rPr>
            </w:pPr>
          </w:p>
        </w:tc>
        <w:tc>
          <w:tcPr>
            <w:tcW w:w="1758" w:type="dxa"/>
            <w:tcBorders>
              <w:top w:val="nil"/>
              <w:left w:val="nil"/>
              <w:bottom w:val="nil"/>
              <w:right w:val="nil"/>
            </w:tcBorders>
          </w:tcPr>
          <w:p w:rsidR="006153B2" w:rsidRDefault="006153B2" w:rsidP="00ED2A33">
            <w:pPr>
              <w:spacing w:after="0"/>
              <w:ind w:left="144"/>
              <w:rPr>
                <w:rFonts w:ascii="Arial" w:hAnsi="Arial" w:cs="Arial"/>
              </w:rPr>
            </w:pPr>
          </w:p>
        </w:tc>
        <w:tc>
          <w:tcPr>
            <w:tcW w:w="1795" w:type="dxa"/>
            <w:tcBorders>
              <w:left w:val="nil"/>
              <w:right w:val="nil"/>
            </w:tcBorders>
          </w:tcPr>
          <w:p w:rsidR="006153B2" w:rsidRDefault="006153B2" w:rsidP="00E96311">
            <w:pPr>
              <w:spacing w:after="0"/>
              <w:ind w:left="144"/>
              <w:rPr>
                <w:rFonts w:ascii="Arial" w:hAnsi="Arial" w:cs="Arial"/>
                <w:noProof/>
              </w:rPr>
            </w:pPr>
            <w:r>
              <w:rPr>
                <w:rFonts w:ascii="Arial" w:hAnsi="Arial" w:cs="Arial"/>
                <w:noProof/>
              </w:rPr>
              <w:t xml:space="preserve">Write the </w:t>
            </w:r>
            <w:r w:rsidR="00E96311">
              <w:rPr>
                <w:rFonts w:ascii="Arial" w:hAnsi="Arial" w:cs="Arial"/>
                <w:noProof/>
              </w:rPr>
              <w:t xml:space="preserve">symbol for </w:t>
            </w:r>
            <w:r w:rsidRPr="006153B2">
              <w:rPr>
                <w:rFonts w:ascii="Arial" w:hAnsi="Arial" w:cs="Arial"/>
                <w:i/>
                <w:noProof/>
              </w:rPr>
              <w:t>degrees Celsius</w:t>
            </w:r>
          </w:p>
        </w:tc>
        <w:tc>
          <w:tcPr>
            <w:tcW w:w="1552" w:type="dxa"/>
            <w:tcBorders>
              <w:top w:val="nil"/>
              <w:left w:val="nil"/>
              <w:bottom w:val="nil"/>
              <w:right w:val="nil"/>
            </w:tcBorders>
          </w:tcPr>
          <w:p w:rsidR="006153B2" w:rsidRDefault="006153B2" w:rsidP="00875CE1">
            <w:pPr>
              <w:spacing w:after="0"/>
              <w:ind w:left="144"/>
              <w:rPr>
                <w:rFonts w:ascii="Arial" w:hAnsi="Arial" w:cs="Arial"/>
                <w:noProof/>
              </w:rPr>
            </w:pPr>
          </w:p>
        </w:tc>
        <w:tc>
          <w:tcPr>
            <w:tcW w:w="1668" w:type="dxa"/>
            <w:tcBorders>
              <w:left w:val="nil"/>
              <w:right w:val="nil"/>
            </w:tcBorders>
          </w:tcPr>
          <w:p w:rsidR="006153B2" w:rsidRDefault="006153B2" w:rsidP="00E96311">
            <w:pPr>
              <w:spacing w:after="0"/>
              <w:ind w:left="144"/>
              <w:rPr>
                <w:rFonts w:ascii="Arial" w:hAnsi="Arial" w:cs="Arial"/>
                <w:noProof/>
              </w:rPr>
            </w:pPr>
            <w:r>
              <w:rPr>
                <w:rFonts w:ascii="Arial" w:hAnsi="Arial" w:cs="Arial"/>
                <w:noProof/>
              </w:rPr>
              <w:t xml:space="preserve">Write the </w:t>
            </w:r>
            <w:r w:rsidR="00E96311">
              <w:rPr>
                <w:rFonts w:ascii="Arial" w:hAnsi="Arial" w:cs="Arial"/>
                <w:noProof/>
              </w:rPr>
              <w:t xml:space="preserve">symbol for </w:t>
            </w:r>
            <w:r w:rsidRPr="006153B2">
              <w:rPr>
                <w:rFonts w:ascii="Arial" w:hAnsi="Arial" w:cs="Arial"/>
                <w:i/>
                <w:noProof/>
              </w:rPr>
              <w:t>Kelvins</w:t>
            </w:r>
          </w:p>
        </w:tc>
      </w:tr>
    </w:tbl>
    <w:p w:rsidR="00BB1DD8" w:rsidRDefault="00BB1DD8" w:rsidP="00BB1DD8">
      <w:pPr>
        <w:pStyle w:val="ListParagraph"/>
        <w:rPr>
          <w:u w:val="single"/>
        </w:rPr>
      </w:pP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t>You decide to boil water to cook noodles.  You place the pan of water on the stove and turn on the burner.</w:t>
      </w:r>
    </w:p>
    <w:p w:rsidR="00006EA5" w:rsidRPr="00345DB8" w:rsidRDefault="00006EA5" w:rsidP="00006EA5">
      <w:pPr>
        <w:pStyle w:val="indent"/>
        <w:rPr>
          <w:rFonts w:ascii="Century Schoolbook" w:hAnsi="Century Schoolbook"/>
        </w:rPr>
      </w:pPr>
      <w:proofErr w:type="gramStart"/>
      <w:r w:rsidRPr="00345DB8">
        <w:rPr>
          <w:rFonts w:ascii="Century Schoolbook" w:hAnsi="Century Schoolbook"/>
        </w:rPr>
        <w:t>a.  How</w:t>
      </w:r>
      <w:proofErr w:type="gramEnd"/>
      <w:r w:rsidRPr="00345DB8">
        <w:rPr>
          <w:rFonts w:ascii="Century Schoolbook" w:hAnsi="Century Schoolbook"/>
        </w:rPr>
        <w:t xml:space="preserve"> does the behavior of the water </w:t>
      </w:r>
      <w:r>
        <w:rPr>
          <w:rFonts w:ascii="Century Schoolbook" w:hAnsi="Century Schoolbook"/>
        </w:rPr>
        <w:t>molecule</w:t>
      </w:r>
      <w:r w:rsidRPr="00345DB8">
        <w:rPr>
          <w:rFonts w:ascii="Century Schoolbook" w:hAnsi="Century Schoolbook"/>
        </w:rPr>
        <w:t>s change as the pan of water is heated?</w:t>
      </w:r>
    </w:p>
    <w:p w:rsidR="00006EA5" w:rsidRPr="00345DB8" w:rsidRDefault="00006EA5" w:rsidP="00006EA5">
      <w:pPr>
        <w:pStyle w:val="indent"/>
        <w:rPr>
          <w:rFonts w:ascii="Century Schoolbook" w:hAnsi="Century Schoolbook"/>
        </w:rPr>
      </w:pPr>
    </w:p>
    <w:p w:rsidR="00006EA5" w:rsidRPr="00345DB8" w:rsidRDefault="00006EA5" w:rsidP="00006EA5">
      <w:pPr>
        <w:pStyle w:val="indent"/>
        <w:rPr>
          <w:rFonts w:ascii="Century Schoolbook" w:hAnsi="Century Schoolbook"/>
        </w:rPr>
      </w:pPr>
    </w:p>
    <w:p w:rsidR="00006EA5" w:rsidRPr="00345DB8" w:rsidRDefault="00006EA5" w:rsidP="00006EA5">
      <w:pPr>
        <w:pStyle w:val="indent"/>
        <w:rPr>
          <w:rFonts w:ascii="Century Schoolbook" w:hAnsi="Century Schoolbook"/>
        </w:rPr>
      </w:pPr>
    </w:p>
    <w:p w:rsidR="00006EA5" w:rsidRPr="00345DB8" w:rsidRDefault="00006EA5" w:rsidP="00006EA5">
      <w:pPr>
        <w:pStyle w:val="indent"/>
        <w:rPr>
          <w:rFonts w:ascii="Century Schoolbook" w:hAnsi="Century Schoolbook"/>
        </w:rPr>
      </w:pPr>
    </w:p>
    <w:p w:rsidR="00006EA5" w:rsidRPr="00345DB8" w:rsidRDefault="00006EA5" w:rsidP="00006EA5">
      <w:pPr>
        <w:pStyle w:val="indent"/>
        <w:rPr>
          <w:rFonts w:ascii="Century Schoolbook" w:hAnsi="Century Schoolbook"/>
        </w:rPr>
      </w:pPr>
      <w:proofErr w:type="gramStart"/>
      <w:r w:rsidRPr="00345DB8">
        <w:rPr>
          <w:rFonts w:ascii="Century Schoolbook" w:hAnsi="Century Schoolbook"/>
        </w:rPr>
        <w:t>b.  What</w:t>
      </w:r>
      <w:proofErr w:type="gramEnd"/>
      <w:r w:rsidRPr="00345DB8">
        <w:rPr>
          <w:rFonts w:ascii="Century Schoolbook" w:hAnsi="Century Schoolbook"/>
        </w:rPr>
        <w:t xml:space="preserve"> about your answer to (a) would change if there were more water in the pan?</w:t>
      </w: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lastRenderedPageBreak/>
        <w:t xml:space="preserve">What property of matter best describes the way a typical alcohol thermometer works?  Explain (in terms of energy transfer) why the alcohol level in the thermometer rises (or falls) when you place the thermometer in contact with </w:t>
      </w:r>
      <w:proofErr w:type="gramStart"/>
      <w:r w:rsidRPr="00006EA5">
        <w:rPr>
          <w:rFonts w:ascii="Century Schoolbook" w:hAnsi="Century Schoolbook"/>
        </w:rPr>
        <w:t>both warmer (or</w:t>
      </w:r>
      <w:proofErr w:type="gramEnd"/>
      <w:r w:rsidRPr="00006EA5">
        <w:rPr>
          <w:rFonts w:ascii="Century Schoolbook" w:hAnsi="Century Schoolbook"/>
        </w:rPr>
        <w:t xml:space="preserve"> colder) objects.  </w:t>
      </w: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t xml:space="preserve">If you feel feverish, why can't you take your own temperature with your hand? </w:t>
      </w: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r w:rsidRPr="00345DB8">
        <w:rPr>
          <w:rFonts w:ascii="Century Schoolbook" w:hAnsi="Century Schoolbook"/>
        </w:rPr>
        <w:br w:type="page"/>
      </w: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lastRenderedPageBreak/>
        <w:t>Your older brother announces that the lid to a jar of pickles from the refrigerator is “impossible” to loosen.  You take the jar, hold the lid under the hot water from your sink’s faucet for a few seconds, and calmly open the jar.  Your brother, when faced with this blow to his pride, claims that he loosened it for you.  What knowledge of materials have you applied in this situation that really explains how you were able to open the lid?</w:t>
      </w: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t>Describe how Anders Celsius devised the temperature scale that bears his name.</w:t>
      </w: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006EA5" w:rsidRDefault="00006EA5" w:rsidP="00006EA5">
      <w:pPr>
        <w:pStyle w:val="ListParagraph"/>
        <w:numPr>
          <w:ilvl w:val="0"/>
          <w:numId w:val="19"/>
        </w:numPr>
        <w:rPr>
          <w:rFonts w:ascii="Century Schoolbook" w:hAnsi="Century Schoolbook"/>
        </w:rPr>
      </w:pPr>
      <w:r w:rsidRPr="00006EA5">
        <w:rPr>
          <w:rFonts w:ascii="Century Schoolbook" w:hAnsi="Century Schoolbook"/>
        </w:rPr>
        <w:t>Which would feel warmer to the touch - a bucket of water at 50˚C or a bathtub filled with water at 25˚C?  Which of these stores more energy?  Account for any differences in your answers to these questions.</w:t>
      </w:r>
    </w:p>
    <w:p w:rsidR="00006EA5" w:rsidRPr="00345DB8" w:rsidRDefault="00006EA5" w:rsidP="00006EA5">
      <w:pPr>
        <w:rPr>
          <w:rFonts w:ascii="Century Schoolbook" w:hAnsi="Century Schoolbook"/>
        </w:rPr>
      </w:pPr>
      <w:bookmarkStart w:id="0" w:name="_GoBack"/>
      <w:bookmarkEnd w:id="0"/>
    </w:p>
    <w:p w:rsidR="00006EA5" w:rsidRPr="00345DB8" w:rsidRDefault="00006EA5" w:rsidP="00006EA5">
      <w:pPr>
        <w:rPr>
          <w:rFonts w:ascii="Century Schoolbook" w:hAnsi="Century Schoolbook"/>
        </w:rPr>
      </w:pPr>
    </w:p>
    <w:p w:rsidR="00006EA5" w:rsidRPr="00345DB8" w:rsidRDefault="00006EA5" w:rsidP="00006EA5">
      <w:pPr>
        <w:rPr>
          <w:rFonts w:ascii="Century Schoolbook" w:hAnsi="Century Schoolbook"/>
        </w:rPr>
      </w:pPr>
    </w:p>
    <w:p w:rsidR="00006EA5" w:rsidRPr="00345DB8" w:rsidRDefault="00006EA5" w:rsidP="00006EA5">
      <w:pPr>
        <w:ind w:left="1170"/>
        <w:rPr>
          <w:rFonts w:ascii="Century Schoolbook" w:hAnsi="Century Schoolbook"/>
        </w:rPr>
      </w:pPr>
    </w:p>
    <w:p w:rsidR="00006EA5" w:rsidRDefault="00006EA5" w:rsidP="00BB1DD8">
      <w:pPr>
        <w:pStyle w:val="ListParagraph"/>
        <w:rPr>
          <w:u w:val="single"/>
        </w:rPr>
      </w:pPr>
    </w:p>
    <w:sectPr w:rsidR="00006EA5" w:rsidSect="00C03B91">
      <w:headerReference w:type="default" r:id="rId11"/>
      <w:type w:val="continuous"/>
      <w:pgSz w:w="12240" w:h="15840"/>
      <w:pgMar w:top="851" w:right="1800" w:bottom="709"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C6" w:rsidRDefault="00B500C6" w:rsidP="00C939D7">
      <w:pPr>
        <w:spacing w:after="0"/>
      </w:pPr>
      <w:r>
        <w:separator/>
      </w:r>
    </w:p>
  </w:endnote>
  <w:endnote w:type="continuationSeparator" w:id="0">
    <w:p w:rsidR="00B500C6" w:rsidRDefault="00B500C6" w:rsidP="00C93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C6" w:rsidRDefault="00B500C6" w:rsidP="00C939D7">
      <w:pPr>
        <w:spacing w:after="0"/>
      </w:pPr>
      <w:r>
        <w:separator/>
      </w:r>
    </w:p>
  </w:footnote>
  <w:footnote w:type="continuationSeparator" w:id="0">
    <w:p w:rsidR="00B500C6" w:rsidRDefault="00B500C6" w:rsidP="00C939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1F" w:rsidRPr="00C939D7" w:rsidRDefault="0027771F" w:rsidP="0027771F">
    <w:pPr>
      <w:pStyle w:val="Header"/>
      <w:jc w:val="right"/>
      <w:rPr>
        <w:sz w:val="16"/>
        <w:szCs w:val="16"/>
      </w:rPr>
    </w:pPr>
  </w:p>
  <w:p w:rsidR="00960313" w:rsidRPr="0027771F" w:rsidRDefault="00960313" w:rsidP="0027771F">
    <w:pPr>
      <w:pStyle w:val="Header"/>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DB0"/>
    <w:multiLevelType w:val="multilevel"/>
    <w:tmpl w:val="236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E07F2"/>
    <w:multiLevelType w:val="hybridMultilevel"/>
    <w:tmpl w:val="F35E0A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E73E8"/>
    <w:multiLevelType w:val="hybridMultilevel"/>
    <w:tmpl w:val="E5DA7478"/>
    <w:lvl w:ilvl="0" w:tplc="CBAC0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534AAC"/>
    <w:multiLevelType w:val="hybridMultilevel"/>
    <w:tmpl w:val="016CC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41AB1"/>
    <w:multiLevelType w:val="hybridMultilevel"/>
    <w:tmpl w:val="DCF8A00C"/>
    <w:lvl w:ilvl="0" w:tplc="E5383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71A0F"/>
    <w:multiLevelType w:val="hybridMultilevel"/>
    <w:tmpl w:val="B6D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913C2"/>
    <w:multiLevelType w:val="hybridMultilevel"/>
    <w:tmpl w:val="59046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E4385"/>
    <w:multiLevelType w:val="hybridMultilevel"/>
    <w:tmpl w:val="2BB897EE"/>
    <w:lvl w:ilvl="0" w:tplc="38DCA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8F77BF"/>
    <w:multiLevelType w:val="hybridMultilevel"/>
    <w:tmpl w:val="9A7C1CA6"/>
    <w:lvl w:ilvl="0" w:tplc="BA481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804D4"/>
    <w:multiLevelType w:val="hybridMultilevel"/>
    <w:tmpl w:val="03B231E4"/>
    <w:lvl w:ilvl="0" w:tplc="38DCAA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40437"/>
    <w:multiLevelType w:val="multilevel"/>
    <w:tmpl w:val="CFE0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B73A8A"/>
    <w:multiLevelType w:val="hybridMultilevel"/>
    <w:tmpl w:val="EA7A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D471F9"/>
    <w:multiLevelType w:val="hybridMultilevel"/>
    <w:tmpl w:val="8B6C44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260EC"/>
    <w:multiLevelType w:val="hybridMultilevel"/>
    <w:tmpl w:val="F35E0A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B529A"/>
    <w:multiLevelType w:val="multilevel"/>
    <w:tmpl w:val="358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E15E9B"/>
    <w:multiLevelType w:val="hybridMultilevel"/>
    <w:tmpl w:val="46A23574"/>
    <w:lvl w:ilvl="0" w:tplc="28F6AC6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C7D46"/>
    <w:multiLevelType w:val="hybridMultilevel"/>
    <w:tmpl w:val="8B6C44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621A5"/>
    <w:multiLevelType w:val="hybridMultilevel"/>
    <w:tmpl w:val="BEC8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D95"/>
    <w:multiLevelType w:val="hybridMultilevel"/>
    <w:tmpl w:val="846A4BDC"/>
    <w:lvl w:ilvl="0" w:tplc="A93E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4131B"/>
    <w:multiLevelType w:val="hybridMultilevel"/>
    <w:tmpl w:val="58645F14"/>
    <w:lvl w:ilvl="0" w:tplc="DA7C7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6E09B1"/>
    <w:multiLevelType w:val="hybridMultilevel"/>
    <w:tmpl w:val="E7E2810A"/>
    <w:lvl w:ilvl="0" w:tplc="EE7C9A6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8"/>
  </w:num>
  <w:num w:numId="4">
    <w:abstractNumId w:val="4"/>
  </w:num>
  <w:num w:numId="5">
    <w:abstractNumId w:val="2"/>
  </w:num>
  <w:num w:numId="6">
    <w:abstractNumId w:val="17"/>
  </w:num>
  <w:num w:numId="7">
    <w:abstractNumId w:val="0"/>
  </w:num>
  <w:num w:numId="8">
    <w:abstractNumId w:val="10"/>
  </w:num>
  <w:num w:numId="9">
    <w:abstractNumId w:val="14"/>
  </w:num>
  <w:num w:numId="10">
    <w:abstractNumId w:val="1"/>
  </w:num>
  <w:num w:numId="11">
    <w:abstractNumId w:val="13"/>
  </w:num>
  <w:num w:numId="12">
    <w:abstractNumId w:val="7"/>
  </w:num>
  <w:num w:numId="13">
    <w:abstractNumId w:val="15"/>
  </w:num>
  <w:num w:numId="14">
    <w:abstractNumId w:val="20"/>
  </w:num>
  <w:num w:numId="15">
    <w:abstractNumId w:val="9"/>
  </w:num>
  <w:num w:numId="16">
    <w:abstractNumId w:val="5"/>
  </w:num>
  <w:num w:numId="17">
    <w:abstractNumId w:val="6"/>
  </w:num>
  <w:num w:numId="18">
    <w:abstractNumId w:val="11"/>
  </w:num>
  <w:num w:numId="19">
    <w:abstractNumId w:val="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D7"/>
    <w:rsid w:val="00006EA5"/>
    <w:rsid w:val="00010732"/>
    <w:rsid w:val="0001111F"/>
    <w:rsid w:val="00030558"/>
    <w:rsid w:val="00034DA2"/>
    <w:rsid w:val="00044477"/>
    <w:rsid w:val="000945EF"/>
    <w:rsid w:val="000B6AAD"/>
    <w:rsid w:val="000D2159"/>
    <w:rsid w:val="000E1E8D"/>
    <w:rsid w:val="001316D3"/>
    <w:rsid w:val="00134805"/>
    <w:rsid w:val="00163580"/>
    <w:rsid w:val="001679D7"/>
    <w:rsid w:val="0018062A"/>
    <w:rsid w:val="001849D7"/>
    <w:rsid w:val="0018778A"/>
    <w:rsid w:val="001A2D53"/>
    <w:rsid w:val="001B18E4"/>
    <w:rsid w:val="001D1AD5"/>
    <w:rsid w:val="001D3448"/>
    <w:rsid w:val="001E651F"/>
    <w:rsid w:val="001F03CE"/>
    <w:rsid w:val="00214216"/>
    <w:rsid w:val="00230655"/>
    <w:rsid w:val="00240C9D"/>
    <w:rsid w:val="00276FCD"/>
    <w:rsid w:val="0027771F"/>
    <w:rsid w:val="0028615B"/>
    <w:rsid w:val="002B4F0A"/>
    <w:rsid w:val="002C3461"/>
    <w:rsid w:val="002F1DC5"/>
    <w:rsid w:val="003100FD"/>
    <w:rsid w:val="00346FF4"/>
    <w:rsid w:val="00353F49"/>
    <w:rsid w:val="00363C1F"/>
    <w:rsid w:val="0036425C"/>
    <w:rsid w:val="00374783"/>
    <w:rsid w:val="003A3C0A"/>
    <w:rsid w:val="003C0884"/>
    <w:rsid w:val="003C582A"/>
    <w:rsid w:val="003E147F"/>
    <w:rsid w:val="003E519F"/>
    <w:rsid w:val="004007AB"/>
    <w:rsid w:val="004176EE"/>
    <w:rsid w:val="00436551"/>
    <w:rsid w:val="0044239C"/>
    <w:rsid w:val="00455136"/>
    <w:rsid w:val="00467CC1"/>
    <w:rsid w:val="004A0F28"/>
    <w:rsid w:val="004C39BA"/>
    <w:rsid w:val="004E77B6"/>
    <w:rsid w:val="0050291F"/>
    <w:rsid w:val="00511681"/>
    <w:rsid w:val="005317F6"/>
    <w:rsid w:val="00585868"/>
    <w:rsid w:val="005F752E"/>
    <w:rsid w:val="0061100E"/>
    <w:rsid w:val="006153B2"/>
    <w:rsid w:val="00646C90"/>
    <w:rsid w:val="00672F9B"/>
    <w:rsid w:val="0067734F"/>
    <w:rsid w:val="00684566"/>
    <w:rsid w:val="006B5EC6"/>
    <w:rsid w:val="006C388C"/>
    <w:rsid w:val="006E4366"/>
    <w:rsid w:val="006E47C5"/>
    <w:rsid w:val="0074533A"/>
    <w:rsid w:val="007463AE"/>
    <w:rsid w:val="0076717A"/>
    <w:rsid w:val="007910CE"/>
    <w:rsid w:val="007A53AB"/>
    <w:rsid w:val="007A6B47"/>
    <w:rsid w:val="007F3161"/>
    <w:rsid w:val="00801404"/>
    <w:rsid w:val="008102F3"/>
    <w:rsid w:val="00813CE3"/>
    <w:rsid w:val="00817D8C"/>
    <w:rsid w:val="00823C40"/>
    <w:rsid w:val="00826AEB"/>
    <w:rsid w:val="0085764F"/>
    <w:rsid w:val="00870C64"/>
    <w:rsid w:val="00875CE1"/>
    <w:rsid w:val="008821F2"/>
    <w:rsid w:val="00884749"/>
    <w:rsid w:val="008A1CB5"/>
    <w:rsid w:val="008A1DED"/>
    <w:rsid w:val="008A7BE6"/>
    <w:rsid w:val="008E1A05"/>
    <w:rsid w:val="00917878"/>
    <w:rsid w:val="0094048F"/>
    <w:rsid w:val="0094173C"/>
    <w:rsid w:val="00947215"/>
    <w:rsid w:val="00960313"/>
    <w:rsid w:val="00995D72"/>
    <w:rsid w:val="009966C5"/>
    <w:rsid w:val="009C7894"/>
    <w:rsid w:val="009F15CD"/>
    <w:rsid w:val="00A249C3"/>
    <w:rsid w:val="00A34F5E"/>
    <w:rsid w:val="00A64709"/>
    <w:rsid w:val="00A94615"/>
    <w:rsid w:val="00AB26BA"/>
    <w:rsid w:val="00AC59DC"/>
    <w:rsid w:val="00AC75DD"/>
    <w:rsid w:val="00AD28C4"/>
    <w:rsid w:val="00AE6134"/>
    <w:rsid w:val="00AF13E2"/>
    <w:rsid w:val="00B15D1F"/>
    <w:rsid w:val="00B25D18"/>
    <w:rsid w:val="00B27734"/>
    <w:rsid w:val="00B36851"/>
    <w:rsid w:val="00B42BE9"/>
    <w:rsid w:val="00B500C6"/>
    <w:rsid w:val="00B863CD"/>
    <w:rsid w:val="00B90656"/>
    <w:rsid w:val="00B97627"/>
    <w:rsid w:val="00BB1DD8"/>
    <w:rsid w:val="00C03B91"/>
    <w:rsid w:val="00C07006"/>
    <w:rsid w:val="00C15FBA"/>
    <w:rsid w:val="00C2508A"/>
    <w:rsid w:val="00C76031"/>
    <w:rsid w:val="00C939D7"/>
    <w:rsid w:val="00C944B5"/>
    <w:rsid w:val="00CD70B5"/>
    <w:rsid w:val="00CE1D14"/>
    <w:rsid w:val="00CE3507"/>
    <w:rsid w:val="00CF5588"/>
    <w:rsid w:val="00D30BAA"/>
    <w:rsid w:val="00D7555B"/>
    <w:rsid w:val="00D77450"/>
    <w:rsid w:val="00D90512"/>
    <w:rsid w:val="00DB1CE3"/>
    <w:rsid w:val="00DB29F5"/>
    <w:rsid w:val="00DB7864"/>
    <w:rsid w:val="00DD2B6B"/>
    <w:rsid w:val="00E2324E"/>
    <w:rsid w:val="00E3321B"/>
    <w:rsid w:val="00E53ED5"/>
    <w:rsid w:val="00E66D1B"/>
    <w:rsid w:val="00E670DA"/>
    <w:rsid w:val="00E96311"/>
    <w:rsid w:val="00E971C4"/>
    <w:rsid w:val="00F46BF7"/>
    <w:rsid w:val="00F56ABF"/>
    <w:rsid w:val="00F72E3A"/>
    <w:rsid w:val="00F7439B"/>
    <w:rsid w:val="00F95B09"/>
    <w:rsid w:val="00FB6B6F"/>
    <w:rsid w:val="00FC4EF6"/>
    <w:rsid w:val="00FD05C3"/>
    <w:rsid w:val="00FE66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241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07C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1A05"/>
    <w:pPr>
      <w:ind w:left="720"/>
      <w:contextualSpacing/>
    </w:pPr>
  </w:style>
  <w:style w:type="character" w:styleId="CommentReference">
    <w:name w:val="annotation reference"/>
    <w:rsid w:val="00240C9D"/>
    <w:rPr>
      <w:sz w:val="16"/>
      <w:szCs w:val="16"/>
    </w:rPr>
  </w:style>
  <w:style w:type="paragraph" w:styleId="CommentText">
    <w:name w:val="annotation text"/>
    <w:basedOn w:val="Normal"/>
    <w:link w:val="CommentTextChar"/>
    <w:rsid w:val="00240C9D"/>
    <w:rPr>
      <w:sz w:val="20"/>
      <w:szCs w:val="20"/>
    </w:rPr>
  </w:style>
  <w:style w:type="character" w:customStyle="1" w:styleId="CommentTextChar">
    <w:name w:val="Comment Text Char"/>
    <w:basedOn w:val="DefaultParagraphFont"/>
    <w:link w:val="CommentText"/>
    <w:rsid w:val="00240C9D"/>
  </w:style>
  <w:style w:type="paragraph" w:styleId="CommentSubject">
    <w:name w:val="annotation subject"/>
    <w:basedOn w:val="CommentText"/>
    <w:next w:val="CommentText"/>
    <w:link w:val="CommentSubjectChar"/>
    <w:rsid w:val="00240C9D"/>
    <w:rPr>
      <w:b/>
      <w:bCs/>
    </w:rPr>
  </w:style>
  <w:style w:type="character" w:customStyle="1" w:styleId="CommentSubjectChar">
    <w:name w:val="Comment Subject Char"/>
    <w:link w:val="CommentSubject"/>
    <w:rsid w:val="00240C9D"/>
    <w:rPr>
      <w:b/>
      <w:bCs/>
    </w:rPr>
  </w:style>
  <w:style w:type="paragraph" w:styleId="BalloonText">
    <w:name w:val="Balloon Text"/>
    <w:basedOn w:val="Normal"/>
    <w:link w:val="BalloonTextChar"/>
    <w:rsid w:val="00240C9D"/>
    <w:pPr>
      <w:spacing w:after="0"/>
    </w:pPr>
    <w:rPr>
      <w:rFonts w:ascii="Tahoma" w:hAnsi="Tahoma"/>
      <w:sz w:val="16"/>
      <w:szCs w:val="16"/>
    </w:rPr>
  </w:style>
  <w:style w:type="character" w:customStyle="1" w:styleId="BalloonTextChar">
    <w:name w:val="Balloon Text Char"/>
    <w:link w:val="BalloonText"/>
    <w:rsid w:val="00240C9D"/>
    <w:rPr>
      <w:rFonts w:ascii="Tahoma" w:hAnsi="Tahoma" w:cs="Tahoma"/>
      <w:sz w:val="16"/>
      <w:szCs w:val="16"/>
    </w:rPr>
  </w:style>
  <w:style w:type="paragraph" w:customStyle="1" w:styleId="Default">
    <w:name w:val="Default"/>
    <w:rsid w:val="003C582A"/>
    <w:pPr>
      <w:tabs>
        <w:tab w:val="left" w:pos="709"/>
      </w:tabs>
      <w:suppressAutoHyphens/>
      <w:spacing w:line="200" w:lineRule="atLeast"/>
    </w:pPr>
    <w:rPr>
      <w:rFonts w:ascii="Arial" w:eastAsia="Times New Roman" w:hAnsi="Arial"/>
      <w:color w:val="00000A"/>
      <w:sz w:val="24"/>
      <w:szCs w:val="24"/>
    </w:rPr>
  </w:style>
  <w:style w:type="paragraph" w:styleId="ListParagraph">
    <w:name w:val="List Paragraph"/>
    <w:basedOn w:val="Default"/>
    <w:qFormat/>
    <w:rsid w:val="003C582A"/>
  </w:style>
  <w:style w:type="paragraph" w:styleId="NormalWeb">
    <w:name w:val="Normal (Web)"/>
    <w:basedOn w:val="Normal"/>
    <w:uiPriority w:val="99"/>
    <w:unhideWhenUsed/>
    <w:rsid w:val="00B863CD"/>
    <w:pPr>
      <w:spacing w:before="100" w:beforeAutospacing="1" w:after="100" w:afterAutospacing="1"/>
    </w:pPr>
    <w:rPr>
      <w:rFonts w:ascii="Times New Roman" w:eastAsia="Times New Roman" w:hAnsi="Times New Roman"/>
    </w:rPr>
  </w:style>
  <w:style w:type="table" w:styleId="TableGrid">
    <w:name w:val="Table Grid"/>
    <w:basedOn w:val="TableNormal"/>
    <w:rsid w:val="00DB7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939D7"/>
    <w:pPr>
      <w:tabs>
        <w:tab w:val="center" w:pos="4680"/>
        <w:tab w:val="right" w:pos="9360"/>
      </w:tabs>
      <w:spacing w:after="0"/>
    </w:pPr>
  </w:style>
  <w:style w:type="character" w:customStyle="1" w:styleId="HeaderChar">
    <w:name w:val="Header Char"/>
    <w:basedOn w:val="DefaultParagraphFont"/>
    <w:link w:val="Header"/>
    <w:rsid w:val="00C939D7"/>
    <w:rPr>
      <w:sz w:val="24"/>
      <w:szCs w:val="24"/>
    </w:rPr>
  </w:style>
  <w:style w:type="paragraph" w:styleId="Footer">
    <w:name w:val="footer"/>
    <w:basedOn w:val="Normal"/>
    <w:link w:val="FooterChar"/>
    <w:rsid w:val="00C939D7"/>
    <w:pPr>
      <w:tabs>
        <w:tab w:val="center" w:pos="4680"/>
        <w:tab w:val="right" w:pos="9360"/>
      </w:tabs>
      <w:spacing w:after="0"/>
    </w:pPr>
  </w:style>
  <w:style w:type="character" w:customStyle="1" w:styleId="FooterChar">
    <w:name w:val="Footer Char"/>
    <w:basedOn w:val="DefaultParagraphFont"/>
    <w:link w:val="Footer"/>
    <w:rsid w:val="00C939D7"/>
    <w:rPr>
      <w:sz w:val="24"/>
      <w:szCs w:val="24"/>
    </w:rPr>
  </w:style>
  <w:style w:type="character" w:styleId="PlaceholderText">
    <w:name w:val="Placeholder Text"/>
    <w:basedOn w:val="DefaultParagraphFont"/>
    <w:rsid w:val="002C3461"/>
    <w:rPr>
      <w:color w:val="808080"/>
    </w:rPr>
  </w:style>
  <w:style w:type="paragraph" w:customStyle="1" w:styleId="indent">
    <w:name w:val="indent"/>
    <w:basedOn w:val="Normal"/>
    <w:rsid w:val="00006EA5"/>
    <w:pPr>
      <w:spacing w:after="0"/>
      <w:ind w:left="720" w:hanging="360"/>
    </w:pPr>
    <w:rPr>
      <w:rFonts w:ascii="Times New Roman" w:eastAsia="Times New Roman" w:hAnsi="Times New Roman"/>
      <w:szCs w:val="20"/>
    </w:rPr>
  </w:style>
  <w:style w:type="paragraph" w:customStyle="1" w:styleId="TableContents">
    <w:name w:val="Table Contents"/>
    <w:basedOn w:val="Normal"/>
    <w:rsid w:val="00C03B91"/>
    <w:pPr>
      <w:widowControl w:val="0"/>
      <w:suppressLineNumbers/>
      <w:suppressAutoHyphens/>
      <w:spacing w:after="0" w:line="100" w:lineRule="atLeast"/>
      <w:textAlignment w:val="baseline"/>
    </w:pPr>
    <w:rPr>
      <w:rFonts w:ascii="Nimbus Roman No9 L" w:eastAsia="DejaVu Sans" w:hAnsi="Nimbus Roman No9 L" w:cs="DejaVu Sans"/>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07C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1A05"/>
    <w:pPr>
      <w:ind w:left="720"/>
      <w:contextualSpacing/>
    </w:pPr>
  </w:style>
  <w:style w:type="character" w:styleId="CommentReference">
    <w:name w:val="annotation reference"/>
    <w:rsid w:val="00240C9D"/>
    <w:rPr>
      <w:sz w:val="16"/>
      <w:szCs w:val="16"/>
    </w:rPr>
  </w:style>
  <w:style w:type="paragraph" w:styleId="CommentText">
    <w:name w:val="annotation text"/>
    <w:basedOn w:val="Normal"/>
    <w:link w:val="CommentTextChar"/>
    <w:rsid w:val="00240C9D"/>
    <w:rPr>
      <w:sz w:val="20"/>
      <w:szCs w:val="20"/>
    </w:rPr>
  </w:style>
  <w:style w:type="character" w:customStyle="1" w:styleId="CommentTextChar">
    <w:name w:val="Comment Text Char"/>
    <w:basedOn w:val="DefaultParagraphFont"/>
    <w:link w:val="CommentText"/>
    <w:rsid w:val="00240C9D"/>
  </w:style>
  <w:style w:type="paragraph" w:styleId="CommentSubject">
    <w:name w:val="annotation subject"/>
    <w:basedOn w:val="CommentText"/>
    <w:next w:val="CommentText"/>
    <w:link w:val="CommentSubjectChar"/>
    <w:rsid w:val="00240C9D"/>
    <w:rPr>
      <w:b/>
      <w:bCs/>
    </w:rPr>
  </w:style>
  <w:style w:type="character" w:customStyle="1" w:styleId="CommentSubjectChar">
    <w:name w:val="Comment Subject Char"/>
    <w:link w:val="CommentSubject"/>
    <w:rsid w:val="00240C9D"/>
    <w:rPr>
      <w:b/>
      <w:bCs/>
    </w:rPr>
  </w:style>
  <w:style w:type="paragraph" w:styleId="BalloonText">
    <w:name w:val="Balloon Text"/>
    <w:basedOn w:val="Normal"/>
    <w:link w:val="BalloonTextChar"/>
    <w:rsid w:val="00240C9D"/>
    <w:pPr>
      <w:spacing w:after="0"/>
    </w:pPr>
    <w:rPr>
      <w:rFonts w:ascii="Tahoma" w:hAnsi="Tahoma"/>
      <w:sz w:val="16"/>
      <w:szCs w:val="16"/>
    </w:rPr>
  </w:style>
  <w:style w:type="character" w:customStyle="1" w:styleId="BalloonTextChar">
    <w:name w:val="Balloon Text Char"/>
    <w:link w:val="BalloonText"/>
    <w:rsid w:val="00240C9D"/>
    <w:rPr>
      <w:rFonts w:ascii="Tahoma" w:hAnsi="Tahoma" w:cs="Tahoma"/>
      <w:sz w:val="16"/>
      <w:szCs w:val="16"/>
    </w:rPr>
  </w:style>
  <w:style w:type="paragraph" w:customStyle="1" w:styleId="Default">
    <w:name w:val="Default"/>
    <w:rsid w:val="003C582A"/>
    <w:pPr>
      <w:tabs>
        <w:tab w:val="left" w:pos="709"/>
      </w:tabs>
      <w:suppressAutoHyphens/>
      <w:spacing w:line="200" w:lineRule="atLeast"/>
    </w:pPr>
    <w:rPr>
      <w:rFonts w:ascii="Arial" w:eastAsia="Times New Roman" w:hAnsi="Arial"/>
      <w:color w:val="00000A"/>
      <w:sz w:val="24"/>
      <w:szCs w:val="24"/>
    </w:rPr>
  </w:style>
  <w:style w:type="paragraph" w:styleId="ListParagraph">
    <w:name w:val="List Paragraph"/>
    <w:basedOn w:val="Default"/>
    <w:qFormat/>
    <w:rsid w:val="003C582A"/>
  </w:style>
  <w:style w:type="paragraph" w:styleId="NormalWeb">
    <w:name w:val="Normal (Web)"/>
    <w:basedOn w:val="Normal"/>
    <w:uiPriority w:val="99"/>
    <w:unhideWhenUsed/>
    <w:rsid w:val="00B863CD"/>
    <w:pPr>
      <w:spacing w:before="100" w:beforeAutospacing="1" w:after="100" w:afterAutospacing="1"/>
    </w:pPr>
    <w:rPr>
      <w:rFonts w:ascii="Times New Roman" w:eastAsia="Times New Roman" w:hAnsi="Times New Roman"/>
    </w:rPr>
  </w:style>
  <w:style w:type="table" w:styleId="TableGrid">
    <w:name w:val="Table Grid"/>
    <w:basedOn w:val="TableNormal"/>
    <w:rsid w:val="00DB7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939D7"/>
    <w:pPr>
      <w:tabs>
        <w:tab w:val="center" w:pos="4680"/>
        <w:tab w:val="right" w:pos="9360"/>
      </w:tabs>
      <w:spacing w:after="0"/>
    </w:pPr>
  </w:style>
  <w:style w:type="character" w:customStyle="1" w:styleId="HeaderChar">
    <w:name w:val="Header Char"/>
    <w:basedOn w:val="DefaultParagraphFont"/>
    <w:link w:val="Header"/>
    <w:rsid w:val="00C939D7"/>
    <w:rPr>
      <w:sz w:val="24"/>
      <w:szCs w:val="24"/>
    </w:rPr>
  </w:style>
  <w:style w:type="paragraph" w:styleId="Footer">
    <w:name w:val="footer"/>
    <w:basedOn w:val="Normal"/>
    <w:link w:val="FooterChar"/>
    <w:rsid w:val="00C939D7"/>
    <w:pPr>
      <w:tabs>
        <w:tab w:val="center" w:pos="4680"/>
        <w:tab w:val="right" w:pos="9360"/>
      </w:tabs>
      <w:spacing w:after="0"/>
    </w:pPr>
  </w:style>
  <w:style w:type="character" w:customStyle="1" w:styleId="FooterChar">
    <w:name w:val="Footer Char"/>
    <w:basedOn w:val="DefaultParagraphFont"/>
    <w:link w:val="Footer"/>
    <w:rsid w:val="00C939D7"/>
    <w:rPr>
      <w:sz w:val="24"/>
      <w:szCs w:val="24"/>
    </w:rPr>
  </w:style>
  <w:style w:type="character" w:styleId="PlaceholderText">
    <w:name w:val="Placeholder Text"/>
    <w:basedOn w:val="DefaultParagraphFont"/>
    <w:rsid w:val="002C3461"/>
    <w:rPr>
      <w:color w:val="808080"/>
    </w:rPr>
  </w:style>
  <w:style w:type="paragraph" w:customStyle="1" w:styleId="indent">
    <w:name w:val="indent"/>
    <w:basedOn w:val="Normal"/>
    <w:rsid w:val="00006EA5"/>
    <w:pPr>
      <w:spacing w:after="0"/>
      <w:ind w:left="720" w:hanging="360"/>
    </w:pPr>
    <w:rPr>
      <w:rFonts w:ascii="Times New Roman" w:eastAsia="Times New Roman" w:hAnsi="Times New Roman"/>
      <w:szCs w:val="20"/>
    </w:rPr>
  </w:style>
  <w:style w:type="paragraph" w:customStyle="1" w:styleId="TableContents">
    <w:name w:val="Table Contents"/>
    <w:basedOn w:val="Normal"/>
    <w:rsid w:val="00C03B91"/>
    <w:pPr>
      <w:widowControl w:val="0"/>
      <w:suppressLineNumbers/>
      <w:suppressAutoHyphens/>
      <w:spacing w:after="0" w:line="100" w:lineRule="atLeast"/>
      <w:textAlignment w:val="baseline"/>
    </w:pPr>
    <w:rPr>
      <w:rFonts w:ascii="Nimbus Roman No9 L" w:eastAsia="DejaVu Sans" w:hAnsi="Nimbus Roman No9 L" w:cs="DejaVu Sans"/>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notes%20+%20worksheet%20heade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1D07-F7AD-4985-86E2-16D05D86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 worksheet headerB</Template>
  <TotalTime>46</TotalTime>
  <Pages>4</Pages>
  <Words>543</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MMSD</cp:lastModifiedBy>
  <cp:revision>9</cp:revision>
  <cp:lastPrinted>2011-01-05T11:00:00Z</cp:lastPrinted>
  <dcterms:created xsi:type="dcterms:W3CDTF">2014-10-16T15:40:00Z</dcterms:created>
  <dcterms:modified xsi:type="dcterms:W3CDTF">2014-10-16T17:48:00Z</dcterms:modified>
</cp:coreProperties>
</file>