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1618"/>
        <w:gridCol w:w="3943"/>
      </w:tblGrid>
      <w:tr w:rsidR="00C03B91" w:rsidTr="00185F27">
        <w:trPr>
          <w:trHeight w:val="1364"/>
        </w:trPr>
        <w:tc>
          <w:tcPr>
            <w:tcW w:w="3879" w:type="dxa"/>
            <w:shd w:val="clear" w:color="auto" w:fill="A6A6A6" w:themeFill="background1" w:themeFillShade="A6"/>
            <w:vAlign w:val="center"/>
          </w:tcPr>
          <w:p w:rsidR="00C03B91" w:rsidRPr="00C55E59" w:rsidRDefault="00C55E59" w:rsidP="00185F27">
            <w:pPr>
              <w:pStyle w:val="TableContents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5E59">
              <w:rPr>
                <w:rFonts w:ascii="Courier New" w:hAnsi="Courier New" w:cs="Courier New"/>
                <w:sz w:val="16"/>
                <w:szCs w:val="16"/>
              </w:rPr>
              <w:t>review #1 for Thursday’s Test</w:t>
            </w:r>
          </w:p>
          <w:p w:rsidR="00C03B91" w:rsidRDefault="00C03B91" w:rsidP="00185F27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C03B91" w:rsidRPr="00934EAC" w:rsidRDefault="00C03B91" w:rsidP="00185F27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03B91" w:rsidRDefault="00C55E59" w:rsidP="00185F27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7E866F3D" wp14:editId="06666502">
                  <wp:extent cx="667141" cy="8216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62" cy="82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A6A6A6" w:themeFill="background1" w:themeFillShade="A6"/>
            <w:vAlign w:val="center"/>
          </w:tcPr>
          <w:p w:rsidR="00C03B91" w:rsidRDefault="00C03B91" w:rsidP="00185F27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C03B91" w:rsidRDefault="00C03B91" w:rsidP="00185F27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C03B91" w:rsidRPr="009D35F1" w:rsidRDefault="00C55E59" w:rsidP="00C55E59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Come to study. This week I am here Tues. &amp; Thurs after school until 4:45 and</w:t>
            </w:r>
            <w:r w:rsidR="00C03B91"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C55E59" w:rsidRDefault="00C55E59" w:rsidP="00C55E59">
      <w:pPr>
        <w:pStyle w:val="ListParagraph"/>
        <w:ind w:left="144"/>
        <w:rPr>
          <w:rFonts w:cs="Arial"/>
        </w:rPr>
      </w:pPr>
    </w:p>
    <w:p w:rsidR="00B67790" w:rsidRDefault="00B67790" w:rsidP="00C55E59">
      <w:pPr>
        <w:pStyle w:val="ListParagraph"/>
        <w:ind w:left="144"/>
        <w:rPr>
          <w:rFonts w:cs="Arial"/>
        </w:rPr>
      </w:pPr>
      <w:r>
        <w:t>Fill in every grey box with the correct word and the correct symbol</w:t>
      </w:r>
    </w:p>
    <w:p w:rsidR="00C55E59" w:rsidRDefault="00C55E59" w:rsidP="00C55E59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85"/>
        <w:gridCol w:w="376"/>
        <w:gridCol w:w="281"/>
        <w:gridCol w:w="285"/>
        <w:gridCol w:w="285"/>
        <w:gridCol w:w="372"/>
        <w:gridCol w:w="285"/>
        <w:gridCol w:w="285"/>
        <w:gridCol w:w="327"/>
        <w:gridCol w:w="431"/>
        <w:gridCol w:w="372"/>
        <w:gridCol w:w="372"/>
        <w:gridCol w:w="285"/>
        <w:gridCol w:w="285"/>
        <w:gridCol w:w="372"/>
        <w:gridCol w:w="285"/>
        <w:gridCol w:w="285"/>
        <w:gridCol w:w="372"/>
        <w:gridCol w:w="285"/>
        <w:gridCol w:w="285"/>
        <w:gridCol w:w="372"/>
      </w:tblGrid>
      <w:tr w:rsidR="00C55E59" w:rsidTr="00B67790">
        <w:trPr>
          <w:trHeight w:val="265"/>
          <w:jc w:val="center"/>
        </w:trPr>
        <w:tc>
          <w:tcPr>
            <w:tcW w:w="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5E59" w:rsidRDefault="00C55E59" w:rsidP="00B04D54">
            <w:pPr>
              <w:jc w:val="center"/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5E59" w:rsidRDefault="00C55E59" w:rsidP="00B04D54">
            <w:pPr>
              <w:jc w:val="center"/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k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sym w:font="Wingdings" w:char="F049"/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5E59" w:rsidRDefault="00C55E59" w:rsidP="00B04D54">
            <w:pPr>
              <w:jc w:val="center"/>
            </w:pP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B67790" w:rsidP="00B04D54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5E59" w:rsidRDefault="00C55E59" w:rsidP="00B04D54">
            <w:pPr>
              <w:jc w:val="center"/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55E59" w:rsidRDefault="00C55E59" w:rsidP="00B04D54">
            <w:pPr>
              <w:jc w:val="center"/>
            </w:pP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9" w:rsidRDefault="00C55E59" w:rsidP="00B04D54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55E59" w:rsidRDefault="00C55E59" w:rsidP="00B04D54">
            <w:pPr>
              <w:jc w:val="center"/>
            </w:pPr>
          </w:p>
        </w:tc>
      </w:tr>
      <w:tr w:rsidR="00C55E59" w:rsidTr="00B67790">
        <w:trPr>
          <w:cantSplit/>
          <w:trHeight w:val="845"/>
          <w:jc w:val="center"/>
        </w:trPr>
        <w:tc>
          <w:tcPr>
            <w:tcW w:w="3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  <w:r>
              <w:t>kilo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spacing w:after="100" w:afterAutospacing="1"/>
              <w:ind w:left="113" w:right="113"/>
              <w:jc w:val="right"/>
            </w:pPr>
            <w:r>
              <w:t>base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B67790" w:rsidP="00B04D54">
            <w:pPr>
              <w:ind w:left="113" w:right="113"/>
              <w:jc w:val="right"/>
            </w:pPr>
            <w:proofErr w:type="spellStart"/>
            <w:r>
              <w:t>milli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E59" w:rsidRDefault="00C55E59" w:rsidP="00B04D54">
            <w:pPr>
              <w:ind w:left="113" w:right="113"/>
              <w:jc w:val="right"/>
            </w:pPr>
          </w:p>
        </w:tc>
      </w:tr>
    </w:tbl>
    <w:p w:rsidR="00B67790" w:rsidRPr="00BA5522" w:rsidRDefault="00B67790" w:rsidP="00B67790">
      <w:pPr>
        <w:pStyle w:val="ListParagraph"/>
        <w:numPr>
          <w:ilvl w:val="0"/>
          <w:numId w:val="22"/>
        </w:numPr>
        <w:tabs>
          <w:tab w:val="clear" w:pos="709"/>
        </w:tabs>
        <w:suppressAutoHyphens w:val="0"/>
        <w:spacing w:after="200" w:line="276" w:lineRule="auto"/>
        <w:ind w:left="567"/>
        <w:contextualSpacing/>
      </w:pPr>
      <w:r>
        <w:t>What are three things that molecules do that give them kinetic energy?</w:t>
      </w:r>
    </w:p>
    <w:p w:rsidR="00B67790" w:rsidRPr="00B67790" w:rsidRDefault="00B67790" w:rsidP="00B67790">
      <w:pPr>
        <w:pStyle w:val="ListParagraph"/>
        <w:numPr>
          <w:ilvl w:val="0"/>
          <w:numId w:val="22"/>
        </w:numPr>
        <w:shd w:val="clear" w:color="auto" w:fill="FFFFFF"/>
        <w:tabs>
          <w:tab w:val="clear" w:pos="709"/>
        </w:tabs>
        <w:suppressAutoHyphens w:val="0"/>
        <w:spacing w:after="200" w:line="276" w:lineRule="auto"/>
        <w:contextualSpacing/>
        <w:rPr>
          <w:rFonts w:cs="Arial"/>
          <w:color w:val="000000"/>
        </w:rPr>
      </w:pPr>
      <w:r w:rsidRPr="00B67790">
        <w:rPr>
          <w:rFonts w:cs="Arial"/>
          <w:color w:val="000000"/>
        </w:rPr>
        <w:t xml:space="preserve">Chocolate bars are solid but they still have an odor.  </w:t>
      </w:r>
      <w:r w:rsidRPr="00B67790">
        <w:rPr>
          <w:rFonts w:cs="Arial"/>
          <w:color w:val="000000"/>
        </w:rPr>
        <w:t>Draw a particle picture in this box between the nose that explains this: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B67790" w:rsidTr="00B67790">
        <w:trPr>
          <w:trHeight w:val="1419"/>
        </w:trPr>
        <w:tc>
          <w:tcPr>
            <w:tcW w:w="8856" w:type="dxa"/>
          </w:tcPr>
          <w:p w:rsidR="00B67790" w:rsidRDefault="00B67790" w:rsidP="00B67790">
            <w:pPr>
              <w:pStyle w:val="ListParagraph"/>
              <w:tabs>
                <w:tab w:val="clear" w:pos="709"/>
              </w:tabs>
              <w:suppressAutoHyphens w:val="0"/>
              <w:spacing w:line="276" w:lineRule="auto"/>
              <w:contextualSpacing/>
              <w:rPr>
                <w:rFonts w:ascii="Garamond" w:hAnsi="Garamond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7FE0D1D" wp14:editId="184A0288">
                  <wp:extent cx="1103206" cy="610008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703" cy="610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6A4FCB95" wp14:editId="12420B78">
                  <wp:extent cx="829119" cy="895449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750" cy="89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790" w:rsidRDefault="00B67790" w:rsidP="00B67790">
      <w:pPr>
        <w:pStyle w:val="ListParagraph"/>
        <w:shd w:val="clear" w:color="auto" w:fill="FFFFFF"/>
        <w:tabs>
          <w:tab w:val="clear" w:pos="709"/>
        </w:tabs>
        <w:suppressAutoHyphens w:val="0"/>
        <w:spacing w:after="200" w:line="276" w:lineRule="auto"/>
        <w:ind w:left="720"/>
        <w:contextualSpacing/>
        <w:rPr>
          <w:rFonts w:ascii="Garamond" w:hAnsi="Garamond" w:cs="Arial"/>
          <w:color w:val="000000"/>
        </w:rPr>
      </w:pPr>
    </w:p>
    <w:p w:rsidR="00B67790" w:rsidRDefault="00B67790" w:rsidP="00B67790">
      <w:pPr>
        <w:pStyle w:val="ListParagraph"/>
        <w:numPr>
          <w:ilvl w:val="0"/>
          <w:numId w:val="22"/>
        </w:numPr>
        <w:shd w:val="clear" w:color="auto" w:fill="FFFFFF"/>
        <w:tabs>
          <w:tab w:val="clear" w:pos="709"/>
        </w:tabs>
        <w:suppressAutoHyphens w:val="0"/>
        <w:spacing w:after="200" w:line="276" w:lineRule="auto"/>
        <w:contextualSpacing/>
        <w:rPr>
          <w:rFonts w:ascii="Garamond" w:hAnsi="Garamond" w:cs="Arial"/>
          <w:color w:val="000000"/>
        </w:rPr>
      </w:pPr>
      <w:r>
        <w:t>The video on Tuesday described molecules as doing 'The Dance'.  What are the only two moves allowed in this dance?</w:t>
      </w:r>
    </w:p>
    <w:p w:rsidR="00C55E59" w:rsidRDefault="00C55E59" w:rsidP="00C55E59">
      <w:pPr>
        <w:pStyle w:val="ListParagraph"/>
        <w:ind w:left="144"/>
        <w:rPr>
          <w:rFonts w:cs="Arial"/>
        </w:rPr>
      </w:pPr>
    </w:p>
    <w:p w:rsidR="00C55E59" w:rsidRPr="00C55E59" w:rsidRDefault="00C55E59" w:rsidP="00C55E59">
      <w:pPr>
        <w:pStyle w:val="ListParagraph"/>
        <w:ind w:left="144"/>
        <w:rPr>
          <w:rFonts w:cs="Arial"/>
        </w:rPr>
      </w:pPr>
    </w:p>
    <w:p w:rsidR="0027771F" w:rsidRDefault="0027771F" w:rsidP="007463AE">
      <w:pPr>
        <w:pStyle w:val="ListParagraph"/>
        <w:ind w:left="144"/>
        <w:rPr>
          <w:rFonts w:cs="Arial"/>
        </w:rPr>
      </w:pPr>
    </w:p>
    <w:p w:rsidR="0027771F" w:rsidRPr="00A94615" w:rsidRDefault="0027771F" w:rsidP="0027771F">
      <w:pPr>
        <w:pStyle w:val="ListParagraph"/>
        <w:numPr>
          <w:ilvl w:val="0"/>
          <w:numId w:val="19"/>
        </w:numPr>
        <w:ind w:left="144"/>
        <w:rPr>
          <w:rFonts w:cs="Arial"/>
        </w:rPr>
      </w:pPr>
      <w:r>
        <w:rPr>
          <w:rFonts w:cs="Arial"/>
          <w:b/>
        </w:rPr>
        <w:t xml:space="preserve">How well can you memorize?  </w:t>
      </w:r>
      <w:r>
        <w:rPr>
          <w:rFonts w:cs="Arial"/>
        </w:rPr>
        <w:t>Write</w:t>
      </w:r>
      <w:r w:rsidR="003E147F">
        <w:rPr>
          <w:rFonts w:cs="Arial"/>
        </w:rPr>
        <w:t xml:space="preserve"> </w:t>
      </w:r>
      <w:r w:rsidR="003E147F" w:rsidRPr="00BB1DD8">
        <w:rPr>
          <w:rFonts w:cs="Arial"/>
          <w:u w:val="single"/>
        </w:rPr>
        <w:t>numbers</w:t>
      </w:r>
      <w:r w:rsidR="003E147F">
        <w:rPr>
          <w:rFonts w:cs="Arial"/>
        </w:rPr>
        <w:t xml:space="preserve"> onto each thermometer to match the three indicated amounts of </w:t>
      </w:r>
      <w:proofErr w:type="gramStart"/>
      <w:r w:rsidR="003E147F">
        <w:rPr>
          <w:rFonts w:cs="Arial"/>
        </w:rPr>
        <w:t xml:space="preserve">temperature  </w:t>
      </w:r>
      <w:r w:rsidR="00875CE1">
        <w:rPr>
          <w:rFonts w:cs="Arial"/>
        </w:rPr>
        <w:t>Try</w:t>
      </w:r>
      <w:proofErr w:type="gramEnd"/>
      <w:r w:rsidR="00875CE1">
        <w:rPr>
          <w:rFonts w:cs="Arial"/>
        </w:rPr>
        <w:t xml:space="preserve"> not to look at the other side of your class notes. . .</w:t>
      </w:r>
    </w:p>
    <w:p w:rsidR="0027771F" w:rsidRDefault="0027771F" w:rsidP="0027771F">
      <w:pPr>
        <w:spacing w:after="0"/>
        <w:ind w:left="14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58"/>
        <w:gridCol w:w="1795"/>
        <w:gridCol w:w="1552"/>
        <w:gridCol w:w="1668"/>
      </w:tblGrid>
      <w:tr w:rsidR="00875CE1" w:rsidTr="00BB1DD8">
        <w:trPr>
          <w:trHeight w:val="432"/>
        </w:trPr>
        <w:tc>
          <w:tcPr>
            <w:tcW w:w="1795" w:type="dxa"/>
            <w:tcBorders>
              <w:top w:val="nil"/>
              <w:left w:val="nil"/>
              <w:right w:val="nil"/>
            </w:tcBorders>
          </w:tcPr>
          <w:p w:rsidR="00875CE1" w:rsidRPr="00E53ED5" w:rsidRDefault="00875CE1" w:rsidP="00ED2A33">
            <w:pPr>
              <w:spacing w:after="0"/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Degrees Fahrenheit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75CE1" w:rsidRPr="00E53ED5" w:rsidRDefault="00875CE1" w:rsidP="00ED2A33">
            <w:pPr>
              <w:spacing w:after="0"/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right w:val="nil"/>
            </w:tcBorders>
          </w:tcPr>
          <w:p w:rsidR="00875CE1" w:rsidRPr="00E53ED5" w:rsidRDefault="00875CE1" w:rsidP="00ED2A33">
            <w:pPr>
              <w:spacing w:after="0"/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Degrees Celsius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75CE1" w:rsidRDefault="00875CE1" w:rsidP="00ED2A33">
            <w:pPr>
              <w:spacing w:after="0"/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75CE1" w:rsidRDefault="00875CE1" w:rsidP="00ED2A33">
            <w:pPr>
              <w:spacing w:after="0"/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3B2" w:rsidTr="00BB1DD8">
        <w:trPr>
          <w:trHeight w:val="2036"/>
        </w:trPr>
        <w:tc>
          <w:tcPr>
            <w:tcW w:w="1795" w:type="dxa"/>
          </w:tcPr>
          <w:p w:rsidR="006153B2" w:rsidRDefault="0076717A" w:rsidP="00ED2A33">
            <w:pPr>
              <w:spacing w:after="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8167D2F" wp14:editId="31CD3E08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6985</wp:posOffset>
                      </wp:positionV>
                      <wp:extent cx="938530" cy="1192530"/>
                      <wp:effectExtent l="5080" t="6985" r="8890" b="10160"/>
                      <wp:wrapNone/>
                      <wp:docPr id="130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8530" cy="1192530"/>
                                <a:chOff x="2003" y="5097"/>
                                <a:chExt cx="1478" cy="1878"/>
                              </a:xfrm>
                            </wpg:grpSpPr>
                            <wpg:grpSp>
                              <wpg:cNvPr id="131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1" y="5097"/>
                                  <a:ext cx="364" cy="1878"/>
                                  <a:chOff x="2241" y="5097"/>
                                  <a:chExt cx="364" cy="1878"/>
                                </a:xfrm>
                              </wpg:grpSpPr>
                              <wps:wsp>
                                <wps:cNvPr id="132" name="AutoShape 42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354" y="5097"/>
                                    <a:ext cx="175" cy="1878"/>
                                  </a:xfrm>
                                  <a:prstGeom prst="can">
                                    <a:avLst>
                                      <a:gd name="adj" fmla="val 268286"/>
                                    </a:avLst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41" y="6611"/>
                                    <a:ext cx="364" cy="3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5397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5397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5935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4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6236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5935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6236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7" o:spid="_x0000_s1026" style="position:absolute;margin-left:10.15pt;margin-top:.55pt;width:73.9pt;height:93.9pt;z-index:251734016" coordorigin="2003,5097" coordsize="147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">
                      <v:group id="Group 428" o:spid="_x0000_s1027" style="position:absolute;left:2241;top:5097;width:364;height:1878" coordorigin="2241,5097" coordsize="364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AutoShape 429" o:spid="_x0000_s1028" type="#_x0000_t22" style="position:absolute;left:2354;top:5097;width:175;height:187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Yc8QA&#10;AADcAAAADwAAAGRycy9kb3ducmV2LnhtbERPTWvCQBC9C/6HZQq9lLoxUivRVaS0tIiITYNep9kx&#10;CWZnQ3ar6b93BcHbPN7nzBadqcWJWldZVjAcRCCIc6srLhRkPx/PExDOI2usLZOCf3KwmPd7M0y0&#10;PfM3nVJfiBDCLkEFpfdNIqXLSzLoBrYhDtzBtgZ9gG0hdYvnEG5qGUfRWBqsODSU2NBbSfkx/TMK&#10;1i/x79Mqe/18P2yM3O7GuI8zVOrxoVtOQXjq/F18c3/pMH8Uw/WZc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GHPEAAAA3AAAAA8AAAAAAAAAAAAAAAAAmAIAAGRycy9k&#10;b3ducmV2LnhtbFBLBQYAAAAABAAEAPUAAACJAwAAAAA=&#10;" fillcolor="#c4bc96 [2414]"/>
                        <v:oval id="Oval 430" o:spid="_x0000_s1029" style="position:absolute;left:2241;top:6611;width:36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l48MA&#10;AADcAAAADwAAAGRycy9kb3ducmV2LnhtbERPTWvCQBC9C/6HZYTe6kZDi6RugopCkfZgDD0P2WkS&#10;mp2N2TWm/fXdQsHbPN7nrLPRtGKg3jWWFSzmEQji0uqGKwXF+fC4AuE8ssbWMin4JgdZOp2sMdH2&#10;xicacl+JEMIuQQW1910ipStrMujmtiMO3KftDfoA+0rqHm8h3LRyGUXP0mDDoaHGjnY1lV/51SgY&#10;OMrf2m3x8xE/Sdlcjsd99X5R6mE2bl5AeBr9XfzvftVhfhz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0l48MAAADcAAAADwAAAAAAAAAAAAAAAACYAgAAZHJzL2Rv&#10;d25yZXYueG1sUEsFBgAAAAAEAAQA9QAAAIgDAAAAAA==&#10;" fillcolor="#c4bc96 [2414]"/>
                      </v:group>
                      <v:shape id="AutoShape 431" o:spid="_x0000_s1030" type="#_x0000_t32" style="position:absolute;left:2003;top:5397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<v:shape id="AutoShape 432" o:spid="_x0000_s1031" type="#_x0000_t32" style="position:absolute;left:2529;top:5397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<v:shape id="AutoShape 433" o:spid="_x0000_s1032" type="#_x0000_t32" style="position:absolute;left:2529;top:5935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<v:shape id="AutoShape 434" o:spid="_x0000_s1033" type="#_x0000_t32" style="position:absolute;left:2529;top:6236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<v:shape id="AutoShape 435" o:spid="_x0000_s1034" type="#_x0000_t32" style="position:absolute;left:2003;top:5935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  <v:shape id="AutoShape 436" o:spid="_x0000_s1035" type="#_x0000_t32" style="position:absolute;left:2003;top:6236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BB1DD8">
              <w:rPr>
                <w:rFonts w:ascii="Arial" w:hAnsi="Arial" w:cs="Arial"/>
                <w:sz w:val="18"/>
                <w:szCs w:val="18"/>
              </w:rPr>
              <w:t>boiling water</w:t>
            </w:r>
          </w:p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BB1DD8" w:rsidRDefault="00BB1DD8" w:rsidP="00BB1D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B1DD8" w:rsidRPr="00BB1DD8" w:rsidRDefault="00BB1DD8" w:rsidP="00BB1D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B1DD8">
              <w:rPr>
                <w:rFonts w:ascii="Arial" w:hAnsi="Arial" w:cs="Arial"/>
                <w:sz w:val="18"/>
                <w:szCs w:val="18"/>
              </w:rPr>
              <w:t>human body</w:t>
            </w:r>
          </w:p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6153B2" w:rsidRDefault="00BB1DD8" w:rsidP="00BB1DD8">
            <w:pPr>
              <w:spacing w:after="0"/>
              <w:ind w:left="144"/>
              <w:rPr>
                <w:rFonts w:ascii="Arial" w:hAnsi="Arial" w:cs="Arial"/>
              </w:rPr>
            </w:pPr>
            <w:r w:rsidRPr="00BB1DD8">
              <w:rPr>
                <w:rFonts w:ascii="Arial" w:hAnsi="Arial" w:cs="Arial"/>
                <w:sz w:val="18"/>
                <w:szCs w:val="18"/>
              </w:rPr>
              <w:t>frozen water</w:t>
            </w:r>
          </w:p>
        </w:tc>
        <w:tc>
          <w:tcPr>
            <w:tcW w:w="1795" w:type="dxa"/>
          </w:tcPr>
          <w:p w:rsidR="006153B2" w:rsidRDefault="0076717A" w:rsidP="00ED2A33">
            <w:pPr>
              <w:spacing w:after="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29D17719" wp14:editId="63D2CAC7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6985</wp:posOffset>
                      </wp:positionV>
                      <wp:extent cx="938530" cy="1192530"/>
                      <wp:effectExtent l="6350" t="6985" r="7620" b="10160"/>
                      <wp:wrapNone/>
                      <wp:docPr id="120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8530" cy="1192530"/>
                                <a:chOff x="2003" y="5097"/>
                                <a:chExt cx="1478" cy="1878"/>
                              </a:xfrm>
                            </wpg:grpSpPr>
                            <wpg:grpSp>
                              <wpg:cNvPr id="121" name="Group 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1" y="5097"/>
                                  <a:ext cx="364" cy="1878"/>
                                  <a:chOff x="2241" y="5097"/>
                                  <a:chExt cx="364" cy="1878"/>
                                </a:xfrm>
                              </wpg:grpSpPr>
                              <wps:wsp>
                                <wps:cNvPr id="122" name="AutoShape 43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354" y="5097"/>
                                    <a:ext cx="175" cy="1878"/>
                                  </a:xfrm>
                                  <a:prstGeom prst="can">
                                    <a:avLst>
                                      <a:gd name="adj" fmla="val 268286"/>
                                    </a:avLst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41" y="6611"/>
                                    <a:ext cx="364" cy="3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5397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5397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5935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4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6236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5935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4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6236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7" o:spid="_x0000_s1026" style="position:absolute;margin-left:8.75pt;margin-top:.55pt;width:73.9pt;height:93.9pt;z-index:251735040" coordorigin="2003,5097" coordsize="147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">
                      <v:group id="Group 438" o:spid="_x0000_s1027" style="position:absolute;left:2241;top:5097;width:364;height:1878" coordorigin="2241,5097" coordsize="364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AutoShape 439" o:spid="_x0000_s1028" type="#_x0000_t22" style="position:absolute;left:2354;top:5097;width:175;height:187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OrsMA&#10;AADcAAAADwAAAGRycy9kb3ducmV2LnhtbERP32vCMBB+F/Y/hBvsZWhqQB2dUYYoExnitOjrrTnb&#10;suZSmqjdf78MBr7dx/fzpvPO1uJKra8caxgOEhDEuTMVFxqyw6r/AsIHZIO1Y9LwQx7ms4feFFPj&#10;bvxJ130oRAxhn6KGMoQmldLnJVn0A9cQR+7sWoshwraQpsVbDLe1VEkylhYrjg0lNrQoKf/eX6yG&#10;j5H6et5kk/fleWvl7jjGk8pQ66fH7u0VRKAu3MX/7rWJ85WCv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iOrsMAAADcAAAADwAAAAAAAAAAAAAAAACYAgAAZHJzL2Rv&#10;d25yZXYueG1sUEsFBgAAAAAEAAQA9QAAAIgDAAAAAA==&#10;" fillcolor="#c4bc96 [2414]"/>
                        <v:oval id="Oval 440" o:spid="_x0000_s1029" style="position:absolute;left:2241;top:6611;width:36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zPsIA&#10;AADcAAAADwAAAGRycy9kb3ducmV2LnhtbERPTYvCMBC9C/6HMMLe1lRlRapRVBQW0YNVPA/N2Bab&#10;SW1i7e6v3wgL3ubxPme2aE0pGqpdYVnBoB+BIE6tLjhTcD5tPycgnEfWWFomBT/kYDHvdmYYa/vk&#10;IzWJz0QIYRejgtz7KpbSpTkZdH1bEQfuamuDPsA6k7rGZwg3pRxG0VgaLDg05FjROqf0ljyMgoaj&#10;ZF+uzr+X0ZeUxX2322SHu1IfvXY5BeGp9W/xv/tbh/nDEbye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LM+wgAAANwAAAAPAAAAAAAAAAAAAAAAAJgCAABkcnMvZG93&#10;bnJldi54bWxQSwUGAAAAAAQABAD1AAAAhwMAAAAA&#10;" fillcolor="#c4bc96 [2414]"/>
                      </v:group>
                      <v:shape id="AutoShape 441" o:spid="_x0000_s1030" type="#_x0000_t32" style="position:absolute;left:2003;top:5397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    <v:shape id="AutoShape 442" o:spid="_x0000_s1031" type="#_x0000_t32" style="position:absolute;left:2529;top:5397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    <v:shape id="AutoShape 443" o:spid="_x0000_s1032" type="#_x0000_t32" style="position:absolute;left:2529;top:5935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    <v:shape id="AutoShape 444" o:spid="_x0000_s1033" type="#_x0000_t32" style="position:absolute;left:2529;top:6236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    <v:shape id="AutoShape 445" o:spid="_x0000_s1034" type="#_x0000_t32" style="position:absolute;left:2003;top:5935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    <v:shape id="AutoShape 446" o:spid="_x0000_s1035" type="#_x0000_t32" style="position:absolute;left:2003;top:6236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BB1DD8">
              <w:rPr>
                <w:rFonts w:ascii="Arial" w:hAnsi="Arial" w:cs="Arial"/>
                <w:sz w:val="18"/>
                <w:szCs w:val="18"/>
              </w:rPr>
              <w:t>boiling water</w:t>
            </w:r>
          </w:p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BB1DD8" w:rsidRPr="00BB1DD8" w:rsidRDefault="00BB1DD8" w:rsidP="00BB1D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B1DD8">
              <w:rPr>
                <w:rFonts w:ascii="Arial" w:hAnsi="Arial" w:cs="Arial"/>
                <w:sz w:val="18"/>
                <w:szCs w:val="18"/>
              </w:rPr>
              <w:t>human body</w:t>
            </w:r>
          </w:p>
          <w:p w:rsidR="00BB1DD8" w:rsidRDefault="00BB1DD8" w:rsidP="00BB1DD8">
            <w:pPr>
              <w:spacing w:after="0"/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6153B2" w:rsidRDefault="00BB1DD8" w:rsidP="00BB1DD8">
            <w:pPr>
              <w:spacing w:after="0"/>
              <w:ind w:left="144"/>
              <w:rPr>
                <w:rFonts w:ascii="Arial" w:hAnsi="Arial" w:cs="Arial"/>
                <w:noProof/>
              </w:rPr>
            </w:pPr>
            <w:r w:rsidRPr="00BB1DD8">
              <w:rPr>
                <w:rFonts w:ascii="Arial" w:hAnsi="Arial" w:cs="Arial"/>
                <w:sz w:val="18"/>
                <w:szCs w:val="18"/>
              </w:rPr>
              <w:t>frozen water</w:t>
            </w:r>
          </w:p>
        </w:tc>
        <w:tc>
          <w:tcPr>
            <w:tcW w:w="1668" w:type="dxa"/>
          </w:tcPr>
          <w:p w:rsidR="006153B2" w:rsidRDefault="0076717A" w:rsidP="00ED2A33">
            <w:pPr>
              <w:spacing w:after="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8BA2630" wp14:editId="0857B68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6985</wp:posOffset>
                      </wp:positionV>
                      <wp:extent cx="938530" cy="1192530"/>
                      <wp:effectExtent l="6350" t="6985" r="7620" b="10160"/>
                      <wp:wrapNone/>
                      <wp:docPr id="110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8530" cy="1192530"/>
                                <a:chOff x="2003" y="5097"/>
                                <a:chExt cx="1478" cy="1878"/>
                              </a:xfrm>
                            </wpg:grpSpPr>
                            <wpg:grpSp>
                              <wpg:cNvPr id="111" name="Group 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1" y="5097"/>
                                  <a:ext cx="364" cy="1878"/>
                                  <a:chOff x="2241" y="5097"/>
                                  <a:chExt cx="364" cy="1878"/>
                                </a:xfrm>
                              </wpg:grpSpPr>
                              <wps:wsp>
                                <wps:cNvPr id="112" name="AutoShape 44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354" y="5097"/>
                                    <a:ext cx="175" cy="1878"/>
                                  </a:xfrm>
                                  <a:prstGeom prst="can">
                                    <a:avLst>
                                      <a:gd name="adj" fmla="val 268286"/>
                                    </a:avLst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41" y="6611"/>
                                    <a:ext cx="364" cy="3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" name="AutoShape 4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5397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4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5397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4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5935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4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" y="6236"/>
                                  <a:ext cx="9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4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5935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6236"/>
                                  <a:ext cx="3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7" o:spid="_x0000_s1026" style="position:absolute;margin-left:8.75pt;margin-top:.55pt;width:73.9pt;height:93.9pt;z-index:251736064" coordorigin="2003,5097" coordsize="147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">
                      <v:group id="Group 448" o:spid="_x0000_s1027" style="position:absolute;left:2241;top:5097;width:364;height:1878" coordorigin="2241,5097" coordsize="364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AutoShape 449" o:spid="_x0000_s1028" type="#_x0000_t22" style="position:absolute;left:2354;top:5097;width:175;height:187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EE8MA&#10;AADcAAAADwAAAGRycy9kb3ducmV2LnhtbERPTWvCQBC9C/6HZQQvpW4MqCW6SimKIqVUG+p1zI5J&#10;MDsbsqvGf+8WCt7m8T5ntmhNJa7UuNKyguEgAkGcWV1yriD9Wb2+gXAeWWNlmRTcycFi3u3MMNH2&#10;xju67n0uQgi7BBUU3teJlC4ryKAb2Jo4cCfbGPQBNrnUDd5CuKlkHEVjabDk0FBgTR8FZef9xSj4&#10;HMXHl206WS9PX0Z+/47xEKeoVL/Xvk9BeGr9U/zv3ugwfxjD3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EE8MAAADcAAAADwAAAAAAAAAAAAAAAACYAgAAZHJzL2Rv&#10;d25yZXYueG1sUEsFBgAAAAAEAAQA9QAAAIgDAAAAAA==&#10;" fillcolor="#c4bc96 [2414]"/>
                        <v:oval id="Oval 450" o:spid="_x0000_s1029" style="position:absolute;left:2241;top:6611;width:36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5g8IA&#10;AADcAAAADwAAAGRycy9kb3ducmV2LnhtbERPTYvCMBC9L/gfwgh701RFWapRVBQWWQ9bxfPQjG2x&#10;mdQm1uqvNwvC3ubxPme2aE0pGqpdYVnBoB+BIE6tLjhTcDxse18gnEfWWFomBQ9ysJh3PmYYa3vn&#10;X2oSn4kQwi5GBbn3VSylS3My6Pq2Ig7c2dYGfYB1JnWN9xBuSjmMook0WHBoyLGidU7pJbkZBQ1H&#10;yU+5Oj5Po7GUxXW322T7q1Kf3XY5BeGp9f/it/tbh/mDEfw9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HmDwgAAANwAAAAPAAAAAAAAAAAAAAAAAJgCAABkcnMvZG93&#10;bnJldi54bWxQSwUGAAAAAAQABAD1AAAAhwMAAAAA&#10;" fillcolor="#c4bc96 [2414]"/>
                      </v:group>
                      <v:shape id="AutoShape 451" o:spid="_x0000_s1030" type="#_x0000_t32" style="position:absolute;left:2003;top:5397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  <v:shape id="AutoShape 452" o:spid="_x0000_s1031" type="#_x0000_t32" style="position:absolute;left:2529;top:5397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  <v:shape id="AutoShape 453" o:spid="_x0000_s1032" type="#_x0000_t32" style="position:absolute;left:2529;top:5935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    <v:shape id="AutoShape 454" o:spid="_x0000_s1033" type="#_x0000_t32" style="position:absolute;left:2529;top:6236;width:9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<v:shape id="AutoShape 455" o:spid="_x0000_s1034" type="#_x0000_t32" style="position:absolute;left:2003;top:5935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<v:shape id="AutoShape 456" o:spid="_x0000_s1035" type="#_x0000_t32" style="position:absolute;left:2003;top:6236;width: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</w:tc>
      </w:tr>
      <w:tr w:rsidR="006153B2" w:rsidTr="00E96311">
        <w:trPr>
          <w:trHeight w:val="1231"/>
        </w:trPr>
        <w:tc>
          <w:tcPr>
            <w:tcW w:w="1795" w:type="dxa"/>
            <w:tcBorders>
              <w:left w:val="nil"/>
              <w:right w:val="nil"/>
            </w:tcBorders>
          </w:tcPr>
          <w:p w:rsidR="006153B2" w:rsidRDefault="006153B2" w:rsidP="00E96311">
            <w:pPr>
              <w:spacing w:after="0"/>
              <w:ind w:left="144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Write the </w:t>
            </w:r>
            <w:r w:rsidR="00E96311">
              <w:rPr>
                <w:rFonts w:ascii="Arial" w:hAnsi="Arial" w:cs="Arial"/>
                <w:noProof/>
              </w:rPr>
              <w:t>symbol for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153B2">
              <w:rPr>
                <w:rFonts w:ascii="Arial" w:hAnsi="Arial" w:cs="Arial"/>
                <w:i/>
                <w:noProof/>
              </w:rPr>
              <w:t>degrees Fahrenhei</w:t>
            </w:r>
            <w:r w:rsidR="00E96311">
              <w:rPr>
                <w:rFonts w:ascii="Arial" w:hAnsi="Arial" w:cs="Arial"/>
                <w:i/>
                <w:noProof/>
              </w:rPr>
              <w:t>t:</w:t>
            </w:r>
          </w:p>
          <w:p w:rsidR="00E96311" w:rsidRDefault="00E96311" w:rsidP="00E96311">
            <w:pPr>
              <w:spacing w:after="0"/>
              <w:ind w:left="144"/>
              <w:rPr>
                <w:rFonts w:ascii="Arial" w:hAnsi="Arial" w:cs="Arial"/>
                <w:i/>
                <w:noProof/>
              </w:rPr>
            </w:pPr>
          </w:p>
          <w:p w:rsidR="00E96311" w:rsidRDefault="00E96311" w:rsidP="00E96311">
            <w:pPr>
              <w:spacing w:after="0"/>
              <w:ind w:left="144"/>
              <w:rPr>
                <w:rFonts w:ascii="Arial" w:hAnsi="Arial" w:cs="Arial"/>
                <w:noProof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153B2" w:rsidRDefault="006153B2" w:rsidP="00ED2A33">
            <w:pPr>
              <w:spacing w:after="0"/>
              <w:ind w:left="144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6153B2" w:rsidRDefault="006153B2" w:rsidP="00E96311">
            <w:pPr>
              <w:spacing w:after="0"/>
              <w:ind w:left="14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Write the </w:t>
            </w:r>
            <w:r w:rsidR="00E96311">
              <w:rPr>
                <w:rFonts w:ascii="Arial" w:hAnsi="Arial" w:cs="Arial"/>
                <w:noProof/>
              </w:rPr>
              <w:t xml:space="preserve">symbol for </w:t>
            </w:r>
            <w:r w:rsidRPr="006153B2">
              <w:rPr>
                <w:rFonts w:ascii="Arial" w:hAnsi="Arial" w:cs="Arial"/>
                <w:i/>
                <w:noProof/>
              </w:rPr>
              <w:t>degrees Celsius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153B2" w:rsidRDefault="006153B2" w:rsidP="00875CE1">
            <w:pPr>
              <w:spacing w:after="0"/>
              <w:ind w:left="144"/>
              <w:rPr>
                <w:rFonts w:ascii="Arial" w:hAnsi="Arial" w:cs="Arial"/>
                <w:noProof/>
              </w:rPr>
            </w:pP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6153B2" w:rsidRDefault="006153B2" w:rsidP="00E96311">
            <w:pPr>
              <w:spacing w:after="0"/>
              <w:ind w:left="14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Write the </w:t>
            </w:r>
            <w:r w:rsidR="00E96311">
              <w:rPr>
                <w:rFonts w:ascii="Arial" w:hAnsi="Arial" w:cs="Arial"/>
                <w:noProof/>
              </w:rPr>
              <w:t xml:space="preserve">symbol for </w:t>
            </w:r>
            <w:r w:rsidRPr="006153B2">
              <w:rPr>
                <w:rFonts w:ascii="Arial" w:hAnsi="Arial" w:cs="Arial"/>
                <w:i/>
                <w:noProof/>
              </w:rPr>
              <w:t>Kelvins</w:t>
            </w:r>
          </w:p>
        </w:tc>
      </w:tr>
    </w:tbl>
    <w:p w:rsidR="00BB1DD8" w:rsidRDefault="00BB1DD8" w:rsidP="00BB1DD8">
      <w:pPr>
        <w:pStyle w:val="ListParagraph"/>
        <w:rPr>
          <w:u w:val="single"/>
        </w:rPr>
      </w:pPr>
    </w:p>
    <w:p w:rsidR="005054C6" w:rsidRDefault="005054C6" w:rsidP="00BB1DD8">
      <w:pPr>
        <w:pStyle w:val="ListParagraph"/>
        <w:rPr>
          <w:u w:val="single"/>
        </w:rPr>
      </w:pPr>
    </w:p>
    <w:p w:rsidR="005054C6" w:rsidRDefault="005054C6" w:rsidP="00BB1DD8">
      <w:pPr>
        <w:pStyle w:val="ListParagraph"/>
        <w:rPr>
          <w:u w:val="single"/>
        </w:rPr>
      </w:pPr>
    </w:p>
    <w:p w:rsidR="005054C6" w:rsidRPr="001D7CAA" w:rsidRDefault="005054C6" w:rsidP="005054C6">
      <w:pPr>
        <w:pStyle w:val="ListParagraph"/>
        <w:numPr>
          <w:ilvl w:val="0"/>
          <w:numId w:val="24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1D7CAA">
        <w:rPr>
          <w:rFonts w:ascii="Times New Roman" w:hAnsi="Times New Roman"/>
          <w:sz w:val="28"/>
          <w:szCs w:val="28"/>
        </w:rPr>
        <w:lastRenderedPageBreak/>
        <w:t>Which will have more energy:</w:t>
      </w:r>
    </w:p>
    <w:p w:rsidR="005054C6" w:rsidRPr="001D7CAA" w:rsidRDefault="005054C6" w:rsidP="005054C6">
      <w:pPr>
        <w:pStyle w:val="ListParagraph"/>
        <w:numPr>
          <w:ilvl w:val="1"/>
          <w:numId w:val="24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1D7CAA">
        <w:rPr>
          <w:rFonts w:ascii="Times New Roman" w:hAnsi="Times New Roman"/>
          <w:sz w:val="28"/>
          <w:szCs w:val="28"/>
        </w:rPr>
        <w:t>a solid substance</w:t>
      </w:r>
    </w:p>
    <w:p w:rsidR="005054C6" w:rsidRPr="001D7CAA" w:rsidRDefault="005054C6" w:rsidP="005054C6">
      <w:pPr>
        <w:pStyle w:val="ListParagraph"/>
        <w:numPr>
          <w:ilvl w:val="1"/>
          <w:numId w:val="24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1D7CAA">
        <w:rPr>
          <w:rFonts w:ascii="Times New Roman" w:hAnsi="Times New Roman"/>
          <w:sz w:val="28"/>
          <w:szCs w:val="28"/>
        </w:rPr>
        <w:t>the  same substance but as a liquid</w:t>
      </w:r>
    </w:p>
    <w:p w:rsidR="005054C6" w:rsidRPr="001D7CAA" w:rsidRDefault="005054C6" w:rsidP="005054C6">
      <w:pPr>
        <w:pStyle w:val="ListParagraph"/>
        <w:numPr>
          <w:ilvl w:val="0"/>
          <w:numId w:val="24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1D7CAA">
        <w:rPr>
          <w:rFonts w:ascii="Times New Roman" w:hAnsi="Times New Roman"/>
          <w:sz w:val="28"/>
          <w:szCs w:val="28"/>
        </w:rPr>
        <w:t>If the freezing point of neon is negative 249 °C, what is the melting point of neon?</w:t>
      </w:r>
    </w:p>
    <w:p w:rsidR="005054C6" w:rsidRDefault="005054C6" w:rsidP="005054C6">
      <w:pPr>
        <w:pStyle w:val="ListParagraph"/>
      </w:pPr>
    </w:p>
    <w:p w:rsidR="005054C6" w:rsidRDefault="005054C6" w:rsidP="005054C6">
      <w:pPr>
        <w:pStyle w:val="ListParagraph"/>
      </w:pPr>
    </w:p>
    <w:p w:rsidR="005054C6" w:rsidRDefault="005054C6" w:rsidP="005054C6">
      <w:pPr>
        <w:pStyle w:val="ListParagraph"/>
        <w:rPr>
          <w:rFonts w:ascii="Times New Roman" w:hAnsi="Times New Roman"/>
          <w:b/>
          <w:i/>
          <w:sz w:val="18"/>
          <w:szCs w:val="18"/>
        </w:rPr>
      </w:pPr>
      <w:r w:rsidRPr="001D7CAA">
        <w:rPr>
          <w:rFonts w:ascii="Times New Roman" w:hAnsi="Times New Roman"/>
          <w:b/>
          <w:i/>
          <w:sz w:val="18"/>
          <w:szCs w:val="18"/>
        </w:rPr>
        <w:t xml:space="preserve">Use your </w:t>
      </w:r>
      <w:r>
        <w:rPr>
          <w:rFonts w:ascii="Times New Roman" w:hAnsi="Times New Roman"/>
          <w:b/>
          <w:i/>
          <w:sz w:val="18"/>
          <w:szCs w:val="18"/>
        </w:rPr>
        <w:t>metric cheat sheet</w:t>
      </w:r>
      <w:r w:rsidRPr="001D7CAA">
        <w:rPr>
          <w:rFonts w:ascii="Times New Roman" w:hAnsi="Times New Roman"/>
          <w:b/>
          <w:i/>
          <w:sz w:val="18"/>
          <w:szCs w:val="18"/>
        </w:rPr>
        <w:t xml:space="preserve"> to answer these questions.</w:t>
      </w:r>
      <w:r>
        <w:rPr>
          <w:rFonts w:ascii="Times New Roman" w:hAnsi="Times New Roman"/>
          <w:b/>
          <w:i/>
          <w:sz w:val="18"/>
          <w:szCs w:val="18"/>
        </w:rPr>
        <w:t xml:space="preserve"> By this Friday you should be able to draw this cheat sheet from memory.</w:t>
      </w:r>
    </w:p>
    <w:p w:rsidR="005054C6" w:rsidRPr="001D7CAA" w:rsidRDefault="005054C6" w:rsidP="005054C6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5054C6" w:rsidRDefault="005054C6" w:rsidP="005054C6">
      <w:pPr>
        <w:pStyle w:val="ListParagraph"/>
        <w:numPr>
          <w:ilvl w:val="0"/>
          <w:numId w:val="24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every 1 meter there are __________ micrometers.</w:t>
      </w:r>
    </w:p>
    <w:p w:rsidR="005054C6" w:rsidRDefault="005054C6" w:rsidP="005054C6">
      <w:pPr>
        <w:pStyle w:val="ListParagraph"/>
        <w:numPr>
          <w:ilvl w:val="0"/>
          <w:numId w:val="24"/>
        </w:numPr>
        <w:tabs>
          <w:tab w:val="clear" w:pos="709"/>
        </w:tabs>
        <w:suppressAutoHyphens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every 1 </w:t>
      </w:r>
      <w:proofErr w:type="spellStart"/>
      <w:r>
        <w:rPr>
          <w:rFonts w:ascii="Times New Roman" w:hAnsi="Times New Roman"/>
          <w:sz w:val="28"/>
          <w:szCs w:val="28"/>
        </w:rPr>
        <w:t>megameter</w:t>
      </w:r>
      <w:proofErr w:type="spellEnd"/>
      <w:r>
        <w:rPr>
          <w:rFonts w:ascii="Times New Roman" w:hAnsi="Times New Roman"/>
          <w:sz w:val="28"/>
          <w:szCs w:val="28"/>
        </w:rPr>
        <w:t xml:space="preserve"> there are __________ meters.</w:t>
      </w:r>
    </w:p>
    <w:p w:rsidR="00006EA5" w:rsidRDefault="00006EA5" w:rsidP="005054C6">
      <w:pPr>
        <w:pStyle w:val="ListParagraph"/>
        <w:ind w:left="360"/>
        <w:rPr>
          <w:u w:val="single"/>
        </w:rPr>
      </w:pPr>
    </w:p>
    <w:p w:rsidR="005054C6" w:rsidRDefault="005054C6" w:rsidP="005054C6">
      <w:pPr>
        <w:pStyle w:val="ListParagraph"/>
        <w:ind w:left="360"/>
        <w:rPr>
          <w:u w:val="single"/>
        </w:rPr>
      </w:pPr>
    </w:p>
    <w:p w:rsidR="005054C6" w:rsidRDefault="005054C6" w:rsidP="005054C6">
      <w:pPr>
        <w:pStyle w:val="ListParagraph"/>
        <w:ind w:left="360"/>
        <w:rPr>
          <w:u w:val="single"/>
        </w:rPr>
      </w:pPr>
    </w:p>
    <w:p w:rsidR="005054C6" w:rsidRPr="00BF4569" w:rsidRDefault="005054C6" w:rsidP="005054C6">
      <w:pPr>
        <w:pStyle w:val="ListParagraph"/>
        <w:rPr>
          <w:rFonts w:ascii="Bernard MT Condensed" w:hAnsi="Bernard MT Condensed"/>
          <w:sz w:val="32"/>
          <w:szCs w:val="32"/>
        </w:rPr>
      </w:pPr>
      <w:r w:rsidRPr="00BF4569">
        <w:rPr>
          <w:rFonts w:ascii="Bernard MT Condensed" w:hAnsi="Bernard MT Condensed"/>
          <w:sz w:val="32"/>
          <w:szCs w:val="32"/>
        </w:rPr>
        <w:t>Underline the</w:t>
      </w:r>
      <w:r>
        <w:rPr>
          <w:rFonts w:ascii="Bernard MT Condensed" w:hAnsi="Bernard MT Condensed"/>
          <w:sz w:val="32"/>
          <w:szCs w:val="32"/>
        </w:rPr>
        <w:t xml:space="preserve"> GIVEN (the lonely unit</w:t>
      </w:r>
      <w:r w:rsidRPr="00BF4569">
        <w:rPr>
          <w:rFonts w:ascii="Bernard MT Condensed" w:hAnsi="Bernard MT Condensed"/>
          <w:sz w:val="32"/>
          <w:szCs w:val="32"/>
        </w:rPr>
        <w:t xml:space="preserve"> that is not paired with another unit</w:t>
      </w:r>
      <w:r>
        <w:rPr>
          <w:rFonts w:ascii="Bernard MT Condensed" w:hAnsi="Bernard MT Condensed"/>
          <w:sz w:val="32"/>
          <w:szCs w:val="32"/>
        </w:rPr>
        <w:t>)</w:t>
      </w:r>
      <w:r w:rsidRPr="00BF4569">
        <w:rPr>
          <w:rFonts w:ascii="Bernard MT Condensed" w:hAnsi="Bernard MT Condensed"/>
          <w:sz w:val="32"/>
          <w:szCs w:val="32"/>
        </w:rPr>
        <w:t>.</w:t>
      </w:r>
      <w:r>
        <w:rPr>
          <w:rFonts w:ascii="Bernard MT Condensed" w:hAnsi="Bernard MT Condensed"/>
          <w:sz w:val="32"/>
          <w:szCs w:val="32"/>
        </w:rPr>
        <w:t xml:space="preserve"> </w:t>
      </w:r>
      <w:r w:rsidRPr="00BF4569">
        <w:rPr>
          <w:rFonts w:ascii="Bernard MT Condensed" w:hAnsi="Bernard MT Condensed"/>
          <w:sz w:val="32"/>
          <w:szCs w:val="32"/>
        </w:rPr>
        <w:t>Circle</w:t>
      </w:r>
      <w:r>
        <w:rPr>
          <w:rFonts w:ascii="Bernard MT Condensed" w:hAnsi="Bernard MT Condensed"/>
          <w:sz w:val="32"/>
          <w:szCs w:val="32"/>
        </w:rPr>
        <w:t xml:space="preserve"> CONVERSION FACTORS (</w:t>
      </w:r>
      <w:r w:rsidRPr="00BF4569">
        <w:rPr>
          <w:rFonts w:ascii="Bernard MT Condensed" w:hAnsi="Bernard MT Condensed"/>
          <w:sz w:val="32"/>
          <w:szCs w:val="32"/>
        </w:rPr>
        <w:t>pairs of units</w:t>
      </w:r>
      <w:r>
        <w:rPr>
          <w:rFonts w:ascii="Bernard MT Condensed" w:hAnsi="Bernard MT Condensed"/>
          <w:sz w:val="32"/>
          <w:szCs w:val="32"/>
        </w:rPr>
        <w:t>)</w:t>
      </w:r>
      <w:r w:rsidRPr="00BF4569">
        <w:rPr>
          <w:rFonts w:ascii="Bernard MT Condensed" w:hAnsi="Bernard MT Condensed"/>
          <w:sz w:val="32"/>
          <w:szCs w:val="32"/>
        </w:rPr>
        <w:t xml:space="preserve">.  Draw a box around the </w:t>
      </w:r>
      <w:r>
        <w:rPr>
          <w:rFonts w:ascii="Bernard MT Condensed" w:hAnsi="Bernard MT Condensed"/>
          <w:sz w:val="32"/>
          <w:szCs w:val="32"/>
        </w:rPr>
        <w:t xml:space="preserve">GOAL (the </w:t>
      </w:r>
      <w:r w:rsidRPr="00BF4569">
        <w:rPr>
          <w:rFonts w:ascii="Bernard MT Condensed" w:hAnsi="Bernard MT Condensed"/>
          <w:sz w:val="32"/>
          <w:szCs w:val="32"/>
        </w:rPr>
        <w:t>unit the answer should be in</w:t>
      </w:r>
      <w:r>
        <w:rPr>
          <w:rFonts w:ascii="Bernard MT Condensed" w:hAnsi="Bernard MT Condensed"/>
          <w:sz w:val="32"/>
          <w:szCs w:val="32"/>
        </w:rPr>
        <w:t>)</w:t>
      </w:r>
      <w:r w:rsidRPr="00BF4569">
        <w:rPr>
          <w:rFonts w:ascii="Bernard MT Condensed" w:hAnsi="Bernard MT Condensed"/>
          <w:sz w:val="32"/>
          <w:szCs w:val="32"/>
        </w:rPr>
        <w:t xml:space="preserve">.   </w:t>
      </w:r>
    </w:p>
    <w:p w:rsidR="005054C6" w:rsidRPr="00BF4569" w:rsidRDefault="005054C6" w:rsidP="005054C6">
      <w:pPr>
        <w:shd w:val="clear" w:color="auto" w:fill="FFFFFF"/>
        <w:rPr>
          <w:rFonts w:ascii="Garamond" w:hAnsi="Garamond" w:cs="Arial"/>
          <w:color w:val="000000"/>
          <w:sz w:val="32"/>
          <w:szCs w:val="32"/>
        </w:rPr>
      </w:pPr>
      <w:r w:rsidRPr="00BF4569">
        <w:rPr>
          <w:rFonts w:ascii="Garamond" w:hAnsi="Garamond" w:cs="Arial"/>
          <w:color w:val="000000"/>
          <w:sz w:val="32"/>
          <w:szCs w:val="32"/>
        </w:rPr>
        <w:t xml:space="preserve">If </w:t>
      </w:r>
      <w:r>
        <w:rPr>
          <w:rFonts w:ascii="Garamond" w:hAnsi="Garamond" w:cs="Arial"/>
          <w:color w:val="000000"/>
          <w:sz w:val="32"/>
          <w:szCs w:val="32"/>
        </w:rPr>
        <w:t>brats</w:t>
      </w:r>
      <w:r w:rsidRPr="00BF4569">
        <w:rPr>
          <w:rFonts w:ascii="Garamond" w:hAnsi="Garamond" w:cs="Arial"/>
          <w:color w:val="000000"/>
          <w:sz w:val="32"/>
          <w:szCs w:val="32"/>
        </w:rPr>
        <w:t xml:space="preserve"> at </w:t>
      </w:r>
      <w:r>
        <w:rPr>
          <w:rFonts w:ascii="Garamond" w:hAnsi="Garamond" w:cs="Arial"/>
          <w:color w:val="000000"/>
          <w:sz w:val="32"/>
          <w:szCs w:val="32"/>
        </w:rPr>
        <w:t>State Street Brats</w:t>
      </w:r>
      <w:r w:rsidRPr="00BF4569">
        <w:rPr>
          <w:rFonts w:ascii="Garamond" w:hAnsi="Garamond" w:cs="Arial"/>
          <w:color w:val="000000"/>
          <w:sz w:val="32"/>
          <w:szCs w:val="32"/>
        </w:rPr>
        <w:t xml:space="preserve"> have a mass of </w:t>
      </w:r>
      <w:r>
        <w:rPr>
          <w:rFonts w:ascii="Garamond" w:hAnsi="Garamond" w:cs="Arial"/>
          <w:color w:val="000000"/>
          <w:sz w:val="32"/>
          <w:szCs w:val="32"/>
        </w:rPr>
        <w:t>65</w:t>
      </w:r>
      <w:r w:rsidRPr="00BF4569">
        <w:rPr>
          <w:rFonts w:ascii="Garamond" w:hAnsi="Garamond" w:cs="Arial"/>
          <w:color w:val="000000"/>
          <w:sz w:val="32"/>
          <w:szCs w:val="32"/>
        </w:rPr>
        <w:t xml:space="preserve">0 grams each and you eat 1 </w:t>
      </w:r>
      <w:r>
        <w:rPr>
          <w:rFonts w:ascii="Garamond" w:hAnsi="Garamond" w:cs="Arial"/>
          <w:color w:val="000000"/>
          <w:sz w:val="32"/>
          <w:szCs w:val="32"/>
        </w:rPr>
        <w:t>brat</w:t>
      </w:r>
      <w:r w:rsidRPr="00BF4569">
        <w:rPr>
          <w:rFonts w:ascii="Garamond" w:hAnsi="Garamond" w:cs="Arial"/>
          <w:color w:val="000000"/>
          <w:sz w:val="32"/>
          <w:szCs w:val="32"/>
        </w:rPr>
        <w:t xml:space="preserve"> every </w:t>
      </w:r>
      <w:r>
        <w:rPr>
          <w:rFonts w:ascii="Garamond" w:hAnsi="Garamond" w:cs="Arial"/>
          <w:color w:val="000000"/>
          <w:sz w:val="32"/>
          <w:szCs w:val="32"/>
        </w:rPr>
        <w:t>1</w:t>
      </w:r>
      <w:r w:rsidRPr="00BF4569">
        <w:rPr>
          <w:rFonts w:ascii="Garamond" w:hAnsi="Garamond" w:cs="Arial"/>
          <w:color w:val="000000"/>
          <w:sz w:val="32"/>
          <w:szCs w:val="32"/>
        </w:rPr>
        <w:t xml:space="preserve">5.00 minutes, how many grams of </w:t>
      </w:r>
      <w:r>
        <w:rPr>
          <w:rFonts w:ascii="Garamond" w:hAnsi="Garamond" w:cs="Arial"/>
          <w:color w:val="000000"/>
          <w:sz w:val="32"/>
          <w:szCs w:val="32"/>
        </w:rPr>
        <w:t>brat</w:t>
      </w:r>
      <w:r w:rsidRPr="00BF4569">
        <w:rPr>
          <w:rFonts w:ascii="Garamond" w:hAnsi="Garamond" w:cs="Arial"/>
          <w:color w:val="000000"/>
          <w:sz w:val="32"/>
          <w:szCs w:val="32"/>
        </w:rPr>
        <w:t xml:space="preserve"> will you eat in 1</w:t>
      </w:r>
      <w:r>
        <w:rPr>
          <w:rFonts w:ascii="Garamond" w:hAnsi="Garamond" w:cs="Arial"/>
          <w:color w:val="000000"/>
          <w:sz w:val="32"/>
          <w:szCs w:val="32"/>
        </w:rPr>
        <w:t>8</w:t>
      </w:r>
      <w:r w:rsidRPr="00BF4569">
        <w:rPr>
          <w:rFonts w:ascii="Garamond" w:hAnsi="Garamond" w:cs="Arial"/>
          <w:color w:val="000000"/>
          <w:sz w:val="32"/>
          <w:szCs w:val="32"/>
        </w:rPr>
        <w:t>.</w:t>
      </w:r>
      <w:r>
        <w:rPr>
          <w:rFonts w:ascii="Garamond" w:hAnsi="Garamond" w:cs="Arial"/>
          <w:color w:val="000000"/>
          <w:sz w:val="32"/>
          <w:szCs w:val="32"/>
        </w:rPr>
        <w:t>1</w:t>
      </w:r>
      <w:r w:rsidRPr="00BF4569">
        <w:rPr>
          <w:rFonts w:ascii="Garamond" w:hAnsi="Garamond" w:cs="Arial"/>
          <w:color w:val="000000"/>
          <w:sz w:val="32"/>
          <w:szCs w:val="32"/>
        </w:rPr>
        <w:t xml:space="preserve"> minutes?</w:t>
      </w:r>
    </w:p>
    <w:p w:rsidR="005054C6" w:rsidRPr="00BF4569" w:rsidRDefault="005054C6" w:rsidP="005054C6">
      <w:pPr>
        <w:pStyle w:val="ListParagraph"/>
        <w:rPr>
          <w:rFonts w:ascii="Bernard MT Condensed" w:hAnsi="Bernard MT Condensed"/>
          <w:sz w:val="32"/>
          <w:szCs w:val="32"/>
        </w:rPr>
      </w:pPr>
      <w:r w:rsidRPr="00BF4569">
        <w:rPr>
          <w:rFonts w:ascii="Bernard MT Condensed" w:hAnsi="Bernard MT Condensed"/>
          <w:sz w:val="32"/>
          <w:szCs w:val="32"/>
        </w:rPr>
        <w:t>Solve:</w:t>
      </w:r>
    </w:p>
    <w:p w:rsidR="005054C6" w:rsidRDefault="005054C6" w:rsidP="005054C6">
      <w:pPr>
        <w:pStyle w:val="ListParagraph"/>
        <w:ind w:left="360"/>
        <w:rPr>
          <w:u w:val="single"/>
        </w:rPr>
      </w:pPr>
      <w:bookmarkStart w:id="0" w:name="_GoBack"/>
      <w:bookmarkEnd w:id="0"/>
    </w:p>
    <w:sectPr w:rsidR="005054C6" w:rsidSect="00C03B91">
      <w:headerReference w:type="default" r:id="rId13"/>
      <w:type w:val="continuous"/>
      <w:pgSz w:w="12240" w:h="15840"/>
      <w:pgMar w:top="851" w:right="1800" w:bottom="709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C6" w:rsidRDefault="00B500C6" w:rsidP="00C939D7">
      <w:pPr>
        <w:spacing w:after="0"/>
      </w:pPr>
      <w:r>
        <w:separator/>
      </w:r>
    </w:p>
  </w:endnote>
  <w:endnote w:type="continuationSeparator" w:id="0">
    <w:p w:rsidR="00B500C6" w:rsidRDefault="00B500C6" w:rsidP="00C93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C6" w:rsidRDefault="00B500C6" w:rsidP="00C939D7">
      <w:pPr>
        <w:spacing w:after="0"/>
      </w:pPr>
      <w:r>
        <w:separator/>
      </w:r>
    </w:p>
  </w:footnote>
  <w:footnote w:type="continuationSeparator" w:id="0">
    <w:p w:rsidR="00B500C6" w:rsidRDefault="00B500C6" w:rsidP="00C93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1F" w:rsidRPr="00C939D7" w:rsidRDefault="0027771F" w:rsidP="0027771F">
    <w:pPr>
      <w:pStyle w:val="Header"/>
      <w:jc w:val="right"/>
      <w:rPr>
        <w:sz w:val="16"/>
        <w:szCs w:val="16"/>
      </w:rPr>
    </w:pPr>
  </w:p>
  <w:p w:rsidR="00960313" w:rsidRPr="0027771F" w:rsidRDefault="00960313" w:rsidP="0027771F">
    <w:pPr>
      <w:pStyle w:val="Header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DB0"/>
    <w:multiLevelType w:val="multilevel"/>
    <w:tmpl w:val="236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E07F2"/>
    <w:multiLevelType w:val="hybridMultilevel"/>
    <w:tmpl w:val="F35E0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E73E8"/>
    <w:multiLevelType w:val="hybridMultilevel"/>
    <w:tmpl w:val="E5DA7478"/>
    <w:lvl w:ilvl="0" w:tplc="CBAC0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34AAC"/>
    <w:multiLevelType w:val="hybridMultilevel"/>
    <w:tmpl w:val="016CC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AB1"/>
    <w:multiLevelType w:val="hybridMultilevel"/>
    <w:tmpl w:val="DCF8A00C"/>
    <w:lvl w:ilvl="0" w:tplc="E5383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1A0F"/>
    <w:multiLevelType w:val="hybridMultilevel"/>
    <w:tmpl w:val="B6D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13C2"/>
    <w:multiLevelType w:val="hybridMultilevel"/>
    <w:tmpl w:val="59046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1071"/>
    <w:multiLevelType w:val="hybridMultilevel"/>
    <w:tmpl w:val="469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E4385"/>
    <w:multiLevelType w:val="hybridMultilevel"/>
    <w:tmpl w:val="2BB897EE"/>
    <w:lvl w:ilvl="0" w:tplc="38DC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F77BF"/>
    <w:multiLevelType w:val="hybridMultilevel"/>
    <w:tmpl w:val="9A7C1CA6"/>
    <w:lvl w:ilvl="0" w:tplc="BA481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804D4"/>
    <w:multiLevelType w:val="hybridMultilevel"/>
    <w:tmpl w:val="03B231E4"/>
    <w:lvl w:ilvl="0" w:tplc="38DC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0437"/>
    <w:multiLevelType w:val="multilevel"/>
    <w:tmpl w:val="CFE0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73A8A"/>
    <w:multiLevelType w:val="hybridMultilevel"/>
    <w:tmpl w:val="EA7A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D471F9"/>
    <w:multiLevelType w:val="hybridMultilevel"/>
    <w:tmpl w:val="8B6C4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260EC"/>
    <w:multiLevelType w:val="hybridMultilevel"/>
    <w:tmpl w:val="F35E0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5B529A"/>
    <w:multiLevelType w:val="multilevel"/>
    <w:tmpl w:val="358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E15E9B"/>
    <w:multiLevelType w:val="hybridMultilevel"/>
    <w:tmpl w:val="46A23574"/>
    <w:lvl w:ilvl="0" w:tplc="28F6A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C7D46"/>
    <w:multiLevelType w:val="hybridMultilevel"/>
    <w:tmpl w:val="8B6C4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621A5"/>
    <w:multiLevelType w:val="hybridMultilevel"/>
    <w:tmpl w:val="BEC8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56D95"/>
    <w:multiLevelType w:val="hybridMultilevel"/>
    <w:tmpl w:val="846A4BDC"/>
    <w:lvl w:ilvl="0" w:tplc="A93E3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B0A81"/>
    <w:multiLevelType w:val="hybridMultilevel"/>
    <w:tmpl w:val="94B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4131B"/>
    <w:multiLevelType w:val="hybridMultilevel"/>
    <w:tmpl w:val="58645F14"/>
    <w:lvl w:ilvl="0" w:tplc="DA7C7B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6E09B1"/>
    <w:multiLevelType w:val="hybridMultilevel"/>
    <w:tmpl w:val="E7E2810A"/>
    <w:lvl w:ilvl="0" w:tplc="EE7C9A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731E6"/>
    <w:multiLevelType w:val="hybridMultilevel"/>
    <w:tmpl w:val="EB68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8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5"/>
  </w:num>
  <w:num w:numId="17">
    <w:abstractNumId w:val="6"/>
  </w:num>
  <w:num w:numId="18">
    <w:abstractNumId w:val="12"/>
  </w:num>
  <w:num w:numId="19">
    <w:abstractNumId w:val="3"/>
  </w:num>
  <w:num w:numId="20">
    <w:abstractNumId w:val="17"/>
  </w:num>
  <w:num w:numId="21">
    <w:abstractNumId w:val="13"/>
  </w:num>
  <w:num w:numId="22">
    <w:abstractNumId w:val="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7"/>
    <w:rsid w:val="00006EA5"/>
    <w:rsid w:val="00010732"/>
    <w:rsid w:val="0001111F"/>
    <w:rsid w:val="00030558"/>
    <w:rsid w:val="00034DA2"/>
    <w:rsid w:val="00044477"/>
    <w:rsid w:val="000945EF"/>
    <w:rsid w:val="000B6AAD"/>
    <w:rsid w:val="000D2159"/>
    <w:rsid w:val="000E1E8D"/>
    <w:rsid w:val="001316D3"/>
    <w:rsid w:val="00134805"/>
    <w:rsid w:val="00163580"/>
    <w:rsid w:val="001679D7"/>
    <w:rsid w:val="0018062A"/>
    <w:rsid w:val="001849D7"/>
    <w:rsid w:val="0018778A"/>
    <w:rsid w:val="001A2D53"/>
    <w:rsid w:val="001B18E4"/>
    <w:rsid w:val="001D1AD5"/>
    <w:rsid w:val="001D3448"/>
    <w:rsid w:val="001E651F"/>
    <w:rsid w:val="001F03CE"/>
    <w:rsid w:val="00214216"/>
    <w:rsid w:val="00230655"/>
    <w:rsid w:val="00240C9D"/>
    <w:rsid w:val="00276FCD"/>
    <w:rsid w:val="0027771F"/>
    <w:rsid w:val="0028615B"/>
    <w:rsid w:val="002B4F0A"/>
    <w:rsid w:val="002C3461"/>
    <w:rsid w:val="002F1DC5"/>
    <w:rsid w:val="003100FD"/>
    <w:rsid w:val="00346FF4"/>
    <w:rsid w:val="00353F49"/>
    <w:rsid w:val="00363C1F"/>
    <w:rsid w:val="0036425C"/>
    <w:rsid w:val="00374783"/>
    <w:rsid w:val="003A3C0A"/>
    <w:rsid w:val="003C0884"/>
    <w:rsid w:val="003C582A"/>
    <w:rsid w:val="003E147F"/>
    <w:rsid w:val="003E519F"/>
    <w:rsid w:val="004007AB"/>
    <w:rsid w:val="004176EE"/>
    <w:rsid w:val="00436551"/>
    <w:rsid w:val="0044239C"/>
    <w:rsid w:val="00455136"/>
    <w:rsid w:val="00467CC1"/>
    <w:rsid w:val="004A0F28"/>
    <w:rsid w:val="004C39BA"/>
    <w:rsid w:val="004E77B6"/>
    <w:rsid w:val="0050291F"/>
    <w:rsid w:val="005054C6"/>
    <w:rsid w:val="00511681"/>
    <w:rsid w:val="005317F6"/>
    <w:rsid w:val="00585868"/>
    <w:rsid w:val="005F752E"/>
    <w:rsid w:val="0061100E"/>
    <w:rsid w:val="006153B2"/>
    <w:rsid w:val="00646C90"/>
    <w:rsid w:val="00672F9B"/>
    <w:rsid w:val="0067734F"/>
    <w:rsid w:val="00684566"/>
    <w:rsid w:val="006B5EC6"/>
    <w:rsid w:val="006C388C"/>
    <w:rsid w:val="006E4366"/>
    <w:rsid w:val="006E47C5"/>
    <w:rsid w:val="0074533A"/>
    <w:rsid w:val="007463AE"/>
    <w:rsid w:val="0076717A"/>
    <w:rsid w:val="007910CE"/>
    <w:rsid w:val="007A53AB"/>
    <w:rsid w:val="007A6B47"/>
    <w:rsid w:val="007F3161"/>
    <w:rsid w:val="00801404"/>
    <w:rsid w:val="008102F3"/>
    <w:rsid w:val="00813CE3"/>
    <w:rsid w:val="00817D8C"/>
    <w:rsid w:val="00823C40"/>
    <w:rsid w:val="00826AEB"/>
    <w:rsid w:val="0085764F"/>
    <w:rsid w:val="00870C64"/>
    <w:rsid w:val="00875CE1"/>
    <w:rsid w:val="008821F2"/>
    <w:rsid w:val="00884749"/>
    <w:rsid w:val="008A1CB5"/>
    <w:rsid w:val="008A1DED"/>
    <w:rsid w:val="008A7BE6"/>
    <w:rsid w:val="008E1A05"/>
    <w:rsid w:val="00917878"/>
    <w:rsid w:val="0094048F"/>
    <w:rsid w:val="0094173C"/>
    <w:rsid w:val="00947215"/>
    <w:rsid w:val="00960313"/>
    <w:rsid w:val="00995D72"/>
    <w:rsid w:val="009966C5"/>
    <w:rsid w:val="009C7894"/>
    <w:rsid w:val="009F15CD"/>
    <w:rsid w:val="00A249C3"/>
    <w:rsid w:val="00A34F5E"/>
    <w:rsid w:val="00A64709"/>
    <w:rsid w:val="00A94615"/>
    <w:rsid w:val="00AB26BA"/>
    <w:rsid w:val="00AC59DC"/>
    <w:rsid w:val="00AC75DD"/>
    <w:rsid w:val="00AD28C4"/>
    <w:rsid w:val="00AE6134"/>
    <w:rsid w:val="00AF13E2"/>
    <w:rsid w:val="00B15D1F"/>
    <w:rsid w:val="00B25D18"/>
    <w:rsid w:val="00B27734"/>
    <w:rsid w:val="00B36851"/>
    <w:rsid w:val="00B42BE9"/>
    <w:rsid w:val="00B500C6"/>
    <w:rsid w:val="00B67790"/>
    <w:rsid w:val="00B863CD"/>
    <w:rsid w:val="00B90656"/>
    <w:rsid w:val="00B97627"/>
    <w:rsid w:val="00BB1DD8"/>
    <w:rsid w:val="00C03B91"/>
    <w:rsid w:val="00C07006"/>
    <w:rsid w:val="00C15FBA"/>
    <w:rsid w:val="00C2508A"/>
    <w:rsid w:val="00C55E59"/>
    <w:rsid w:val="00C76031"/>
    <w:rsid w:val="00C939D7"/>
    <w:rsid w:val="00C944B5"/>
    <w:rsid w:val="00CD70B5"/>
    <w:rsid w:val="00CE1D14"/>
    <w:rsid w:val="00CE3507"/>
    <w:rsid w:val="00CF5588"/>
    <w:rsid w:val="00D30BAA"/>
    <w:rsid w:val="00D7555B"/>
    <w:rsid w:val="00D77450"/>
    <w:rsid w:val="00D90512"/>
    <w:rsid w:val="00DB1CE3"/>
    <w:rsid w:val="00DB29F5"/>
    <w:rsid w:val="00DB7864"/>
    <w:rsid w:val="00DD2B6B"/>
    <w:rsid w:val="00E2324E"/>
    <w:rsid w:val="00E3321B"/>
    <w:rsid w:val="00E53ED5"/>
    <w:rsid w:val="00E66D1B"/>
    <w:rsid w:val="00E670DA"/>
    <w:rsid w:val="00E96311"/>
    <w:rsid w:val="00E971C4"/>
    <w:rsid w:val="00F46BF7"/>
    <w:rsid w:val="00F56ABF"/>
    <w:rsid w:val="00F72E3A"/>
    <w:rsid w:val="00F7439B"/>
    <w:rsid w:val="00F95B09"/>
    <w:rsid w:val="00FB6B6F"/>
    <w:rsid w:val="00FC4EF6"/>
    <w:rsid w:val="00FD05C3"/>
    <w:rsid w:val="00FE6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414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A07C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E1A05"/>
    <w:pPr>
      <w:ind w:left="720"/>
      <w:contextualSpacing/>
    </w:pPr>
  </w:style>
  <w:style w:type="character" w:styleId="CommentReference">
    <w:name w:val="annotation reference"/>
    <w:rsid w:val="00240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0C9D"/>
  </w:style>
  <w:style w:type="paragraph" w:styleId="CommentSubject">
    <w:name w:val="annotation subject"/>
    <w:basedOn w:val="CommentText"/>
    <w:next w:val="CommentText"/>
    <w:link w:val="CommentSubjectChar"/>
    <w:rsid w:val="00240C9D"/>
    <w:rPr>
      <w:b/>
      <w:bCs/>
    </w:rPr>
  </w:style>
  <w:style w:type="character" w:customStyle="1" w:styleId="CommentSubjectChar">
    <w:name w:val="Comment Subject Char"/>
    <w:link w:val="CommentSubject"/>
    <w:rsid w:val="00240C9D"/>
    <w:rPr>
      <w:b/>
      <w:bCs/>
    </w:rPr>
  </w:style>
  <w:style w:type="paragraph" w:styleId="BalloonText">
    <w:name w:val="Balloon Text"/>
    <w:basedOn w:val="Normal"/>
    <w:link w:val="BalloonTextChar"/>
    <w:rsid w:val="00240C9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0C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82A"/>
    <w:pPr>
      <w:tabs>
        <w:tab w:val="left" w:pos="709"/>
      </w:tabs>
      <w:suppressAutoHyphens/>
      <w:spacing w:line="200" w:lineRule="atLeast"/>
    </w:pPr>
    <w:rPr>
      <w:rFonts w:ascii="Arial" w:eastAsia="Times New Roman" w:hAnsi="Arial"/>
      <w:color w:val="00000A"/>
      <w:sz w:val="24"/>
      <w:szCs w:val="24"/>
    </w:rPr>
  </w:style>
  <w:style w:type="paragraph" w:styleId="ListParagraph">
    <w:name w:val="List Paragraph"/>
    <w:basedOn w:val="Default"/>
    <w:uiPriority w:val="34"/>
    <w:qFormat/>
    <w:rsid w:val="003C582A"/>
  </w:style>
  <w:style w:type="paragraph" w:styleId="NormalWeb">
    <w:name w:val="Normal (Web)"/>
    <w:basedOn w:val="Normal"/>
    <w:uiPriority w:val="99"/>
    <w:unhideWhenUsed/>
    <w:rsid w:val="00B863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DB7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939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939D7"/>
    <w:rPr>
      <w:sz w:val="24"/>
      <w:szCs w:val="24"/>
    </w:rPr>
  </w:style>
  <w:style w:type="paragraph" w:styleId="Footer">
    <w:name w:val="footer"/>
    <w:basedOn w:val="Normal"/>
    <w:link w:val="FooterChar"/>
    <w:rsid w:val="00C939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939D7"/>
    <w:rPr>
      <w:sz w:val="24"/>
      <w:szCs w:val="24"/>
    </w:rPr>
  </w:style>
  <w:style w:type="character" w:styleId="PlaceholderText">
    <w:name w:val="Placeholder Text"/>
    <w:basedOn w:val="DefaultParagraphFont"/>
    <w:rsid w:val="002C3461"/>
    <w:rPr>
      <w:color w:val="808080"/>
    </w:rPr>
  </w:style>
  <w:style w:type="paragraph" w:customStyle="1" w:styleId="indent">
    <w:name w:val="indent"/>
    <w:basedOn w:val="Normal"/>
    <w:rsid w:val="00006EA5"/>
    <w:pPr>
      <w:spacing w:after="0"/>
      <w:ind w:left="720" w:hanging="360"/>
    </w:pPr>
    <w:rPr>
      <w:rFonts w:ascii="Times New Roman" w:eastAsia="Times New Roman" w:hAnsi="Times New Roman"/>
      <w:szCs w:val="20"/>
    </w:rPr>
  </w:style>
  <w:style w:type="paragraph" w:customStyle="1" w:styleId="TableContents">
    <w:name w:val="Table Contents"/>
    <w:basedOn w:val="Normal"/>
    <w:rsid w:val="00C03B91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A07C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E1A05"/>
    <w:pPr>
      <w:ind w:left="720"/>
      <w:contextualSpacing/>
    </w:pPr>
  </w:style>
  <w:style w:type="character" w:styleId="CommentReference">
    <w:name w:val="annotation reference"/>
    <w:rsid w:val="00240C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0C9D"/>
  </w:style>
  <w:style w:type="paragraph" w:styleId="CommentSubject">
    <w:name w:val="annotation subject"/>
    <w:basedOn w:val="CommentText"/>
    <w:next w:val="CommentText"/>
    <w:link w:val="CommentSubjectChar"/>
    <w:rsid w:val="00240C9D"/>
    <w:rPr>
      <w:b/>
      <w:bCs/>
    </w:rPr>
  </w:style>
  <w:style w:type="character" w:customStyle="1" w:styleId="CommentSubjectChar">
    <w:name w:val="Comment Subject Char"/>
    <w:link w:val="CommentSubject"/>
    <w:rsid w:val="00240C9D"/>
    <w:rPr>
      <w:b/>
      <w:bCs/>
    </w:rPr>
  </w:style>
  <w:style w:type="paragraph" w:styleId="BalloonText">
    <w:name w:val="Balloon Text"/>
    <w:basedOn w:val="Normal"/>
    <w:link w:val="BalloonTextChar"/>
    <w:rsid w:val="00240C9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0C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582A"/>
    <w:pPr>
      <w:tabs>
        <w:tab w:val="left" w:pos="709"/>
      </w:tabs>
      <w:suppressAutoHyphens/>
      <w:spacing w:line="200" w:lineRule="atLeast"/>
    </w:pPr>
    <w:rPr>
      <w:rFonts w:ascii="Arial" w:eastAsia="Times New Roman" w:hAnsi="Arial"/>
      <w:color w:val="00000A"/>
      <w:sz w:val="24"/>
      <w:szCs w:val="24"/>
    </w:rPr>
  </w:style>
  <w:style w:type="paragraph" w:styleId="ListParagraph">
    <w:name w:val="List Paragraph"/>
    <w:basedOn w:val="Default"/>
    <w:uiPriority w:val="34"/>
    <w:qFormat/>
    <w:rsid w:val="003C582A"/>
  </w:style>
  <w:style w:type="paragraph" w:styleId="NormalWeb">
    <w:name w:val="Normal (Web)"/>
    <w:basedOn w:val="Normal"/>
    <w:uiPriority w:val="99"/>
    <w:unhideWhenUsed/>
    <w:rsid w:val="00B863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DB7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939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939D7"/>
    <w:rPr>
      <w:sz w:val="24"/>
      <w:szCs w:val="24"/>
    </w:rPr>
  </w:style>
  <w:style w:type="paragraph" w:styleId="Footer">
    <w:name w:val="footer"/>
    <w:basedOn w:val="Normal"/>
    <w:link w:val="FooterChar"/>
    <w:rsid w:val="00C939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939D7"/>
    <w:rPr>
      <w:sz w:val="24"/>
      <w:szCs w:val="24"/>
    </w:rPr>
  </w:style>
  <w:style w:type="character" w:styleId="PlaceholderText">
    <w:name w:val="Placeholder Text"/>
    <w:basedOn w:val="DefaultParagraphFont"/>
    <w:rsid w:val="002C3461"/>
    <w:rPr>
      <w:color w:val="808080"/>
    </w:rPr>
  </w:style>
  <w:style w:type="paragraph" w:customStyle="1" w:styleId="indent">
    <w:name w:val="indent"/>
    <w:basedOn w:val="Normal"/>
    <w:rsid w:val="00006EA5"/>
    <w:pPr>
      <w:spacing w:after="0"/>
      <w:ind w:left="720" w:hanging="360"/>
    </w:pPr>
    <w:rPr>
      <w:rFonts w:ascii="Times New Roman" w:eastAsia="Times New Roman" w:hAnsi="Times New Roman"/>
      <w:szCs w:val="20"/>
    </w:rPr>
  </w:style>
  <w:style w:type="paragraph" w:customStyle="1" w:styleId="TableContents">
    <w:name w:val="Table Contents"/>
    <w:basedOn w:val="Normal"/>
    <w:rsid w:val="00C03B91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d\AppData\Roaming\Microsoft\Templates\notes%20+%20worksheet%20heade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AC09-8FCE-4688-A401-B2DE3DE7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 + worksheet headerB</Template>
  <TotalTime>54</TotalTime>
  <Pages>2</Pages>
  <Words>329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12</cp:revision>
  <cp:lastPrinted>2011-01-05T11:00:00Z</cp:lastPrinted>
  <dcterms:created xsi:type="dcterms:W3CDTF">2014-10-16T15:40:00Z</dcterms:created>
  <dcterms:modified xsi:type="dcterms:W3CDTF">2014-10-21T15:58:00Z</dcterms:modified>
</cp:coreProperties>
</file>