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9"/>
        <w:gridCol w:w="1898"/>
        <w:gridCol w:w="4657"/>
      </w:tblGrid>
      <w:tr w:rsidR="00444A68" w:rsidTr="004F7438">
        <w:trPr>
          <w:trHeight w:val="1364"/>
        </w:trPr>
        <w:tc>
          <w:tcPr>
            <w:tcW w:w="3879" w:type="dxa"/>
            <w:shd w:val="clear" w:color="auto" w:fill="D9D9D9"/>
            <w:vAlign w:val="center"/>
          </w:tcPr>
          <w:p w:rsidR="00444A68" w:rsidRPr="003A64F8" w:rsidRDefault="006D4D0C" w:rsidP="004F7438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mark-it-up conversion factors</w:t>
            </w:r>
          </w:p>
          <w:p w:rsidR="00444A68" w:rsidRDefault="00444A68" w:rsidP="004F7438">
            <w:pPr>
              <w:pStyle w:val="TableContents"/>
              <w:jc w:val="center"/>
            </w:pPr>
            <w:r w:rsidRPr="00EB2E2C">
              <w:rPr>
                <w:rFonts w:ascii="Elephant" w:hAnsi="Elephant" w:cs="Aharoni"/>
              </w:rPr>
              <w:t>E</w:t>
            </w:r>
            <w:r w:rsidR="000C7C47" w:rsidRPr="00EB2E2C">
              <w:rPr>
                <w:rFonts w:ascii="Elephant" w:hAnsi="Elephant" w:cs="Aharoni"/>
              </w:rPr>
              <w:t xml:space="preserve">ast </w:t>
            </w:r>
            <w:r w:rsidRPr="00EB2E2C">
              <w:rPr>
                <w:rFonts w:ascii="Elephant" w:hAnsi="Elephant" w:cs="Aharoni"/>
              </w:rPr>
              <w:t>H</w:t>
            </w:r>
            <w:r w:rsidR="000C7C47" w:rsidRPr="00EB2E2C">
              <w:rPr>
                <w:rFonts w:ascii="Elephant" w:hAnsi="Elephant" w:cs="Aharoni"/>
              </w:rPr>
              <w:t xml:space="preserve">. </w:t>
            </w:r>
            <w:r w:rsidRPr="00EB2E2C">
              <w:rPr>
                <w:rFonts w:ascii="Elephant" w:hAnsi="Elephant" w:cs="Aharoni"/>
              </w:rPr>
              <w:t>S</w:t>
            </w:r>
            <w:r w:rsidR="000C7C47" w:rsidRPr="00EB2E2C">
              <w:rPr>
                <w:rFonts w:ascii="Elephant" w:hAnsi="Elephant" w:cs="Aharoni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C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AlMateen" w:hAnsi="AlMatee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AlMateen" w:hAnsi="AlMateen"/>
                <w:sz w:val="32"/>
                <w:szCs w:val="32"/>
              </w:rPr>
              <w:t>Is+r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444A68" w:rsidRDefault="00444A68" w:rsidP="004F7438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>Mr. Genest</w:t>
            </w:r>
          </w:p>
        </w:tc>
        <w:tc>
          <w:tcPr>
            <w:tcW w:w="1898" w:type="dxa"/>
            <w:shd w:val="clear" w:color="auto" w:fill="auto"/>
          </w:tcPr>
          <w:p w:rsidR="00444A68" w:rsidRDefault="00444A68" w:rsidP="004F7438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822898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2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shd w:val="clear" w:color="auto" w:fill="D9D9D9"/>
            <w:vAlign w:val="center"/>
          </w:tcPr>
          <w:p w:rsidR="00444A68" w:rsidRDefault="00444A68" w:rsidP="004F7438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444A68" w:rsidRDefault="00444A68" w:rsidP="004F7438">
            <w:pPr>
              <w:pStyle w:val="TableContents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444A68" w:rsidRPr="009D35F1" w:rsidRDefault="00444A68" w:rsidP="004F7438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Tutors!  Adults! Help this young chemist by visiting</w:t>
            </w:r>
            <w:r w:rsidRPr="009D3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473">
              <w:rPr>
                <w:rFonts w:ascii="Arial" w:hAnsi="Arial" w:cs="Arial"/>
                <w:b/>
                <w:sz w:val="20"/>
                <w:szCs w:val="20"/>
                <w:u w:val="single"/>
              </w:rPr>
              <w:t>http:genest.weebly.com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any smart phone</w:t>
            </w:r>
          </w:p>
        </w:tc>
      </w:tr>
    </w:tbl>
    <w:p w:rsidR="00444A68" w:rsidRDefault="00444A68" w:rsidP="00444A68">
      <w:pPr>
        <w:rPr>
          <w:rFonts w:ascii="Tahoma" w:hAnsi="Tahoma" w:cs="Tahoma"/>
          <w:sz w:val="6"/>
          <w:szCs w:val="6"/>
        </w:rPr>
      </w:pPr>
    </w:p>
    <w:tbl>
      <w:tblPr>
        <w:tblStyle w:val="TableGrid"/>
        <w:tblW w:w="1054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472"/>
      </w:tblGrid>
      <w:tr w:rsidR="00034785" w:rsidTr="003E526E">
        <w:trPr>
          <w:trHeight w:val="11808"/>
        </w:trPr>
        <w:tc>
          <w:tcPr>
            <w:tcW w:w="5070" w:type="dxa"/>
          </w:tcPr>
          <w:p w:rsidR="00034785" w:rsidRDefault="00034785" w:rsidP="004F7438">
            <w:pPr>
              <w:pStyle w:val="ListParagraph"/>
              <w:ind w:left="0"/>
              <w:rPr>
                <w:rFonts w:ascii="Bernard MT Condensed" w:hAnsi="Bernard MT Condensed"/>
                <w:u w:val="single"/>
              </w:rPr>
            </w:pPr>
            <w:r w:rsidRPr="0021579C">
              <w:rPr>
                <w:rFonts w:ascii="Bernard MT Condensed" w:hAnsi="Bernard MT Condensed"/>
              </w:rPr>
              <w:t>#1</w:t>
            </w:r>
            <w:r>
              <w:rPr>
                <w:rFonts w:ascii="Bernard MT Condensed" w:hAnsi="Bernard MT Condensed"/>
                <w:u w:val="single"/>
              </w:rPr>
              <w:t xml:space="preserve">    </w:t>
            </w:r>
          </w:p>
          <w:p w:rsidR="00034785" w:rsidRPr="008521A9" w:rsidRDefault="00034785" w:rsidP="004F7438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>Step One</w:t>
            </w:r>
            <w:r w:rsidRPr="008521A9">
              <w:rPr>
                <w:rFonts w:ascii="Bernard MT Condensed" w:hAnsi="Bernard MT Condensed"/>
              </w:rPr>
              <w:t xml:space="preserve">: Underline the </w:t>
            </w:r>
            <w:r>
              <w:rPr>
                <w:rFonts w:ascii="Bernard MT Condensed" w:hAnsi="Bernard MT Condensed"/>
              </w:rPr>
              <w:t xml:space="preserve">starter </w:t>
            </w:r>
            <w:r w:rsidRPr="008521A9">
              <w:rPr>
                <w:rFonts w:ascii="Bernard MT Condensed" w:hAnsi="Bernard MT Condensed"/>
              </w:rPr>
              <w:t xml:space="preserve">unit (the unit that is not paired with another </w:t>
            </w:r>
            <w:proofErr w:type="spellStart"/>
            <w:r w:rsidRPr="008521A9">
              <w:rPr>
                <w:rFonts w:ascii="Bernard MT Condensed" w:hAnsi="Bernard MT Condensed"/>
              </w:rPr>
              <w:t>unit.Circle</w:t>
            </w:r>
            <w:proofErr w:type="spellEnd"/>
            <w:r w:rsidRPr="008521A9">
              <w:rPr>
                <w:rFonts w:ascii="Bernard MT Condensed" w:hAnsi="Bernard MT Condensed"/>
              </w:rPr>
              <w:t xml:space="preserve"> pairs of units.  Draw a box around the </w:t>
            </w:r>
            <w:r>
              <w:rPr>
                <w:rFonts w:ascii="Bernard MT Condensed" w:hAnsi="Bernard MT Condensed"/>
              </w:rPr>
              <w:t xml:space="preserve">goal </w:t>
            </w:r>
            <w:r w:rsidRPr="008521A9">
              <w:rPr>
                <w:rFonts w:ascii="Bernard MT Condensed" w:hAnsi="Bernard MT Condensed"/>
              </w:rPr>
              <w:t xml:space="preserve">unit.   </w:t>
            </w:r>
          </w:p>
          <w:p w:rsidR="00034785" w:rsidRPr="00CE2390" w:rsidRDefault="00CE2390" w:rsidP="004F7438">
            <w:pPr>
              <w:pStyle w:val="ListParagraph"/>
              <w:ind w:left="0"/>
              <w:rPr>
                <w:rFonts w:ascii="Courier New" w:hAnsi="Courier New" w:cs="Courier New"/>
              </w:rPr>
            </w:pPr>
            <w:r w:rsidRPr="00CE2390">
              <w:rPr>
                <w:rFonts w:ascii="Courier New" w:hAnsi="Courier New" w:cs="Courier New"/>
              </w:rPr>
              <w:t>If thorium is 11.7 grams per mL, what is the mass of 35.2 mL of thorium?  (This is the question from last week's quiz)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39"/>
            </w:tblGrid>
            <w:tr w:rsidR="00034785" w:rsidTr="004F7438">
              <w:tc>
                <w:tcPr>
                  <w:tcW w:w="4839" w:type="dxa"/>
                </w:tcPr>
                <w:p w:rsidR="00034785" w:rsidRDefault="00034785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Step Two:  Write down the important info here.</w:t>
                  </w:r>
                </w:p>
              </w:tc>
            </w:tr>
            <w:tr w:rsidR="00034785" w:rsidTr="004F7438">
              <w:tc>
                <w:tcPr>
                  <w:tcW w:w="4839" w:type="dxa"/>
                </w:tcPr>
                <w:p w:rsidR="00034785" w:rsidRDefault="00034785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>What's the starter number?</w:t>
                  </w: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</w:tc>
            </w:tr>
            <w:tr w:rsidR="00034785" w:rsidTr="004F7438">
              <w:tc>
                <w:tcPr>
                  <w:tcW w:w="4839" w:type="dxa"/>
                </w:tcPr>
                <w:p w:rsidR="00034785" w:rsidRDefault="00034785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>What is the goal unit?</w:t>
                  </w: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</w:tc>
            </w:tr>
            <w:tr w:rsidR="00034785" w:rsidTr="004F7438">
              <w:tc>
                <w:tcPr>
                  <w:tcW w:w="4839" w:type="dxa"/>
                </w:tcPr>
                <w:p w:rsidR="00034785" w:rsidRDefault="00034785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>Write all the 'for every' statements that will make useful conversion factors.</w:t>
                  </w: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</w:tc>
            </w:tr>
          </w:tbl>
          <w:p w:rsidR="00034785" w:rsidRDefault="00034785" w:rsidP="004F7438">
            <w:pPr>
              <w:pStyle w:val="ListParagraph"/>
              <w:ind w:left="0"/>
              <w:rPr>
                <w:rFonts w:ascii="Bernard MT Condensed" w:hAnsi="Bernard MT Condensed"/>
              </w:rPr>
            </w:pPr>
          </w:p>
          <w:p w:rsidR="00034785" w:rsidRPr="008521A9" w:rsidRDefault="00034785" w:rsidP="004F7438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 xml:space="preserve">Step </w:t>
            </w:r>
            <w:r>
              <w:rPr>
                <w:rFonts w:ascii="Bernard MT Condensed" w:hAnsi="Bernard MT Condensed"/>
                <w:u w:val="single"/>
              </w:rPr>
              <w:t>Three</w:t>
            </w:r>
            <w:r w:rsidRPr="008521A9">
              <w:rPr>
                <w:rFonts w:ascii="Bernard MT Condensed" w:hAnsi="Bernard MT Condensed"/>
              </w:rPr>
              <w:t xml:space="preserve">:  Solve below </w:t>
            </w:r>
            <w:r>
              <w:rPr>
                <w:rFonts w:ascii="Bernard MT Condensed" w:hAnsi="Bernard MT Condensed"/>
              </w:rPr>
              <w:t xml:space="preserve">using dimensional analysis.  </w:t>
            </w:r>
            <w:proofErr w:type="gramStart"/>
            <w:r>
              <w:rPr>
                <w:rFonts w:ascii="Bernard MT Condensed" w:hAnsi="Bernard MT Condensed"/>
              </w:rPr>
              <w:t>Write  words</w:t>
            </w:r>
            <w:proofErr w:type="gramEnd"/>
            <w:r>
              <w:rPr>
                <w:rFonts w:ascii="Bernard MT Condensed" w:hAnsi="Bernard MT Condensed"/>
              </w:rPr>
              <w:t xml:space="preserve"> before you write numbers.</w:t>
            </w:r>
          </w:p>
          <w:p w:rsidR="00034785" w:rsidRDefault="00034785" w:rsidP="004F74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34785" w:rsidRDefault="00034785" w:rsidP="004F7438"/>
        </w:tc>
        <w:tc>
          <w:tcPr>
            <w:tcW w:w="5472" w:type="dxa"/>
          </w:tcPr>
          <w:p w:rsidR="00034785" w:rsidRPr="0021579C" w:rsidRDefault="00034785" w:rsidP="004F7438">
            <w:pPr>
              <w:pStyle w:val="ListParagraph"/>
              <w:ind w:left="0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#2</w:t>
            </w:r>
          </w:p>
          <w:p w:rsidR="00034785" w:rsidRPr="008521A9" w:rsidRDefault="00034785" w:rsidP="004F7438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>Step One</w:t>
            </w:r>
            <w:r w:rsidRPr="008521A9">
              <w:rPr>
                <w:rFonts w:ascii="Bernard MT Condensed" w:hAnsi="Bernard MT Condensed"/>
              </w:rPr>
              <w:t xml:space="preserve">: Underline the </w:t>
            </w:r>
            <w:r>
              <w:rPr>
                <w:rFonts w:ascii="Bernard MT Condensed" w:hAnsi="Bernard MT Condensed"/>
              </w:rPr>
              <w:t xml:space="preserve">starter </w:t>
            </w:r>
            <w:r w:rsidRPr="008521A9">
              <w:rPr>
                <w:rFonts w:ascii="Bernard MT Condensed" w:hAnsi="Bernard MT Condensed"/>
              </w:rPr>
              <w:t xml:space="preserve">unit (the unit that is not paired with another </w:t>
            </w:r>
            <w:proofErr w:type="spellStart"/>
            <w:r w:rsidRPr="008521A9">
              <w:rPr>
                <w:rFonts w:ascii="Bernard MT Condensed" w:hAnsi="Bernard MT Condensed"/>
              </w:rPr>
              <w:t>unit.Circle</w:t>
            </w:r>
            <w:proofErr w:type="spellEnd"/>
            <w:r w:rsidRPr="008521A9">
              <w:rPr>
                <w:rFonts w:ascii="Bernard MT Condensed" w:hAnsi="Bernard MT Condensed"/>
              </w:rPr>
              <w:t xml:space="preserve"> pairs of units.  Draw a box around the </w:t>
            </w:r>
            <w:r>
              <w:rPr>
                <w:rFonts w:ascii="Bernard MT Condensed" w:hAnsi="Bernard MT Condensed"/>
              </w:rPr>
              <w:t xml:space="preserve">goal </w:t>
            </w:r>
            <w:r w:rsidRPr="008521A9">
              <w:rPr>
                <w:rFonts w:ascii="Bernard MT Condensed" w:hAnsi="Bernard MT Condensed"/>
              </w:rPr>
              <w:t xml:space="preserve">unit.   </w:t>
            </w:r>
          </w:p>
          <w:p w:rsidR="00034785" w:rsidRPr="00CE2390" w:rsidRDefault="00CE2390" w:rsidP="004F7438">
            <w:pPr>
              <w:shd w:val="clear" w:color="auto" w:fill="FFFFFF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What is the volume in cm</w:t>
            </w:r>
            <w:r w:rsidRPr="00CE2390">
              <w:rPr>
                <w:rFonts w:ascii="Courier New" w:hAnsi="Courier New" w:cs="Courier New"/>
                <w:color w:val="000000"/>
                <w:vertAlign w:val="superscript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 xml:space="preserve"> of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400.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grams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of ethanol?  Ethanol has a density of 0.789 g/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mL.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(This was on last week's cowboy sheet)</w:t>
            </w:r>
          </w:p>
          <w:p w:rsidR="00034785" w:rsidRDefault="00034785" w:rsidP="004F7438">
            <w:pPr>
              <w:pStyle w:val="ListParagraph"/>
              <w:ind w:left="0"/>
              <w:rPr>
                <w:rFonts w:ascii="Bernard MT Condensed" w:hAnsi="Bernard MT Condense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39"/>
            </w:tblGrid>
            <w:tr w:rsidR="00034785" w:rsidTr="004F7438">
              <w:tc>
                <w:tcPr>
                  <w:tcW w:w="4839" w:type="dxa"/>
                </w:tcPr>
                <w:p w:rsidR="00034785" w:rsidRDefault="00034785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Step Two:  Write down the important info here.</w:t>
                  </w:r>
                </w:p>
              </w:tc>
            </w:tr>
            <w:tr w:rsidR="00034785" w:rsidTr="004F7438">
              <w:tc>
                <w:tcPr>
                  <w:tcW w:w="4839" w:type="dxa"/>
                </w:tcPr>
                <w:p w:rsidR="00034785" w:rsidRDefault="00034785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>What's the starter number?</w:t>
                  </w: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</w:tc>
            </w:tr>
            <w:tr w:rsidR="00034785" w:rsidTr="004F7438">
              <w:tc>
                <w:tcPr>
                  <w:tcW w:w="4839" w:type="dxa"/>
                </w:tcPr>
                <w:p w:rsidR="00034785" w:rsidRDefault="00034785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>What is the goal unit?</w:t>
                  </w: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  <w:bookmarkStart w:id="0" w:name="_GoBack"/>
                  <w:bookmarkEnd w:id="0"/>
                </w:p>
              </w:tc>
            </w:tr>
            <w:tr w:rsidR="00034785" w:rsidTr="004F7438">
              <w:tc>
                <w:tcPr>
                  <w:tcW w:w="4839" w:type="dxa"/>
                </w:tcPr>
                <w:p w:rsidR="00034785" w:rsidRDefault="00034785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>Write all the 'for every' statements that will make useful conversion factors.</w:t>
                  </w: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034785" w:rsidRDefault="00034785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</w:tc>
            </w:tr>
          </w:tbl>
          <w:p w:rsidR="00034785" w:rsidRDefault="00034785" w:rsidP="004F7438">
            <w:pPr>
              <w:pStyle w:val="ListParagraph"/>
              <w:ind w:left="0"/>
              <w:rPr>
                <w:rFonts w:ascii="Bernard MT Condensed" w:hAnsi="Bernard MT Condensed"/>
              </w:rPr>
            </w:pPr>
          </w:p>
          <w:p w:rsidR="00034785" w:rsidRPr="008521A9" w:rsidRDefault="00034785" w:rsidP="004F7438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 xml:space="preserve">Step </w:t>
            </w:r>
            <w:r>
              <w:rPr>
                <w:rFonts w:ascii="Bernard MT Condensed" w:hAnsi="Bernard MT Condensed"/>
                <w:u w:val="single"/>
              </w:rPr>
              <w:t>Three</w:t>
            </w:r>
            <w:r w:rsidRPr="008521A9">
              <w:rPr>
                <w:rFonts w:ascii="Bernard MT Condensed" w:hAnsi="Bernard MT Condensed"/>
              </w:rPr>
              <w:t xml:space="preserve">:  Solve below </w:t>
            </w:r>
            <w:r>
              <w:rPr>
                <w:rFonts w:ascii="Bernard MT Condensed" w:hAnsi="Bernard MT Condensed"/>
              </w:rPr>
              <w:t xml:space="preserve">using dimensional analysis.  </w:t>
            </w:r>
            <w:proofErr w:type="gramStart"/>
            <w:r>
              <w:rPr>
                <w:rFonts w:ascii="Bernard MT Condensed" w:hAnsi="Bernard MT Condensed"/>
              </w:rPr>
              <w:t>Write  words</w:t>
            </w:r>
            <w:proofErr w:type="gramEnd"/>
            <w:r>
              <w:rPr>
                <w:rFonts w:ascii="Bernard MT Condensed" w:hAnsi="Bernard MT Condensed"/>
              </w:rPr>
              <w:t xml:space="preserve"> before you write numbers.</w:t>
            </w:r>
          </w:p>
          <w:p w:rsidR="00034785" w:rsidRDefault="00034785" w:rsidP="004F74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34785" w:rsidRDefault="00034785" w:rsidP="004F7438"/>
        </w:tc>
      </w:tr>
    </w:tbl>
    <w:p w:rsidR="00085D72" w:rsidRDefault="00085D72"/>
    <w:p w:rsidR="00034785" w:rsidRDefault="00034785"/>
    <w:tbl>
      <w:tblPr>
        <w:tblStyle w:val="TableGrid"/>
        <w:tblW w:w="1054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472"/>
      </w:tblGrid>
      <w:tr w:rsidR="00034785" w:rsidTr="003E526E">
        <w:trPr>
          <w:trHeight w:val="13455"/>
        </w:trPr>
        <w:tc>
          <w:tcPr>
            <w:tcW w:w="5070" w:type="dxa"/>
          </w:tcPr>
          <w:p w:rsidR="00034785" w:rsidRDefault="00034785" w:rsidP="004F7438">
            <w:pPr>
              <w:pStyle w:val="ListParagraph"/>
              <w:ind w:left="0"/>
              <w:rPr>
                <w:rFonts w:ascii="Bernard MT Condensed" w:hAnsi="Bernard MT Condensed"/>
                <w:u w:val="single"/>
              </w:rPr>
            </w:pPr>
            <w:r w:rsidRPr="0021579C">
              <w:rPr>
                <w:rFonts w:ascii="Bernard MT Condensed" w:hAnsi="Bernard MT Condensed"/>
              </w:rPr>
              <w:lastRenderedPageBreak/>
              <w:t>#</w:t>
            </w:r>
            <w:r>
              <w:rPr>
                <w:rFonts w:ascii="Bernard MT Condensed" w:hAnsi="Bernard MT Condensed"/>
              </w:rPr>
              <w:t>3</w:t>
            </w:r>
            <w:r>
              <w:rPr>
                <w:rFonts w:ascii="Bernard MT Condensed" w:hAnsi="Bernard MT Condensed"/>
                <w:u w:val="single"/>
              </w:rPr>
              <w:t xml:space="preserve">    </w:t>
            </w:r>
          </w:p>
          <w:p w:rsidR="00CE2390" w:rsidRDefault="00034785" w:rsidP="00CE2390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>Step One</w:t>
            </w:r>
            <w:r w:rsidRPr="008521A9">
              <w:rPr>
                <w:rFonts w:ascii="Bernard MT Condensed" w:hAnsi="Bernard MT Condensed"/>
              </w:rPr>
              <w:t xml:space="preserve">: Underline the </w:t>
            </w:r>
            <w:r>
              <w:rPr>
                <w:rFonts w:ascii="Bernard MT Condensed" w:hAnsi="Bernard MT Condensed"/>
              </w:rPr>
              <w:t xml:space="preserve">starter </w:t>
            </w:r>
            <w:r w:rsidRPr="008521A9">
              <w:rPr>
                <w:rFonts w:ascii="Bernard MT Condensed" w:hAnsi="Bernard MT Condensed"/>
              </w:rPr>
              <w:t xml:space="preserve">unit (the unit that is not paired with another </w:t>
            </w:r>
            <w:proofErr w:type="spellStart"/>
            <w:r w:rsidRPr="008521A9">
              <w:rPr>
                <w:rFonts w:ascii="Bernard MT Condensed" w:hAnsi="Bernard MT Condensed"/>
              </w:rPr>
              <w:t>unit.Circle</w:t>
            </w:r>
            <w:proofErr w:type="spellEnd"/>
            <w:r w:rsidRPr="008521A9">
              <w:rPr>
                <w:rFonts w:ascii="Bernard MT Condensed" w:hAnsi="Bernard MT Condensed"/>
              </w:rPr>
              <w:t xml:space="preserve"> pairs of units.  Draw a box around the </w:t>
            </w:r>
            <w:r>
              <w:rPr>
                <w:rFonts w:ascii="Bernard MT Condensed" w:hAnsi="Bernard MT Condensed"/>
              </w:rPr>
              <w:t xml:space="preserve">goal </w:t>
            </w:r>
            <w:r w:rsidRPr="008521A9">
              <w:rPr>
                <w:rFonts w:ascii="Bernard MT Condensed" w:hAnsi="Bernard MT Condensed"/>
              </w:rPr>
              <w:t xml:space="preserve">unit.   </w:t>
            </w:r>
          </w:p>
          <w:p w:rsidR="00CE2390" w:rsidRPr="00CE2390" w:rsidRDefault="005C0DE2" w:rsidP="00CE2390">
            <w:pPr>
              <w:pStyle w:val="ListParagraph"/>
              <w:ind w:left="0"/>
              <w:rPr>
                <w:rFonts w:ascii="Bernard MT Condensed" w:hAnsi="Bernard MT Condensed"/>
              </w:rPr>
            </w:pPr>
            <w:r>
              <w:rPr>
                <w:rFonts w:ascii="Arial" w:hAnsi="Arial" w:cs="Arial"/>
              </w:rPr>
              <w:t>Pearl</w:t>
            </w:r>
            <w:r w:rsidR="00CE2390">
              <w:rPr>
                <w:rFonts w:ascii="Arial" w:hAnsi="Arial" w:cs="Arial"/>
              </w:rPr>
              <w:t xml:space="preserve"> is planning a party for </w:t>
            </w:r>
            <w:r>
              <w:rPr>
                <w:rFonts w:ascii="Arial" w:hAnsi="Arial" w:cs="Arial"/>
              </w:rPr>
              <w:t>the defensive team of the Wisconsin Badgers (11</w:t>
            </w:r>
            <w:r w:rsidR="00CE2390">
              <w:rPr>
                <w:rFonts w:ascii="Arial" w:hAnsi="Arial" w:cs="Arial"/>
              </w:rPr>
              <w:t xml:space="preserve"> people</w:t>
            </w:r>
            <w:r>
              <w:rPr>
                <w:rFonts w:ascii="Arial" w:hAnsi="Arial" w:cs="Arial"/>
              </w:rPr>
              <w:t>)</w:t>
            </w:r>
            <w:r w:rsidR="00CE2390">
              <w:rPr>
                <w:rFonts w:ascii="Arial" w:hAnsi="Arial" w:cs="Arial"/>
              </w:rPr>
              <w:t xml:space="preserve">. She wants to order enough </w:t>
            </w:r>
            <w:r>
              <w:rPr>
                <w:rFonts w:ascii="Arial" w:hAnsi="Arial" w:cs="Arial"/>
              </w:rPr>
              <w:t>lasagna</w:t>
            </w:r>
            <w:r w:rsidR="00CE2390">
              <w:rPr>
                <w:rFonts w:ascii="Arial" w:hAnsi="Arial" w:cs="Arial"/>
              </w:rPr>
              <w:t xml:space="preserve"> so that every </w:t>
            </w:r>
            <w:r>
              <w:rPr>
                <w:rFonts w:ascii="Arial" w:hAnsi="Arial" w:cs="Arial"/>
              </w:rPr>
              <w:t>player</w:t>
            </w:r>
            <w:r w:rsidR="00CE2390">
              <w:rPr>
                <w:rFonts w:ascii="Arial" w:hAnsi="Arial" w:cs="Arial"/>
              </w:rPr>
              <w:t xml:space="preserve"> can have </w:t>
            </w:r>
            <w:r>
              <w:rPr>
                <w:rFonts w:ascii="Arial" w:hAnsi="Arial" w:cs="Arial"/>
              </w:rPr>
              <w:t>5</w:t>
            </w:r>
            <w:r w:rsidR="00CE23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pieces</w:t>
            </w:r>
            <w:r w:rsidR="00CE2390">
              <w:rPr>
                <w:rFonts w:ascii="Arial" w:hAnsi="Arial" w:cs="Arial"/>
              </w:rPr>
              <w:t xml:space="preserve">. When she calls the </w:t>
            </w:r>
            <w:r>
              <w:rPr>
                <w:rFonts w:ascii="Arial" w:hAnsi="Arial" w:cs="Arial"/>
              </w:rPr>
              <w:t>restaurant</w:t>
            </w:r>
            <w:r w:rsidR="00CE2390">
              <w:rPr>
                <w:rFonts w:ascii="Arial" w:hAnsi="Arial" w:cs="Arial"/>
              </w:rPr>
              <w:t xml:space="preserve">, they tell her that </w:t>
            </w:r>
            <w:proofErr w:type="gramStart"/>
            <w:r w:rsidR="00CE2390">
              <w:rPr>
                <w:rFonts w:ascii="Arial" w:hAnsi="Arial" w:cs="Arial"/>
              </w:rPr>
              <w:t>a large</w:t>
            </w:r>
            <w:proofErr w:type="gramEnd"/>
            <w:r w:rsidR="00CE23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lasagna is cut into 9 pieces</w:t>
            </w:r>
            <w:r w:rsidR="00CE2390">
              <w:rPr>
                <w:rFonts w:ascii="Arial" w:hAnsi="Arial" w:cs="Arial"/>
              </w:rPr>
              <w:t xml:space="preserve"> and costs $</w:t>
            </w:r>
            <w:r>
              <w:rPr>
                <w:rFonts w:ascii="Arial" w:hAnsi="Arial" w:cs="Arial"/>
              </w:rPr>
              <w:t>3</w:t>
            </w:r>
            <w:r w:rsidR="00CE2390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1</w:t>
            </w:r>
            <w:r w:rsidR="00CE2390">
              <w:rPr>
                <w:rFonts w:ascii="Arial" w:hAnsi="Arial" w:cs="Arial"/>
              </w:rPr>
              <w:t xml:space="preserve">8. How much money will </w:t>
            </w:r>
            <w:r>
              <w:rPr>
                <w:rFonts w:ascii="Arial" w:hAnsi="Arial" w:cs="Arial"/>
              </w:rPr>
              <w:t>Pearl</w:t>
            </w:r>
            <w:r w:rsidR="00CE2390">
              <w:rPr>
                <w:rFonts w:ascii="Arial" w:hAnsi="Arial" w:cs="Arial"/>
              </w:rPr>
              <w:t xml:space="preserve"> need in order to feed all of her guests?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39"/>
            </w:tblGrid>
            <w:tr w:rsidR="00985951" w:rsidTr="004F7438">
              <w:tc>
                <w:tcPr>
                  <w:tcW w:w="4839" w:type="dxa"/>
                </w:tcPr>
                <w:p w:rsidR="00985951" w:rsidRDefault="00985951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Step Two:  Write down the important info here.</w:t>
                  </w:r>
                </w:p>
              </w:tc>
            </w:tr>
            <w:tr w:rsidR="00985951" w:rsidTr="004F7438">
              <w:tc>
                <w:tcPr>
                  <w:tcW w:w="4839" w:type="dxa"/>
                </w:tcPr>
                <w:p w:rsidR="00985951" w:rsidRDefault="00985951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>What's the starter number?</w:t>
                  </w: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</w:tc>
            </w:tr>
            <w:tr w:rsidR="00985951" w:rsidTr="004F7438">
              <w:tc>
                <w:tcPr>
                  <w:tcW w:w="4839" w:type="dxa"/>
                </w:tcPr>
                <w:p w:rsidR="00985951" w:rsidRDefault="00985951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>What is the goal unit?</w:t>
                  </w: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</w:tc>
            </w:tr>
            <w:tr w:rsidR="00985951" w:rsidTr="004F7438">
              <w:tc>
                <w:tcPr>
                  <w:tcW w:w="4839" w:type="dxa"/>
                </w:tcPr>
                <w:p w:rsidR="00985951" w:rsidRDefault="00985951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>Write all the 'for every' statements that will make useful conversion factors.</w:t>
                  </w: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</w:tc>
            </w:tr>
          </w:tbl>
          <w:p w:rsidR="00034785" w:rsidRDefault="00034785" w:rsidP="004F7438">
            <w:pPr>
              <w:pStyle w:val="ListParagraph"/>
              <w:ind w:left="0"/>
              <w:rPr>
                <w:rFonts w:ascii="Bernard MT Condensed" w:hAnsi="Bernard MT Condensed"/>
              </w:rPr>
            </w:pPr>
          </w:p>
          <w:p w:rsidR="00034785" w:rsidRPr="008521A9" w:rsidRDefault="00034785" w:rsidP="004F7438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 xml:space="preserve">Step </w:t>
            </w:r>
            <w:r>
              <w:rPr>
                <w:rFonts w:ascii="Bernard MT Condensed" w:hAnsi="Bernard MT Condensed"/>
                <w:u w:val="single"/>
              </w:rPr>
              <w:t>Three</w:t>
            </w:r>
            <w:r w:rsidRPr="008521A9">
              <w:rPr>
                <w:rFonts w:ascii="Bernard MT Condensed" w:hAnsi="Bernard MT Condensed"/>
              </w:rPr>
              <w:t xml:space="preserve">:  Solve below </w:t>
            </w:r>
            <w:r>
              <w:rPr>
                <w:rFonts w:ascii="Bernard MT Condensed" w:hAnsi="Bernard MT Condensed"/>
              </w:rPr>
              <w:t xml:space="preserve">using dimensional analysis.  </w:t>
            </w:r>
            <w:proofErr w:type="gramStart"/>
            <w:r>
              <w:rPr>
                <w:rFonts w:ascii="Bernard MT Condensed" w:hAnsi="Bernard MT Condensed"/>
              </w:rPr>
              <w:t>Write  words</w:t>
            </w:r>
            <w:proofErr w:type="gramEnd"/>
            <w:r>
              <w:rPr>
                <w:rFonts w:ascii="Bernard MT Condensed" w:hAnsi="Bernard MT Condensed"/>
              </w:rPr>
              <w:t xml:space="preserve"> before you write numbers.</w:t>
            </w:r>
          </w:p>
          <w:p w:rsidR="00034785" w:rsidRDefault="00034785" w:rsidP="004F74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34785" w:rsidRDefault="00034785" w:rsidP="004F7438"/>
        </w:tc>
        <w:tc>
          <w:tcPr>
            <w:tcW w:w="5472" w:type="dxa"/>
          </w:tcPr>
          <w:p w:rsidR="00985951" w:rsidRDefault="00985951" w:rsidP="004F7438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985951">
              <w:rPr>
                <w:rFonts w:ascii="Bernard MT Condensed" w:hAnsi="Bernard MT Condensed"/>
                <w:noProof/>
              </w:rPr>
              <w:drawing>
                <wp:inline distT="0" distB="0" distL="0" distR="0" wp14:anchorId="66FBFA7F" wp14:editId="6BC5BC5E">
                  <wp:extent cx="3019095" cy="2142586"/>
                  <wp:effectExtent l="0" t="0" r="0" b="0"/>
                  <wp:docPr id="4" name="Picture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303" cy="21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785" w:rsidRPr="0021579C" w:rsidRDefault="00034785" w:rsidP="004F7438">
            <w:pPr>
              <w:pStyle w:val="ListParagraph"/>
              <w:ind w:left="0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#4</w:t>
            </w:r>
          </w:p>
          <w:p w:rsidR="00034785" w:rsidRPr="008521A9" w:rsidRDefault="00034785" w:rsidP="004F7438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>Step One</w:t>
            </w:r>
            <w:r w:rsidRPr="008521A9">
              <w:rPr>
                <w:rFonts w:ascii="Bernard MT Condensed" w:hAnsi="Bernard MT Condensed"/>
              </w:rPr>
              <w:t xml:space="preserve">: Underline the </w:t>
            </w:r>
            <w:r>
              <w:rPr>
                <w:rFonts w:ascii="Bernard MT Condensed" w:hAnsi="Bernard MT Condensed"/>
              </w:rPr>
              <w:t xml:space="preserve">starter </w:t>
            </w:r>
            <w:r w:rsidRPr="008521A9">
              <w:rPr>
                <w:rFonts w:ascii="Bernard MT Condensed" w:hAnsi="Bernard MT Condensed"/>
              </w:rPr>
              <w:t xml:space="preserve">unit (the unit that is not paired with another </w:t>
            </w:r>
            <w:proofErr w:type="spellStart"/>
            <w:r w:rsidRPr="008521A9">
              <w:rPr>
                <w:rFonts w:ascii="Bernard MT Condensed" w:hAnsi="Bernard MT Condensed"/>
              </w:rPr>
              <w:t>unit.Circle</w:t>
            </w:r>
            <w:proofErr w:type="spellEnd"/>
            <w:r w:rsidRPr="008521A9">
              <w:rPr>
                <w:rFonts w:ascii="Bernard MT Condensed" w:hAnsi="Bernard MT Condensed"/>
              </w:rPr>
              <w:t xml:space="preserve"> pairs of units.  Draw a box around the </w:t>
            </w:r>
            <w:r>
              <w:rPr>
                <w:rFonts w:ascii="Bernard MT Condensed" w:hAnsi="Bernard MT Condensed"/>
              </w:rPr>
              <w:t xml:space="preserve">goal </w:t>
            </w:r>
            <w:r w:rsidRPr="008521A9">
              <w:rPr>
                <w:rFonts w:ascii="Bernard MT Condensed" w:hAnsi="Bernard MT Condensed"/>
              </w:rPr>
              <w:t xml:space="preserve">unit.   </w:t>
            </w:r>
          </w:p>
          <w:p w:rsidR="00034785" w:rsidRPr="004350A5" w:rsidRDefault="00157AC3" w:rsidP="004F7438">
            <w:pPr>
              <w:shd w:val="clear" w:color="auto" w:fill="FFFFFF"/>
              <w:rPr>
                <w:rFonts w:ascii="Century Schoolbook" w:hAnsi="Century Schoolbook" w:cs="Arial"/>
                <w:color w:val="000000"/>
              </w:rPr>
            </w:pPr>
            <w:r>
              <w:rPr>
                <w:rFonts w:ascii="Century Schoolbook" w:hAnsi="Century Schoolbook" w:cs="Arial"/>
                <w:color w:val="000000"/>
              </w:rPr>
              <w:t xml:space="preserve">What will be the mass in grams of </w:t>
            </w:r>
            <w:proofErr w:type="gramStart"/>
            <w:r>
              <w:rPr>
                <w:rFonts w:ascii="Century Schoolbook" w:hAnsi="Century Schoolbook" w:cs="Arial"/>
                <w:color w:val="000000"/>
              </w:rPr>
              <w:t>a</w:t>
            </w:r>
            <w:proofErr w:type="gramEnd"/>
            <w:r>
              <w:rPr>
                <w:rFonts w:ascii="Century Schoolbook" w:hAnsi="Century Schoolbook" w:cs="Arial"/>
                <w:color w:val="000000"/>
              </w:rPr>
              <w:t xml:space="preserve"> 842 mL aluminum unicorn?  You need to find slope from the above graph to make a conversion factor.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39"/>
            </w:tblGrid>
            <w:tr w:rsidR="00985951" w:rsidTr="004F7438">
              <w:tc>
                <w:tcPr>
                  <w:tcW w:w="4839" w:type="dxa"/>
                </w:tcPr>
                <w:p w:rsidR="00985951" w:rsidRDefault="00985951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Step Two:  Write down the important info here.</w:t>
                  </w:r>
                </w:p>
              </w:tc>
            </w:tr>
            <w:tr w:rsidR="00985951" w:rsidTr="004F7438">
              <w:tc>
                <w:tcPr>
                  <w:tcW w:w="4839" w:type="dxa"/>
                </w:tcPr>
                <w:p w:rsidR="00985951" w:rsidRDefault="00985951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>What's the starter number?</w:t>
                  </w: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</w:tc>
            </w:tr>
            <w:tr w:rsidR="00985951" w:rsidTr="004F7438">
              <w:tc>
                <w:tcPr>
                  <w:tcW w:w="4839" w:type="dxa"/>
                </w:tcPr>
                <w:p w:rsidR="00985951" w:rsidRDefault="00985951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>What is the goal unit?</w:t>
                  </w: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</w:tc>
            </w:tr>
            <w:tr w:rsidR="00985951" w:rsidTr="004F7438">
              <w:tc>
                <w:tcPr>
                  <w:tcW w:w="4839" w:type="dxa"/>
                </w:tcPr>
                <w:p w:rsidR="00985951" w:rsidRDefault="00985951" w:rsidP="004F7438">
                  <w:pPr>
                    <w:pStyle w:val="ListParagraph"/>
                    <w:ind w:left="0"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>Write all the 'for every' statements that will make useful conversion factors.  Strategy: You will need the slope from the above graph.</w:t>
                  </w: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  <w:p w:rsidR="00985951" w:rsidRDefault="00985951" w:rsidP="004F7438">
                  <w:pPr>
                    <w:pStyle w:val="ListParagraph"/>
                    <w:ind w:left="0"/>
                    <w:rPr>
                      <w:rFonts w:ascii="Bernard MT Condensed" w:hAnsi="Bernard MT Condensed"/>
                    </w:rPr>
                  </w:pPr>
                </w:p>
              </w:tc>
            </w:tr>
          </w:tbl>
          <w:p w:rsidR="00034785" w:rsidRDefault="00034785" w:rsidP="004F7438">
            <w:pPr>
              <w:pStyle w:val="ListParagraph"/>
              <w:ind w:left="0"/>
              <w:rPr>
                <w:rFonts w:ascii="Bernard MT Condensed" w:hAnsi="Bernard MT Condensed"/>
              </w:rPr>
            </w:pPr>
          </w:p>
          <w:p w:rsidR="00034785" w:rsidRDefault="00034785" w:rsidP="004F7438">
            <w:pPr>
              <w:pStyle w:val="ListParagraph"/>
              <w:ind w:left="0"/>
              <w:rPr>
                <w:rFonts w:ascii="Bernard MT Condensed" w:hAnsi="Bernard MT Condensed"/>
              </w:rPr>
            </w:pPr>
          </w:p>
          <w:p w:rsidR="00034785" w:rsidRPr="008521A9" w:rsidRDefault="00034785" w:rsidP="004F7438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 xml:space="preserve">Step </w:t>
            </w:r>
            <w:r>
              <w:rPr>
                <w:rFonts w:ascii="Bernard MT Condensed" w:hAnsi="Bernard MT Condensed"/>
                <w:u w:val="single"/>
              </w:rPr>
              <w:t>Three</w:t>
            </w:r>
            <w:r w:rsidRPr="008521A9">
              <w:rPr>
                <w:rFonts w:ascii="Bernard MT Condensed" w:hAnsi="Bernard MT Condensed"/>
              </w:rPr>
              <w:t xml:space="preserve">:  Solve below </w:t>
            </w:r>
            <w:r>
              <w:rPr>
                <w:rFonts w:ascii="Bernard MT Condensed" w:hAnsi="Bernard MT Condensed"/>
              </w:rPr>
              <w:t xml:space="preserve">using dimensional analysis.  </w:t>
            </w:r>
            <w:proofErr w:type="gramStart"/>
            <w:r>
              <w:rPr>
                <w:rFonts w:ascii="Bernard MT Condensed" w:hAnsi="Bernard MT Condensed"/>
              </w:rPr>
              <w:t>Write  words</w:t>
            </w:r>
            <w:proofErr w:type="gramEnd"/>
            <w:r>
              <w:rPr>
                <w:rFonts w:ascii="Bernard MT Condensed" w:hAnsi="Bernard MT Condensed"/>
              </w:rPr>
              <w:t xml:space="preserve"> before you write numbers.</w:t>
            </w:r>
          </w:p>
          <w:p w:rsidR="00034785" w:rsidRDefault="00034785" w:rsidP="004F74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34785" w:rsidRDefault="00034785" w:rsidP="004F7438"/>
        </w:tc>
      </w:tr>
    </w:tbl>
    <w:p w:rsidR="00034785" w:rsidRDefault="00034785"/>
    <w:sectPr w:rsidR="00034785" w:rsidSect="000B1C82">
      <w:pgSz w:w="12240" w:h="15840"/>
      <w:pgMar w:top="45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D235B"/>
    <w:multiLevelType w:val="hybridMultilevel"/>
    <w:tmpl w:val="C05AE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444A68"/>
    <w:rsid w:val="00034785"/>
    <w:rsid w:val="00085D72"/>
    <w:rsid w:val="00091C05"/>
    <w:rsid w:val="000B1C82"/>
    <w:rsid w:val="000C7C47"/>
    <w:rsid w:val="00157AC3"/>
    <w:rsid w:val="001768BC"/>
    <w:rsid w:val="003E526E"/>
    <w:rsid w:val="00444A68"/>
    <w:rsid w:val="005C0DE2"/>
    <w:rsid w:val="006D4D0C"/>
    <w:rsid w:val="006F09F5"/>
    <w:rsid w:val="0080634A"/>
    <w:rsid w:val="00985951"/>
    <w:rsid w:val="00CE2390"/>
    <w:rsid w:val="00EB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44A68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\Documents\bigger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biggerMargins</Template>
  <TotalTime>153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7</cp:revision>
  <cp:lastPrinted>2015-10-05T15:31:00Z</cp:lastPrinted>
  <dcterms:created xsi:type="dcterms:W3CDTF">2015-10-04T22:13:00Z</dcterms:created>
  <dcterms:modified xsi:type="dcterms:W3CDTF">2015-10-05T17:22:00Z</dcterms:modified>
</cp:coreProperties>
</file>