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560"/>
        <w:gridCol w:w="2850"/>
      </w:tblGrid>
      <w:tr w:rsidR="00FD6E56" w:rsidTr="00583FBA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E56" w:rsidRPr="00587781" w:rsidRDefault="00F96B65" w:rsidP="00583FB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Review #1 For Thursday’s Test</w:t>
            </w:r>
          </w:p>
          <w:p w:rsidR="00FD6E56" w:rsidRPr="001E5D44" w:rsidRDefault="00FD6E56" w:rsidP="00583FB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FD6E56" w:rsidRPr="00303AFA" w:rsidRDefault="00FD6E56" w:rsidP="00F96B6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help eve</w:t>
            </w:r>
            <w:r w:rsidR="00F96B65">
              <w:rPr>
                <w:rFonts w:ascii="Calibri" w:hAnsi="Calibri" w:cs="Courier New"/>
                <w:sz w:val="16"/>
                <w:szCs w:val="16"/>
              </w:rPr>
              <w:t>ry day at lunch and Tues, Weds this week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E56" w:rsidRPr="00F727FE" w:rsidRDefault="00114551" w:rsidP="00583FBA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E56" w:rsidRDefault="00FD6E56" w:rsidP="00583FBA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FD6E56" w:rsidRDefault="00FD6E56" w:rsidP="00583FBA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814CF8" w:rsidRPr="00E46EB1" w:rsidRDefault="00814CF8" w:rsidP="00814CF8">
      <w:pPr>
        <w:spacing w:line="276" w:lineRule="auto"/>
        <w:rPr>
          <w:rFonts w:ascii="Arial" w:hAnsi="Arial" w:cs="Arial"/>
        </w:rPr>
      </w:pPr>
    </w:p>
    <w:p w:rsidR="00814CF8" w:rsidRDefault="00814CF8" w:rsidP="00814CF8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E46EB1">
        <w:rPr>
          <w:rFonts w:ascii="Arial" w:hAnsi="Arial" w:cs="Arial"/>
        </w:rPr>
        <w:t>Convert 45,000 joules into Calories (spelled with a capital).</w:t>
      </w:r>
      <w:r>
        <w:rPr>
          <w:rFonts w:ascii="Arial" w:hAnsi="Arial" w:cs="Arial"/>
        </w:rPr>
        <w:t xml:space="preserve"> [useful numbers for this are in your notebook or the top of the next page of this handout]]</w:t>
      </w:r>
    </w:p>
    <w:p w:rsidR="00814CF8" w:rsidRDefault="00814CF8" w:rsidP="00814CF8">
      <w:pPr>
        <w:spacing w:line="276" w:lineRule="auto"/>
        <w:rPr>
          <w:rFonts w:ascii="Arial" w:hAnsi="Arial" w:cs="Arial"/>
        </w:rPr>
      </w:pPr>
    </w:p>
    <w:p w:rsidR="00814CF8" w:rsidRDefault="00814CF8" w:rsidP="00814CF8">
      <w:pPr>
        <w:spacing w:line="276" w:lineRule="auto"/>
        <w:rPr>
          <w:rFonts w:ascii="Arial" w:hAnsi="Arial" w:cs="Arial"/>
        </w:rPr>
      </w:pPr>
    </w:p>
    <w:p w:rsidR="00814CF8" w:rsidRDefault="00814CF8"/>
    <w:p w:rsidR="00D30A5C" w:rsidRPr="00D30A5C" w:rsidRDefault="000D3661" w:rsidP="000D3661">
      <w:pPr>
        <w:numPr>
          <w:ilvl w:val="0"/>
          <w:numId w:val="8"/>
        </w:numPr>
        <w:rPr>
          <w:b/>
        </w:rPr>
      </w:pPr>
      <w:r>
        <w:t xml:space="preserve">In today’s lecture we dropped metal into water.  The water went temperature went from ____ </w:t>
      </w:r>
      <w:r w:rsidR="00D30A5C">
        <w:t xml:space="preserve">°C </w:t>
      </w:r>
      <w:r>
        <w:t xml:space="preserve">to </w:t>
      </w:r>
      <w:r w:rsidR="00D30A5C">
        <w:t xml:space="preserve">____ °C.  The mass of the water was ________ grams.  We know that the </w:t>
      </w:r>
      <w:proofErr w:type="spellStart"/>
      <w:r w:rsidR="00D30A5C">
        <w:t>Cp</w:t>
      </w:r>
      <w:proofErr w:type="spellEnd"/>
      <w:r w:rsidR="00D30A5C">
        <w:t xml:space="preserve"> of water (using joules) is ________ (including units).                 </w:t>
      </w:r>
    </w:p>
    <w:p w:rsidR="000D3661" w:rsidRPr="00D30A5C" w:rsidRDefault="00D30A5C" w:rsidP="00D30A5C">
      <w:pPr>
        <w:ind w:left="720"/>
        <w:rPr>
          <w:b/>
        </w:rPr>
      </w:pPr>
      <w:r w:rsidRPr="00D30A5C">
        <w:rPr>
          <w:b/>
        </w:rPr>
        <w:t>Calculate the amount of heat that entered the water.</w:t>
      </w:r>
    </w:p>
    <w:p w:rsidR="00D30A5C" w:rsidRDefault="00D30A5C" w:rsidP="00BC0E7F"/>
    <w:p w:rsidR="00BC0E7F" w:rsidRDefault="00BC0E7F" w:rsidP="00BC0E7F"/>
    <w:p w:rsidR="00B7107F" w:rsidRDefault="00B7107F" w:rsidP="00BC0E7F"/>
    <w:p w:rsidR="00B7107F" w:rsidRDefault="00B7107F" w:rsidP="00BC0E7F"/>
    <w:p w:rsidR="00B7107F" w:rsidRDefault="00B7107F" w:rsidP="00BC0E7F"/>
    <w:p w:rsidR="00B7107F" w:rsidRDefault="00B7107F" w:rsidP="00BC0E7F"/>
    <w:p w:rsidR="00B7107F" w:rsidRDefault="00B7107F" w:rsidP="00BC0E7F"/>
    <w:p w:rsidR="00BC0E7F" w:rsidRPr="000D3661" w:rsidRDefault="00BC0E7F" w:rsidP="00BC0E7F"/>
    <w:p w:rsidR="000D3661" w:rsidRDefault="00F727FE" w:rsidP="000D3661">
      <w:pPr>
        <w:rPr>
          <w:rFonts w:eastAsia="MS Gothic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D3661">
        <w:rPr>
          <w:rFonts w:eastAsia="MS Gothic"/>
        </w:rPr>
        <w:t>The following situations all were shown during lecture in class today.  In each case, the system has been underlined in the description.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86"/>
        <w:gridCol w:w="5293"/>
      </w:tblGrid>
      <w:tr w:rsidR="000D3661" w:rsidTr="00BC0E7F">
        <w:trPr>
          <w:cantSplit/>
          <w:trHeight w:val="1134"/>
        </w:trPr>
        <w:tc>
          <w:tcPr>
            <w:tcW w:w="817" w:type="dxa"/>
            <w:shd w:val="clear" w:color="auto" w:fill="D9D9D9"/>
            <w:textDirection w:val="btLr"/>
          </w:tcPr>
          <w:p w:rsidR="000D3661" w:rsidRPr="00BC6025" w:rsidRDefault="000D3661" w:rsidP="00BC0E7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90" w:right="113"/>
              <w:jc w:val="center"/>
              <w:rPr>
                <w:rFonts w:ascii="Times New Roman" w:eastAsia="MS Gothic" w:hAnsi="Times New Roman"/>
                <w:sz w:val="28"/>
                <w:szCs w:val="28"/>
              </w:rPr>
            </w:pPr>
            <w:r w:rsidRPr="00BC6025">
              <w:rPr>
                <w:rFonts w:ascii="Times New Roman" w:hAnsi="Times New Roman"/>
                <w:sz w:val="28"/>
                <w:szCs w:val="28"/>
              </w:rPr>
              <w:t xml:space="preserve">Dropping hot </w:t>
            </w:r>
            <w:r w:rsidRPr="00E967A4">
              <w:rPr>
                <w:rFonts w:ascii="Times New Roman" w:hAnsi="Times New Roman"/>
                <w:sz w:val="28"/>
                <w:szCs w:val="28"/>
                <w:u w:val="single"/>
              </w:rPr>
              <w:t>aluminum</w:t>
            </w:r>
            <w:r w:rsidRPr="00BC6025">
              <w:rPr>
                <w:rFonts w:ascii="Times New Roman" w:hAnsi="Times New Roman"/>
                <w:sz w:val="28"/>
                <w:szCs w:val="28"/>
              </w:rPr>
              <w:t xml:space="preserve"> into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cold</w:t>
            </w:r>
            <w:r w:rsidRPr="00BC6025">
              <w:rPr>
                <w:rFonts w:ascii="Times New Roman" w:hAnsi="Times New Roman"/>
                <w:sz w:val="28"/>
                <w:szCs w:val="28"/>
              </w:rPr>
              <w:t xml:space="preserve"> water</w:t>
            </w:r>
          </w:p>
        </w:tc>
        <w:tc>
          <w:tcPr>
            <w:tcW w:w="4186" w:type="dxa"/>
            <w:vAlign w:val="bottom"/>
          </w:tcPr>
          <w:p w:rsidR="000D3661" w:rsidRDefault="000D3661" w:rsidP="00BE21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Choose the </w:t>
            </w:r>
            <w:r w:rsidRPr="00600C0A">
              <w:rPr>
                <w:rFonts w:ascii="Times New Roman" w:hAnsi="Times New Roman"/>
                <w:b/>
                <w:sz w:val="24"/>
                <w:szCs w:val="24"/>
              </w:rPr>
              <w:t>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part of the heating curve best fits the situation described at left? </w:t>
            </w:r>
          </w:p>
          <w:p w:rsidR="000D3661" w:rsidRDefault="000D3661" w:rsidP="00BE21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A to B )  ( B to A )    (B to C ) </w:t>
            </w:r>
          </w:p>
          <w:p w:rsidR="000D3661" w:rsidRDefault="000D3661" w:rsidP="00BE21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C to B )  ( C to D )   ( D to C)  (D to E)    (E to D ) (E to F ) ( F to E)</w:t>
            </w:r>
          </w:p>
          <w:p w:rsidR="000D3661" w:rsidRPr="00600C0A" w:rsidRDefault="00114551" w:rsidP="00BE213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28900" cy="1047750"/>
                  <wp:effectExtent l="0" t="0" r="0" b="0"/>
                  <wp:docPr id="16" name="Picture 1" descr="http://www.kentchemistry.com/images/links/matter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entchemistry.com/images/links/matter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vAlign w:val="bottom"/>
          </w:tcPr>
          <w:p w:rsidR="000D3661" w:rsidRDefault="000D3661" w:rsidP="00BE213E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Fill in the energy diagram.  Don’t forget to write a word in the circle to define what the system is. </w:t>
            </w:r>
            <w:r w:rsidR="00114551">
              <w:rPr>
                <w:rFonts w:ascii="Century Schoolbook" w:hAnsi="Century Schoolbook"/>
                <w:noProof/>
              </w:rPr>
              <w:drawing>
                <wp:inline distT="0" distB="0" distL="0" distR="0">
                  <wp:extent cx="3162300" cy="1409700"/>
                  <wp:effectExtent l="0" t="0" r="0" b="0"/>
                  <wp:docPr id="15" name="Picture 8" descr="new E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w 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661" w:rsidRDefault="000D3661" w:rsidP="000D3661">
      <w:pPr>
        <w:rPr>
          <w:rFonts w:eastAsia="MS Gothic"/>
          <w:sz w:val="6"/>
          <w:szCs w:val="6"/>
        </w:rPr>
      </w:pPr>
    </w:p>
    <w:p w:rsidR="000D3661" w:rsidRDefault="000D3661" w:rsidP="000D3661">
      <w:pPr>
        <w:rPr>
          <w:rFonts w:eastAsia="MS Gothic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756"/>
        <w:gridCol w:w="5439"/>
      </w:tblGrid>
      <w:tr w:rsidR="000D3661" w:rsidTr="00BC0E7F">
        <w:trPr>
          <w:cantSplit/>
          <w:trHeight w:val="1134"/>
        </w:trPr>
        <w:tc>
          <w:tcPr>
            <w:tcW w:w="1101" w:type="dxa"/>
            <w:shd w:val="clear" w:color="auto" w:fill="D9D9D9"/>
            <w:textDirection w:val="btLr"/>
          </w:tcPr>
          <w:p w:rsidR="000D3661" w:rsidRDefault="000D3661" w:rsidP="00BC0E7F">
            <w:pPr>
              <w:numPr>
                <w:ilvl w:val="0"/>
                <w:numId w:val="8"/>
              </w:numPr>
              <w:ind w:left="530" w:right="113"/>
              <w:rPr>
                <w:rFonts w:eastAsia="MS Gothic"/>
              </w:rPr>
            </w:pPr>
            <w:r w:rsidRPr="00BC6025">
              <w:rPr>
                <w:sz w:val="28"/>
                <w:szCs w:val="28"/>
              </w:rPr>
              <w:t xml:space="preserve">Dropping hot aluminum into </w:t>
            </w:r>
            <w:r>
              <w:rPr>
                <w:sz w:val="28"/>
                <w:szCs w:val="28"/>
              </w:rPr>
              <w:t xml:space="preserve">cold </w:t>
            </w:r>
            <w:r w:rsidRPr="00E967A4">
              <w:rPr>
                <w:sz w:val="28"/>
                <w:szCs w:val="28"/>
                <w:u w:val="single"/>
              </w:rPr>
              <w:t>water</w:t>
            </w:r>
            <w:r>
              <w:rPr>
                <w:rFonts w:eastAsia="MS Gothic"/>
              </w:rPr>
              <w:t xml:space="preserve"> </w:t>
            </w:r>
          </w:p>
        </w:tc>
        <w:tc>
          <w:tcPr>
            <w:tcW w:w="3756" w:type="dxa"/>
            <w:vAlign w:val="bottom"/>
          </w:tcPr>
          <w:p w:rsidR="000D3661" w:rsidRDefault="000D3661" w:rsidP="00BE21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Choose the </w:t>
            </w:r>
            <w:r w:rsidRPr="00600C0A">
              <w:rPr>
                <w:rFonts w:ascii="Times New Roman" w:hAnsi="Times New Roman"/>
                <w:b/>
                <w:sz w:val="24"/>
                <w:szCs w:val="24"/>
              </w:rPr>
              <w:t>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part of the heating curve best fits the situation described at left? </w:t>
            </w:r>
          </w:p>
          <w:p w:rsidR="000D3661" w:rsidRDefault="000D3661" w:rsidP="00BE21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A to B )  ( B to A )    (B to C ) </w:t>
            </w:r>
          </w:p>
          <w:p w:rsidR="000D3661" w:rsidRDefault="000D3661" w:rsidP="00BE21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C to B )  ( C to D )   ( D to C)  </w:t>
            </w:r>
          </w:p>
          <w:p w:rsidR="000D3661" w:rsidRDefault="000D3661" w:rsidP="00BE213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 to E)    (E to D ) (E to F ) ( F to E)</w:t>
            </w:r>
          </w:p>
          <w:p w:rsidR="000D3661" w:rsidRPr="00600C0A" w:rsidRDefault="00114551" w:rsidP="00BE213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047750"/>
                  <wp:effectExtent l="0" t="0" r="0" b="0"/>
                  <wp:docPr id="14" name="Picture 2" descr="http://www.kentchemistry.com/images/links/matter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entchemistry.com/images/links/matter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9" w:type="dxa"/>
            <w:vAlign w:val="bottom"/>
          </w:tcPr>
          <w:p w:rsidR="000D3661" w:rsidRDefault="000D3661" w:rsidP="00BE213E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Fill in the energy diagram.  Don’t forget to write a word in the circle to define what the system is. </w:t>
            </w:r>
            <w:r w:rsidR="00114551">
              <w:rPr>
                <w:rFonts w:ascii="Century Schoolbook" w:hAnsi="Century Schoolbook"/>
                <w:noProof/>
              </w:rPr>
              <w:drawing>
                <wp:inline distT="0" distB="0" distL="0" distR="0">
                  <wp:extent cx="3162300" cy="1409700"/>
                  <wp:effectExtent l="0" t="0" r="0" b="0"/>
                  <wp:docPr id="13" name="Picture 3" descr="new E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E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661" w:rsidRDefault="000D3661" w:rsidP="000D3661">
      <w:pPr>
        <w:rPr>
          <w:rFonts w:eastAsia="MS Gothic"/>
          <w:sz w:val="6"/>
          <w:szCs w:val="6"/>
        </w:rPr>
      </w:pPr>
    </w:p>
    <w:p w:rsidR="00814CF8" w:rsidRDefault="00814CF8" w:rsidP="000D3661">
      <w:pPr>
        <w:rPr>
          <w:rFonts w:eastAsia="MS Gothic"/>
          <w:sz w:val="6"/>
          <w:szCs w:val="6"/>
        </w:rPr>
      </w:pPr>
    </w:p>
    <w:p w:rsidR="00814CF8" w:rsidRDefault="00814CF8" w:rsidP="000D3661">
      <w:pPr>
        <w:rPr>
          <w:rFonts w:eastAsia="MS Gothic"/>
          <w:sz w:val="6"/>
          <w:szCs w:val="6"/>
        </w:rPr>
      </w:pPr>
    </w:p>
    <w:p w:rsidR="00814CF8" w:rsidRDefault="00814CF8" w:rsidP="000D3661">
      <w:pPr>
        <w:rPr>
          <w:rFonts w:eastAsia="MS Gothic"/>
          <w:sz w:val="6"/>
          <w:szCs w:val="6"/>
        </w:rPr>
      </w:pPr>
    </w:p>
    <w:p w:rsidR="00814CF8" w:rsidRDefault="00814CF8">
      <w:pPr>
        <w:rPr>
          <w:rFonts w:eastAsia="MS Gothic"/>
          <w:sz w:val="6"/>
          <w:szCs w:val="6"/>
        </w:rPr>
      </w:pPr>
      <w:r>
        <w:rPr>
          <w:rFonts w:eastAsia="MS Gothic"/>
          <w:sz w:val="6"/>
          <w:szCs w:val="6"/>
        </w:rPr>
        <w:br w:type="page"/>
      </w:r>
    </w:p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6771"/>
        <w:gridCol w:w="3753"/>
      </w:tblGrid>
      <w:tr w:rsidR="00814CF8" w:rsidRPr="00C6682B" w:rsidTr="006219EC">
        <w:trPr>
          <w:trHeight w:val="370"/>
        </w:trPr>
        <w:tc>
          <w:tcPr>
            <w:tcW w:w="6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08080"/>
          </w:tcPr>
          <w:p w:rsidR="00814CF8" w:rsidRPr="00114551" w:rsidRDefault="00814CF8" w:rsidP="006219EC">
            <w:pPr>
              <w:ind w:left="-454" w:firstLine="567"/>
              <w:rPr>
                <w:b/>
                <w:i/>
                <w:color w:val="FFFFFF"/>
              </w:rPr>
            </w:pPr>
            <w:r w:rsidRPr="00114551">
              <w:rPr>
                <w:b/>
                <w:i/>
                <w:color w:val="FFFFFF"/>
              </w:rPr>
              <w:lastRenderedPageBreak/>
              <w:t>You will always be given these numbers on tests and quizzes.</w:t>
            </w:r>
          </w:p>
        </w:tc>
        <w:tc>
          <w:tcPr>
            <w:tcW w:w="375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814CF8" w:rsidRPr="00C6682B" w:rsidRDefault="00814CF8" w:rsidP="006219EC">
            <w:pPr>
              <w:ind w:firstLine="567"/>
            </w:pPr>
          </w:p>
        </w:tc>
      </w:tr>
      <w:tr w:rsidR="00814CF8" w:rsidRPr="00C6682B" w:rsidTr="006219EC">
        <w:trPr>
          <w:trHeight w:val="310"/>
        </w:trPr>
        <w:tc>
          <w:tcPr>
            <w:tcW w:w="105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/>
          </w:tcPr>
          <w:p w:rsidR="00814CF8" w:rsidRPr="0059380D" w:rsidRDefault="00814CF8" w:rsidP="006219EC">
            <w:pPr>
              <w:pStyle w:val="DefaultStyle"/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i/>
              </w:rPr>
            </w:pPr>
            <w:r w:rsidRPr="00124528">
              <w:rPr>
                <w:rFonts w:ascii="Franklin Gothic Medium Cond" w:hAnsi="Franklin Gothic Medium Cond"/>
                <w:b/>
                <w:sz w:val="24"/>
                <w:szCs w:val="24"/>
              </w:rPr>
              <w:t>4.184 kilojoules = 4184 joules = 1000 calories = 1 Calorie</w:t>
            </w:r>
          </w:p>
        </w:tc>
      </w:tr>
    </w:tbl>
    <w:p w:rsidR="00814CF8" w:rsidRDefault="00814CF8" w:rsidP="000D3661">
      <w:pPr>
        <w:rPr>
          <w:rFonts w:eastAsia="MS Gothic"/>
          <w:sz w:val="6"/>
          <w:szCs w:val="6"/>
        </w:rPr>
      </w:pPr>
    </w:p>
    <w:p w:rsidR="008F437C" w:rsidRPr="008F437C" w:rsidRDefault="00BC0E7F" w:rsidP="008F437C">
      <w:pPr>
        <w:numPr>
          <w:ilvl w:val="0"/>
          <w:numId w:val="8"/>
        </w:numPr>
        <w:ind w:left="133"/>
        <w:jc w:val="both"/>
        <w:rPr>
          <w:b/>
        </w:rPr>
      </w:pPr>
      <w:r>
        <w:t xml:space="preserve">In today’s lecture we dropped metal into water.  The heat that entered the water was calculated in Question #1, above, to be ____________ </w:t>
      </w:r>
      <w:r w:rsidR="008F437C">
        <w:t>J</w:t>
      </w:r>
      <w:r>
        <w:t xml:space="preserve">.  The </w:t>
      </w:r>
      <w:r w:rsidR="008F437C">
        <w:t>heat that left the aluminum must therefore* be</w:t>
      </w:r>
      <w:r>
        <w:t xml:space="preserve"> </w:t>
      </w:r>
      <w:r w:rsidR="008F437C">
        <w:t xml:space="preserve">________J.  The mass of the aluminum was ______ grams.  From looking up the specific heat, we know that </w:t>
      </w:r>
      <w:proofErr w:type="spellStart"/>
      <w:r w:rsidR="008F437C">
        <w:t>Cp</w:t>
      </w:r>
      <w:proofErr w:type="spellEnd"/>
      <w:r w:rsidR="008F437C">
        <w:t xml:space="preserve"> for aluminum is always _______________</w:t>
      </w:r>
      <w:proofErr w:type="gramStart"/>
      <w:r w:rsidR="008F437C">
        <w:t>_(</w:t>
      </w:r>
      <w:proofErr w:type="gramEnd"/>
      <w:r w:rsidR="008F437C">
        <w:t>don’t forget units).</w:t>
      </w:r>
    </w:p>
    <w:p w:rsidR="00BC0E7F" w:rsidRPr="00D30A5C" w:rsidRDefault="00BC0E7F" w:rsidP="008F437C">
      <w:pPr>
        <w:rPr>
          <w:b/>
        </w:rPr>
      </w:pPr>
      <w:r w:rsidRPr="00D30A5C">
        <w:rPr>
          <w:b/>
        </w:rPr>
        <w:t xml:space="preserve">Calculate the </w:t>
      </w:r>
      <w:r w:rsidR="008F437C">
        <w:rPr>
          <w:b/>
        </w:rPr>
        <w:t>∆T for the Aluminum.</w:t>
      </w:r>
    </w:p>
    <w:p w:rsidR="00BC0E7F" w:rsidRDefault="00BC0E7F" w:rsidP="000D3661">
      <w:pPr>
        <w:rPr>
          <w:rFonts w:eastAsia="MS Gothic"/>
          <w:sz w:val="6"/>
          <w:szCs w:val="6"/>
        </w:rPr>
      </w:pPr>
    </w:p>
    <w:p w:rsidR="008F437C" w:rsidRDefault="008F437C" w:rsidP="000D3661">
      <w:pPr>
        <w:rPr>
          <w:rFonts w:eastAsia="MS Gothic"/>
          <w:sz w:val="6"/>
          <w:szCs w:val="6"/>
        </w:rPr>
      </w:pPr>
    </w:p>
    <w:p w:rsidR="00124528" w:rsidRDefault="00124528" w:rsidP="000D3661">
      <w:pPr>
        <w:rPr>
          <w:rFonts w:eastAsia="MS Gothic"/>
        </w:rPr>
      </w:pPr>
    </w:p>
    <w:p w:rsidR="00814CF8" w:rsidRDefault="00814CF8" w:rsidP="000D3661">
      <w:pPr>
        <w:rPr>
          <w:rFonts w:eastAsia="MS Gothic"/>
        </w:rPr>
      </w:pPr>
      <w:bookmarkStart w:id="0" w:name="_GoBack"/>
      <w:bookmarkEnd w:id="0"/>
    </w:p>
    <w:p w:rsidR="00124528" w:rsidRDefault="00124528" w:rsidP="000D3661">
      <w:pPr>
        <w:rPr>
          <w:rFonts w:eastAsia="MS Gothic"/>
        </w:rPr>
      </w:pPr>
    </w:p>
    <w:p w:rsidR="00124528" w:rsidRDefault="00124528" w:rsidP="000D3661">
      <w:pPr>
        <w:rPr>
          <w:rFonts w:eastAsia="MS Gothic"/>
        </w:rPr>
      </w:pPr>
    </w:p>
    <w:p w:rsidR="008F437C" w:rsidRPr="008F437C" w:rsidRDefault="008F437C" w:rsidP="000D3661">
      <w:pPr>
        <w:rPr>
          <w:rFonts w:eastAsia="MS Gothic"/>
        </w:rPr>
      </w:pPr>
      <w:r>
        <w:rPr>
          <w:rFonts w:eastAsia="MS Gothic"/>
        </w:rPr>
        <w:t>* It is safe to assume that all of the joules gained by the water were lost by the hot aluminum, according to the Law of Conservation of Energy</w:t>
      </w:r>
    </w:p>
    <w:p w:rsidR="00BC0E7F" w:rsidRDefault="00BC0E7F" w:rsidP="000D3661">
      <w:pPr>
        <w:rPr>
          <w:rFonts w:eastAsia="MS Gothic"/>
          <w:sz w:val="6"/>
          <w:szCs w:val="6"/>
        </w:rPr>
      </w:pPr>
    </w:p>
    <w:p w:rsidR="00114551" w:rsidRDefault="00114551" w:rsidP="000D3661">
      <w:pPr>
        <w:rPr>
          <w:rFonts w:eastAsia="MS Gothic"/>
          <w:sz w:val="6"/>
          <w:szCs w:val="6"/>
        </w:rPr>
      </w:pPr>
    </w:p>
    <w:p w:rsidR="00114551" w:rsidRDefault="00114551" w:rsidP="00114551">
      <w:pPr>
        <w:pStyle w:val="Hanging"/>
        <w:ind w:left="0" w:firstLine="0"/>
        <w:rPr>
          <w:rFonts w:ascii="Century Schoolbook" w:hAnsi="Century Schoolbook"/>
        </w:rPr>
      </w:pPr>
    </w:p>
    <w:p w:rsidR="00114551" w:rsidRDefault="00114551" w:rsidP="00114551">
      <w:pPr>
        <w:pStyle w:val="ListParagraph"/>
        <w:spacing w:after="0"/>
        <w:ind w:left="0"/>
        <w:rPr>
          <w:rFonts w:ascii="Times New Roman" w:hAnsi="Times New Roman"/>
          <w:i/>
          <w:sz w:val="6"/>
          <w:szCs w:val="6"/>
        </w:rPr>
      </w:pPr>
    </w:p>
    <w:p w:rsidR="00114551" w:rsidRPr="003C7FBB" w:rsidRDefault="00114551" w:rsidP="00114551">
      <w:pPr>
        <w:pStyle w:val="ListParagraph"/>
        <w:spacing w:after="0"/>
        <w:ind w:left="0"/>
        <w:rPr>
          <w:rFonts w:ascii="Times New Roman" w:hAnsi="Times New Roman"/>
          <w:i/>
          <w:sz w:val="6"/>
          <w:szCs w:val="6"/>
        </w:rPr>
      </w:pPr>
    </w:p>
    <w:p w:rsidR="00114551" w:rsidRDefault="00114551" w:rsidP="000D3661">
      <w:pPr>
        <w:rPr>
          <w:rFonts w:eastAsia="MS Gothic"/>
          <w:sz w:val="6"/>
          <w:szCs w:val="6"/>
        </w:rPr>
      </w:pPr>
    </w:p>
    <w:p w:rsidR="000D3661" w:rsidRDefault="000D3661" w:rsidP="000D3661">
      <w:pPr>
        <w:rPr>
          <w:rFonts w:eastAsia="MS Gothic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801"/>
      </w:tblGrid>
      <w:tr w:rsidR="00203185" w:rsidTr="00203185">
        <w:tc>
          <w:tcPr>
            <w:tcW w:w="5495" w:type="dxa"/>
          </w:tcPr>
          <w:p w:rsidR="00203185" w:rsidRDefault="00203185">
            <w:r>
              <w:rPr>
                <w:noProof/>
              </w:rPr>
              <w:drawing>
                <wp:inline distT="0" distB="0" distL="0" distR="0" wp14:anchorId="5F77D36A" wp14:editId="12F6836B">
                  <wp:extent cx="3323998" cy="246742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706" cy="247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</w:tcPr>
          <w:p w:rsidR="00203185" w:rsidRDefault="00203185" w:rsidP="00203185">
            <w:pPr>
              <w:pStyle w:val="ListParagraph"/>
              <w:numPr>
                <w:ilvl w:val="0"/>
                <w:numId w:val="8"/>
              </w:numPr>
              <w:ind w:left="247"/>
            </w:pPr>
            <w:r>
              <w:t xml:space="preserve">Stop.  Read the four images at the left.  They describe data for dropping hot metal into water. </w:t>
            </w:r>
            <w:r w:rsidR="00DA75D3">
              <w:t xml:space="preserve">Use Q = m </w:t>
            </w:r>
            <w:proofErr w:type="spellStart"/>
            <w:r w:rsidR="00DA75D3">
              <w:t>C</w:t>
            </w:r>
            <w:r w:rsidR="00DA75D3" w:rsidRPr="00DA75D3">
              <w:rPr>
                <w:vertAlign w:val="subscript"/>
              </w:rPr>
              <w:t>p</w:t>
            </w:r>
            <w:proofErr w:type="spellEnd"/>
            <w:r w:rsidR="00DA75D3">
              <w:t xml:space="preserve"> ∆T   to calculate how much heat entered the water.</w:t>
            </w:r>
          </w:p>
          <w:p w:rsidR="00203185" w:rsidRDefault="00203185" w:rsidP="00203185"/>
          <w:p w:rsidR="00203185" w:rsidRDefault="00203185" w:rsidP="00203185"/>
          <w:p w:rsidR="00203185" w:rsidRDefault="00203185" w:rsidP="00203185"/>
          <w:p w:rsidR="00203185" w:rsidRDefault="00203185" w:rsidP="00203185"/>
          <w:p w:rsidR="00203185" w:rsidRDefault="00203185" w:rsidP="00203185"/>
          <w:p w:rsidR="00203185" w:rsidRDefault="00203185" w:rsidP="0020318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How much heat left the metal?</w:t>
            </w:r>
          </w:p>
        </w:tc>
      </w:tr>
    </w:tbl>
    <w:p w:rsidR="00DA75D3" w:rsidRDefault="00DA75D3" w:rsidP="00DA75D3">
      <w:pPr>
        <w:pStyle w:val="ListParagraph"/>
        <w:ind w:left="133"/>
      </w:pPr>
    </w:p>
    <w:p w:rsidR="00307739" w:rsidRDefault="00203185" w:rsidP="00DA75D3">
      <w:pPr>
        <w:pStyle w:val="ListParagraph"/>
        <w:numPr>
          <w:ilvl w:val="0"/>
          <w:numId w:val="8"/>
        </w:numPr>
        <w:ind w:left="133"/>
      </w:pPr>
      <w:r>
        <w:t xml:space="preserve">If the metal in the preceding two questions above had a mass </w:t>
      </w:r>
      <w:proofErr w:type="gramStart"/>
      <w:r>
        <w:t xml:space="preserve">of </w:t>
      </w:r>
      <w:r w:rsidR="00DA75D3">
        <w:t xml:space="preserve"> 24</w:t>
      </w:r>
      <w:proofErr w:type="gramEnd"/>
      <w:r w:rsidR="00DA75D3">
        <w:t xml:space="preserve"> grams, calculate the </w:t>
      </w:r>
      <w:proofErr w:type="spellStart"/>
      <w:r w:rsidR="00DA75D3">
        <w:t>Cp</w:t>
      </w:r>
      <w:proofErr w:type="spellEnd"/>
      <w:r w:rsidR="00DA75D3">
        <w:t xml:space="preserve"> of the metal.</w:t>
      </w:r>
    </w:p>
    <w:p w:rsidR="00114551" w:rsidRDefault="00114551"/>
    <w:p w:rsidR="00E46EB1" w:rsidRDefault="00E46EB1"/>
    <w:p w:rsidR="00E46EB1" w:rsidRDefault="00E46EB1"/>
    <w:p w:rsidR="00E46EB1" w:rsidRPr="00E46EB1" w:rsidRDefault="00E46EB1" w:rsidP="00E46EB1">
      <w:pPr>
        <w:spacing w:line="276" w:lineRule="auto"/>
        <w:rPr>
          <w:rFonts w:ascii="Arial" w:hAnsi="Arial" w:cs="Arial"/>
        </w:rPr>
      </w:pPr>
    </w:p>
    <w:p w:rsidR="00E46EB1" w:rsidRPr="00E46EB1" w:rsidRDefault="00E46EB1" w:rsidP="00E46EB1">
      <w:pPr>
        <w:numPr>
          <w:ilvl w:val="0"/>
          <w:numId w:val="8"/>
        </w:numPr>
        <w:spacing w:line="276" w:lineRule="auto"/>
        <w:ind w:left="190"/>
        <w:rPr>
          <w:rFonts w:ascii="Arial" w:hAnsi="Arial" w:cs="Arial"/>
        </w:rPr>
      </w:pPr>
      <w:r w:rsidRPr="00E46EB1">
        <w:rPr>
          <w:rFonts w:ascii="Arial" w:hAnsi="Arial" w:cs="Arial"/>
        </w:rPr>
        <w:t xml:space="preserve">Convert 123 </w:t>
      </w:r>
      <w:proofErr w:type="spellStart"/>
      <w:r w:rsidRPr="00E46EB1">
        <w:rPr>
          <w:rFonts w:ascii="Arial" w:hAnsi="Arial" w:cs="Arial"/>
        </w:rPr>
        <w:t>cal</w:t>
      </w:r>
      <w:proofErr w:type="spellEnd"/>
      <w:r w:rsidRPr="00E46EB1">
        <w:rPr>
          <w:rFonts w:ascii="Arial" w:hAnsi="Arial" w:cs="Arial"/>
        </w:rPr>
        <w:t xml:space="preserve"> into J. </w:t>
      </w:r>
    </w:p>
    <w:p w:rsidR="00E46EB1" w:rsidRDefault="00E46EB1"/>
    <w:p w:rsidR="005752A0" w:rsidRDefault="005752A0"/>
    <w:p w:rsidR="005752A0" w:rsidRDefault="005752A0"/>
    <w:p w:rsidR="006353D1" w:rsidRDefault="006353D1" w:rsidP="006353D1">
      <w:r>
        <w:t xml:space="preserve">For each item below indicate whether it applies to </w:t>
      </w:r>
      <w:proofErr w:type="gramStart"/>
      <w:r>
        <w:t>HEAT  or</w:t>
      </w:r>
      <w:proofErr w:type="gramEnd"/>
      <w:r>
        <w:t xml:space="preserve"> TEMPERATURE</w:t>
      </w:r>
    </w:p>
    <w:p w:rsidR="006353D1" w:rsidRPr="00E46EB1" w:rsidRDefault="006353D1" w:rsidP="00E46EB1">
      <w:pPr>
        <w:pStyle w:val="DefaultStyle"/>
        <w:numPr>
          <w:ilvl w:val="0"/>
          <w:numId w:val="8"/>
        </w:numPr>
        <w:spacing w:after="0"/>
        <w:rPr>
          <w:sz w:val="24"/>
          <w:szCs w:val="24"/>
        </w:rPr>
      </w:pPr>
      <w:r w:rsidRPr="00E46EB1">
        <w:rPr>
          <w:sz w:val="24"/>
          <w:szCs w:val="24"/>
        </w:rPr>
        <w:t>_____  Can be measured by inserting a thermometer</w:t>
      </w:r>
    </w:p>
    <w:p w:rsidR="006353D1" w:rsidRPr="00E46EB1" w:rsidRDefault="006353D1" w:rsidP="00E46EB1">
      <w:pPr>
        <w:pStyle w:val="DefaultStyle"/>
        <w:numPr>
          <w:ilvl w:val="0"/>
          <w:numId w:val="8"/>
        </w:numPr>
        <w:spacing w:after="0"/>
        <w:rPr>
          <w:sz w:val="24"/>
          <w:szCs w:val="24"/>
        </w:rPr>
      </w:pPr>
      <w:r w:rsidRPr="00E46EB1">
        <w:rPr>
          <w:sz w:val="24"/>
          <w:szCs w:val="24"/>
        </w:rPr>
        <w:t xml:space="preserve">_____  Can be measured by holding water nearby and then multiplying </w:t>
      </w:r>
      <w:proofErr w:type="spellStart"/>
      <w:r w:rsidRPr="00E46EB1">
        <w:rPr>
          <w:sz w:val="24"/>
          <w:szCs w:val="24"/>
        </w:rPr>
        <w:t>mass</w:t>
      </w:r>
      <w:r w:rsidRPr="00E46EB1">
        <w:rPr>
          <w:sz w:val="24"/>
          <w:szCs w:val="24"/>
          <w:vertAlign w:val="subscript"/>
        </w:rPr>
        <w:t>water</w:t>
      </w:r>
      <w:proofErr w:type="spellEnd"/>
      <w:r w:rsidRPr="00E46EB1">
        <w:rPr>
          <w:sz w:val="24"/>
          <w:szCs w:val="24"/>
        </w:rPr>
        <w:t xml:space="preserve"> x </w:t>
      </w:r>
      <w:proofErr w:type="spellStart"/>
      <w:r w:rsidRPr="00E46EB1">
        <w:rPr>
          <w:sz w:val="24"/>
          <w:szCs w:val="24"/>
        </w:rPr>
        <w:t>Cp</w:t>
      </w:r>
      <w:r w:rsidRPr="00E46EB1">
        <w:rPr>
          <w:sz w:val="24"/>
          <w:szCs w:val="24"/>
          <w:vertAlign w:val="subscript"/>
        </w:rPr>
        <w:t>water</w:t>
      </w:r>
      <w:proofErr w:type="spellEnd"/>
      <w:r w:rsidRPr="00E46EB1">
        <w:rPr>
          <w:sz w:val="24"/>
          <w:szCs w:val="24"/>
        </w:rPr>
        <w:t xml:space="preserve"> x </w:t>
      </w:r>
      <w:proofErr w:type="spellStart"/>
      <w:r w:rsidRPr="00E46EB1">
        <w:rPr>
          <w:sz w:val="24"/>
          <w:szCs w:val="24"/>
        </w:rPr>
        <w:t>ΔT</w:t>
      </w:r>
      <w:r w:rsidRPr="00E46EB1">
        <w:rPr>
          <w:sz w:val="24"/>
          <w:szCs w:val="24"/>
          <w:vertAlign w:val="subscript"/>
        </w:rPr>
        <w:t>water</w:t>
      </w:r>
      <w:proofErr w:type="spellEnd"/>
    </w:p>
    <w:p w:rsidR="006353D1" w:rsidRPr="00E46EB1" w:rsidRDefault="006353D1" w:rsidP="00E46EB1">
      <w:pPr>
        <w:pStyle w:val="DefaultStyle"/>
        <w:numPr>
          <w:ilvl w:val="0"/>
          <w:numId w:val="8"/>
        </w:numPr>
        <w:spacing w:after="0"/>
        <w:rPr>
          <w:sz w:val="24"/>
          <w:szCs w:val="24"/>
        </w:rPr>
      </w:pPr>
      <w:r w:rsidRPr="00E46EB1">
        <w:rPr>
          <w:sz w:val="24"/>
          <w:szCs w:val="24"/>
        </w:rPr>
        <w:t xml:space="preserve">_____  one common unit for measuring this is  degrees </w:t>
      </w:r>
      <w:proofErr w:type="spellStart"/>
      <w:r w:rsidRPr="00E46EB1">
        <w:rPr>
          <w:sz w:val="24"/>
          <w:szCs w:val="24"/>
        </w:rPr>
        <w:t>celsius</w:t>
      </w:r>
      <w:proofErr w:type="spellEnd"/>
    </w:p>
    <w:p w:rsidR="006353D1" w:rsidRPr="00E46EB1" w:rsidRDefault="006353D1" w:rsidP="00E46EB1">
      <w:pPr>
        <w:pStyle w:val="DefaultStyle"/>
        <w:numPr>
          <w:ilvl w:val="0"/>
          <w:numId w:val="8"/>
        </w:numPr>
        <w:spacing w:after="0"/>
        <w:rPr>
          <w:sz w:val="24"/>
          <w:szCs w:val="24"/>
        </w:rPr>
      </w:pPr>
      <w:r w:rsidRPr="00E46EB1">
        <w:rPr>
          <w:sz w:val="24"/>
          <w:szCs w:val="24"/>
        </w:rPr>
        <w:t>_____  one common unit for measuring this is  kelvins</w:t>
      </w:r>
    </w:p>
    <w:p w:rsidR="006353D1" w:rsidRPr="00E46EB1" w:rsidRDefault="006353D1" w:rsidP="00E46EB1">
      <w:pPr>
        <w:pStyle w:val="DefaultStyle"/>
        <w:numPr>
          <w:ilvl w:val="0"/>
          <w:numId w:val="8"/>
        </w:numPr>
        <w:spacing w:after="0"/>
        <w:rPr>
          <w:sz w:val="24"/>
          <w:szCs w:val="24"/>
        </w:rPr>
      </w:pPr>
      <w:r w:rsidRPr="00E46EB1">
        <w:rPr>
          <w:sz w:val="24"/>
          <w:szCs w:val="24"/>
        </w:rPr>
        <w:t xml:space="preserve">_____  one common unit for measuring this is  joules </w:t>
      </w:r>
    </w:p>
    <w:p w:rsidR="00D30A5C" w:rsidRDefault="00D30A5C" w:rsidP="00E46EB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E46EB1">
        <w:rPr>
          <w:rFonts w:ascii="Arial" w:hAnsi="Arial" w:cs="Arial"/>
        </w:rPr>
        <w:lastRenderedPageBreak/>
        <w:t xml:space="preserve">Convert 123 calories into Calories. </w:t>
      </w:r>
    </w:p>
    <w:p w:rsidR="00E46EB1" w:rsidRDefault="00E46EB1" w:rsidP="00E46EB1">
      <w:pPr>
        <w:spacing w:line="276" w:lineRule="auto"/>
        <w:rPr>
          <w:rFonts w:ascii="Arial" w:hAnsi="Arial" w:cs="Arial"/>
        </w:rPr>
      </w:pPr>
    </w:p>
    <w:p w:rsidR="00E46EB1" w:rsidRDefault="00E46EB1" w:rsidP="00E46EB1">
      <w:pPr>
        <w:spacing w:line="276" w:lineRule="auto"/>
        <w:rPr>
          <w:rFonts w:ascii="Arial" w:hAnsi="Arial" w:cs="Arial"/>
        </w:rPr>
      </w:pPr>
    </w:p>
    <w:p w:rsidR="00D30A5C" w:rsidRDefault="00D30A5C" w:rsidP="00E46EB1">
      <w:pPr>
        <w:spacing w:line="276" w:lineRule="auto"/>
        <w:ind w:left="340"/>
        <w:rPr>
          <w:rFonts w:ascii="Arial" w:hAnsi="Arial" w:cs="Arial"/>
        </w:rPr>
      </w:pPr>
    </w:p>
    <w:p w:rsidR="00E46EB1" w:rsidRDefault="00E46EB1" w:rsidP="00E46EB1">
      <w:pPr>
        <w:spacing w:line="276" w:lineRule="auto"/>
        <w:ind w:left="340"/>
        <w:rPr>
          <w:rFonts w:ascii="Arial" w:hAnsi="Arial" w:cs="Arial"/>
        </w:rPr>
      </w:pPr>
    </w:p>
    <w:p w:rsidR="00E46EB1" w:rsidRDefault="00E46EB1" w:rsidP="00E46EB1">
      <w:pPr>
        <w:spacing w:line="276" w:lineRule="auto"/>
        <w:rPr>
          <w:rFonts w:ascii="Arial" w:hAnsi="Arial" w:cs="Arial"/>
        </w:rPr>
      </w:pPr>
    </w:p>
    <w:p w:rsidR="00E46EB1" w:rsidRPr="00E46EB1" w:rsidRDefault="00E46EB1" w:rsidP="00E46EB1">
      <w:pPr>
        <w:spacing w:line="276" w:lineRule="auto"/>
        <w:rPr>
          <w:rFonts w:ascii="Arial" w:hAnsi="Arial" w:cs="Arial"/>
        </w:rPr>
      </w:pPr>
    </w:p>
    <w:p w:rsidR="009400BA" w:rsidRDefault="009400BA" w:rsidP="00E46EB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E46EB1">
        <w:rPr>
          <w:rFonts w:ascii="Arial" w:hAnsi="Arial" w:cs="Arial"/>
        </w:rPr>
        <w:t>Which contains more energy?  ( 1 Calorie  /  1 calorie )</w:t>
      </w:r>
    </w:p>
    <w:p w:rsidR="00E46EB1" w:rsidRPr="00E46EB1" w:rsidRDefault="00E46EB1" w:rsidP="00E46EB1">
      <w:pPr>
        <w:spacing w:line="276" w:lineRule="auto"/>
        <w:ind w:left="340"/>
        <w:rPr>
          <w:rFonts w:ascii="Arial" w:hAnsi="Arial" w:cs="Arial"/>
        </w:rPr>
      </w:pPr>
    </w:p>
    <w:p w:rsidR="009400BA" w:rsidRPr="00E46EB1" w:rsidRDefault="009400BA" w:rsidP="00E46EB1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E46EB1">
        <w:rPr>
          <w:rFonts w:ascii="Arial" w:hAnsi="Arial" w:cs="Arial"/>
        </w:rPr>
        <w:t>Which contains more energy?  ( 1 joule  /  1 calorie )</w:t>
      </w:r>
    </w:p>
    <w:p w:rsidR="009400BA" w:rsidRPr="00E46EB1" w:rsidRDefault="009400BA" w:rsidP="00E46EB1">
      <w:pPr>
        <w:spacing w:line="276" w:lineRule="auto"/>
        <w:ind w:left="340"/>
        <w:rPr>
          <w:rFonts w:ascii="Arial" w:hAnsi="Arial" w:cs="Arial"/>
        </w:rPr>
      </w:pPr>
    </w:p>
    <w:p w:rsidR="00307739" w:rsidRPr="00B55FEE" w:rsidRDefault="00307739" w:rsidP="00E46EB1">
      <w:pPr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 w:rsidRPr="00E46EB1">
        <w:rPr>
          <w:rFonts w:ascii="Arial" w:hAnsi="Arial" w:cs="Arial"/>
        </w:rPr>
        <w:t>If a 3.1g ring made of unknown metal is heated using 10.0 calories, its temperature</w:t>
      </w:r>
      <w:r>
        <w:rPr>
          <w:rFonts w:ascii="Arial" w:hAnsi="Arial" w:cs="Arial"/>
          <w:sz w:val="28"/>
          <w:szCs w:val="28"/>
        </w:rPr>
        <w:t xml:space="preserve"> rises 17.9°C. </w:t>
      </w:r>
      <w:r w:rsidRPr="00B55FEE">
        <w:rPr>
          <w:rFonts w:ascii="Arial" w:hAnsi="Arial" w:cs="Arial"/>
          <w:sz w:val="28"/>
          <w:szCs w:val="28"/>
        </w:rPr>
        <w:t xml:space="preserve">Calculate the specific heat of the ring.  </w:t>
      </w:r>
    </w:p>
    <w:p w:rsidR="00307739" w:rsidRDefault="00307739" w:rsidP="00307739">
      <w:pPr>
        <w:rPr>
          <w:rFonts w:ascii="Arial" w:hAnsi="Arial" w:cs="Arial"/>
          <w:sz w:val="28"/>
          <w:szCs w:val="28"/>
        </w:rPr>
      </w:pPr>
    </w:p>
    <w:p w:rsidR="00E46EB1" w:rsidRDefault="00E46EB1" w:rsidP="00307739">
      <w:pPr>
        <w:rPr>
          <w:rFonts w:ascii="Arial" w:hAnsi="Arial" w:cs="Arial"/>
          <w:sz w:val="28"/>
          <w:szCs w:val="28"/>
        </w:rPr>
      </w:pPr>
    </w:p>
    <w:p w:rsidR="00E46EB1" w:rsidRDefault="00E46EB1" w:rsidP="00307739">
      <w:pPr>
        <w:rPr>
          <w:rFonts w:ascii="Arial" w:hAnsi="Arial" w:cs="Arial"/>
          <w:sz w:val="28"/>
          <w:szCs w:val="28"/>
        </w:rPr>
      </w:pPr>
    </w:p>
    <w:p w:rsidR="00814CF8" w:rsidRDefault="00814CF8" w:rsidP="00307739">
      <w:pPr>
        <w:rPr>
          <w:rFonts w:ascii="Arial" w:hAnsi="Arial" w:cs="Arial"/>
          <w:sz w:val="28"/>
          <w:szCs w:val="28"/>
        </w:rPr>
      </w:pPr>
    </w:p>
    <w:p w:rsidR="00814CF8" w:rsidRDefault="00814CF8" w:rsidP="00307739">
      <w:pPr>
        <w:rPr>
          <w:rFonts w:ascii="Arial" w:hAnsi="Arial" w:cs="Arial"/>
          <w:sz w:val="28"/>
          <w:szCs w:val="28"/>
        </w:rPr>
      </w:pPr>
    </w:p>
    <w:p w:rsidR="00814CF8" w:rsidRDefault="00814CF8" w:rsidP="00307739">
      <w:pPr>
        <w:rPr>
          <w:rFonts w:ascii="Arial" w:hAnsi="Arial" w:cs="Arial"/>
          <w:sz w:val="28"/>
          <w:szCs w:val="28"/>
        </w:rPr>
      </w:pPr>
    </w:p>
    <w:p w:rsidR="00E46EB1" w:rsidRDefault="00E46EB1" w:rsidP="00307739">
      <w:pPr>
        <w:rPr>
          <w:rFonts w:ascii="Arial" w:hAnsi="Arial" w:cs="Arial"/>
          <w:sz w:val="28"/>
          <w:szCs w:val="28"/>
        </w:rPr>
      </w:pPr>
    </w:p>
    <w:p w:rsidR="00B466BA" w:rsidRPr="00E46EB1" w:rsidRDefault="00B466BA" w:rsidP="00B466BA">
      <w:pPr>
        <w:rPr>
          <w:rFonts w:ascii="Garamond" w:hAnsi="Garamond"/>
        </w:rPr>
      </w:pPr>
    </w:p>
    <w:p w:rsidR="00B466BA" w:rsidRPr="00E46EB1" w:rsidRDefault="00B466BA" w:rsidP="00E46EB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46EB1">
        <w:rPr>
          <w:rFonts w:ascii="Arial" w:hAnsi="Arial" w:cs="Arial"/>
          <w:sz w:val="24"/>
          <w:szCs w:val="24"/>
        </w:rPr>
        <w:t>A can of cold soda warms as it is left on the counter.</w:t>
      </w:r>
    </w:p>
    <w:p w:rsidR="00B466BA" w:rsidRPr="00E46EB1" w:rsidRDefault="00B466BA" w:rsidP="00E46EB1">
      <w:pPr>
        <w:ind w:left="283"/>
        <w:jc w:val="center"/>
        <w:rPr>
          <w:rFonts w:ascii="Arial" w:hAnsi="Arial" w:cs="Arial"/>
        </w:rPr>
      </w:pPr>
      <w:r w:rsidRPr="00E46EB1">
        <w:rPr>
          <w:rFonts w:ascii="Arial" w:hAnsi="Arial" w:cs="Arial"/>
          <w:noProof/>
        </w:rPr>
        <w:drawing>
          <wp:inline distT="0" distB="0" distL="0" distR="0" wp14:anchorId="51066DE1" wp14:editId="7EB234FD">
            <wp:extent cx="3223390" cy="1371007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7780" cy="137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BA" w:rsidRDefault="00B466BA" w:rsidP="00E46EB1">
      <w:pPr>
        <w:ind w:left="283" w:firstLine="360"/>
        <w:rPr>
          <w:rFonts w:ascii="Arial" w:hAnsi="Arial" w:cs="Arial"/>
        </w:rPr>
      </w:pPr>
      <w:r w:rsidRPr="00E46EB1">
        <w:rPr>
          <w:rFonts w:ascii="Arial" w:hAnsi="Arial" w:cs="Arial"/>
        </w:rPr>
        <w:t xml:space="preserve">List </w:t>
      </w:r>
      <w:proofErr w:type="gramStart"/>
      <w:r w:rsidR="00E46EB1">
        <w:rPr>
          <w:rFonts w:ascii="Arial" w:hAnsi="Arial" w:cs="Arial"/>
        </w:rPr>
        <w:t xml:space="preserve">two </w:t>
      </w:r>
      <w:r w:rsidRPr="00E46EB1">
        <w:rPr>
          <w:rFonts w:ascii="Arial" w:hAnsi="Arial" w:cs="Arial"/>
        </w:rPr>
        <w:t xml:space="preserve"> </w:t>
      </w:r>
      <w:r w:rsidRPr="00E46EB1">
        <w:rPr>
          <w:rFonts w:ascii="Arial" w:hAnsi="Arial" w:cs="Arial"/>
          <w:b/>
          <w:u w:val="single"/>
        </w:rPr>
        <w:t>mistakes</w:t>
      </w:r>
      <w:proofErr w:type="gramEnd"/>
      <w:r w:rsidRPr="00E46EB1">
        <w:rPr>
          <w:rFonts w:ascii="Arial" w:hAnsi="Arial" w:cs="Arial"/>
        </w:rPr>
        <w:t xml:space="preserve"> in the </w:t>
      </w:r>
      <w:r w:rsidR="00E46EB1">
        <w:rPr>
          <w:rFonts w:ascii="Arial" w:hAnsi="Arial" w:cs="Arial"/>
        </w:rPr>
        <w:t>energy diagram</w:t>
      </w:r>
      <w:r w:rsidRPr="00E46EB1">
        <w:rPr>
          <w:rFonts w:ascii="Arial" w:hAnsi="Arial" w:cs="Arial"/>
        </w:rPr>
        <w:t xml:space="preserve"> shown above</w:t>
      </w:r>
    </w:p>
    <w:p w:rsidR="00E46EB1" w:rsidRPr="00E46EB1" w:rsidRDefault="00E46EB1" w:rsidP="00E46EB1">
      <w:pPr>
        <w:ind w:left="283" w:firstLine="360"/>
        <w:rPr>
          <w:rFonts w:ascii="Arial" w:hAnsi="Arial" w:cs="Arial"/>
        </w:rPr>
      </w:pPr>
    </w:p>
    <w:p w:rsidR="00E46EB1" w:rsidRPr="00E46EB1" w:rsidRDefault="00E46EB1" w:rsidP="00E46EB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46EB1">
        <w:rPr>
          <w:rFonts w:ascii="Arial" w:hAnsi="Arial" w:cs="Arial"/>
        </w:rPr>
        <w:t xml:space="preserve">______________________________________________________________  </w:t>
      </w:r>
    </w:p>
    <w:p w:rsidR="00E46EB1" w:rsidRPr="00E46EB1" w:rsidRDefault="00E46EB1" w:rsidP="00E46EB1">
      <w:pPr>
        <w:ind w:left="57" w:firstLine="360"/>
        <w:rPr>
          <w:rFonts w:ascii="Arial" w:hAnsi="Arial" w:cs="Arial"/>
        </w:rPr>
      </w:pPr>
    </w:p>
    <w:p w:rsidR="00307739" w:rsidRPr="009C6D2C" w:rsidRDefault="00E46EB1" w:rsidP="00E46EB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46EB1">
        <w:rPr>
          <w:rFonts w:ascii="Arial" w:hAnsi="Arial" w:cs="Arial"/>
        </w:rPr>
        <w:t xml:space="preserve">______________________________________________________________  </w:t>
      </w:r>
    </w:p>
    <w:p w:rsidR="009C6D2C" w:rsidRPr="00814CF8" w:rsidRDefault="009C6D2C" w:rsidP="009C6D2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14CF8">
        <w:rPr>
          <w:rFonts w:ascii="Arial" w:hAnsi="Arial" w:cs="Arial"/>
          <w:sz w:val="28"/>
          <w:szCs w:val="28"/>
        </w:rPr>
        <w:t xml:space="preserve">A gas filled weather balloon with a volume of 30.0 L is released at sea level at 100.1 </w:t>
      </w:r>
      <w:proofErr w:type="spellStart"/>
      <w:r w:rsidRPr="00814CF8">
        <w:rPr>
          <w:rFonts w:ascii="Arial" w:hAnsi="Arial" w:cs="Arial"/>
          <w:sz w:val="28"/>
          <w:szCs w:val="28"/>
        </w:rPr>
        <w:t>kPa</w:t>
      </w:r>
      <w:proofErr w:type="spellEnd"/>
      <w:r w:rsidRPr="00814CF8">
        <w:rPr>
          <w:rFonts w:ascii="Arial" w:hAnsi="Arial" w:cs="Arial"/>
          <w:sz w:val="28"/>
          <w:szCs w:val="28"/>
        </w:rPr>
        <w:t xml:space="preserve"> and 18.0°C.  Find the volume the balloon will be at maximum </w:t>
      </w:r>
      <w:proofErr w:type="gramStart"/>
      <w:r w:rsidRPr="00814CF8">
        <w:rPr>
          <w:rFonts w:ascii="Arial" w:hAnsi="Arial" w:cs="Arial"/>
          <w:sz w:val="28"/>
          <w:szCs w:val="28"/>
        </w:rPr>
        <w:t>altitude  where</w:t>
      </w:r>
      <w:proofErr w:type="gramEnd"/>
      <w:r w:rsidRPr="00814CF8">
        <w:rPr>
          <w:rFonts w:ascii="Arial" w:hAnsi="Arial" w:cs="Arial"/>
          <w:sz w:val="28"/>
          <w:szCs w:val="28"/>
        </w:rPr>
        <w:t xml:space="preserve"> the temperature is  241.0 kelvins and the pressure is 0.604 atm.</w:t>
      </w:r>
    </w:p>
    <w:p w:rsidR="009C6D2C" w:rsidRPr="009C6D2C" w:rsidRDefault="009C6D2C" w:rsidP="009C6D2C">
      <w:pPr>
        <w:ind w:left="777"/>
        <w:rPr>
          <w:rFonts w:ascii="Arial" w:hAnsi="Arial" w:cs="Arial"/>
        </w:rPr>
      </w:pPr>
    </w:p>
    <w:sectPr w:rsidR="009C6D2C" w:rsidRPr="009C6D2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95" w:rsidRDefault="00D56B95" w:rsidP="0053319D">
      <w:r>
        <w:separator/>
      </w:r>
    </w:p>
  </w:endnote>
  <w:endnote w:type="continuationSeparator" w:id="0">
    <w:p w:rsidR="00D56B95" w:rsidRDefault="00D56B95" w:rsidP="0053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95" w:rsidRDefault="00D56B95" w:rsidP="0053319D">
      <w:r>
        <w:separator/>
      </w:r>
    </w:p>
  </w:footnote>
  <w:footnote w:type="continuationSeparator" w:id="0">
    <w:p w:rsidR="00D56B95" w:rsidRDefault="00D56B95" w:rsidP="0053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EA1"/>
    <w:multiLevelType w:val="hybridMultilevel"/>
    <w:tmpl w:val="05806318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>
    <w:nsid w:val="0D0F2610"/>
    <w:multiLevelType w:val="hybridMultilevel"/>
    <w:tmpl w:val="BFFC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0967"/>
    <w:multiLevelType w:val="hybridMultilevel"/>
    <w:tmpl w:val="74AA0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3DB0"/>
    <w:multiLevelType w:val="hybridMultilevel"/>
    <w:tmpl w:val="20965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475C6"/>
    <w:multiLevelType w:val="hybridMultilevel"/>
    <w:tmpl w:val="7B169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E0F3C"/>
    <w:multiLevelType w:val="hybridMultilevel"/>
    <w:tmpl w:val="FE42B4B2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>
    <w:nsid w:val="334E0608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5994"/>
    <w:multiLevelType w:val="hybridMultilevel"/>
    <w:tmpl w:val="63BA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F7F5B"/>
    <w:multiLevelType w:val="hybridMultilevel"/>
    <w:tmpl w:val="1D22E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096E"/>
    <w:multiLevelType w:val="hybridMultilevel"/>
    <w:tmpl w:val="E07453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2F97AEC"/>
    <w:multiLevelType w:val="hybridMultilevel"/>
    <w:tmpl w:val="25BAD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E7BA1"/>
    <w:multiLevelType w:val="hybridMultilevel"/>
    <w:tmpl w:val="3014F524"/>
    <w:lvl w:ilvl="0" w:tplc="04090011">
      <w:start w:val="1"/>
      <w:numFmt w:val="decimal"/>
      <w:lvlText w:val="%1)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2">
    <w:nsid w:val="4EDB6A68"/>
    <w:multiLevelType w:val="hybridMultilevel"/>
    <w:tmpl w:val="76AE8DAC"/>
    <w:lvl w:ilvl="0" w:tplc="76F2C3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D7AB5"/>
    <w:multiLevelType w:val="hybridMultilevel"/>
    <w:tmpl w:val="B778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330F1"/>
    <w:multiLevelType w:val="hybridMultilevel"/>
    <w:tmpl w:val="CE900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D7048"/>
    <w:multiLevelType w:val="hybridMultilevel"/>
    <w:tmpl w:val="5DD2D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75B42"/>
    <w:multiLevelType w:val="hybridMultilevel"/>
    <w:tmpl w:val="826037B6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16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65"/>
    <w:rsid w:val="000D3661"/>
    <w:rsid w:val="00114551"/>
    <w:rsid w:val="00124528"/>
    <w:rsid w:val="001A739E"/>
    <w:rsid w:val="00203185"/>
    <w:rsid w:val="002B09DF"/>
    <w:rsid w:val="00307739"/>
    <w:rsid w:val="00315CBF"/>
    <w:rsid w:val="00380E03"/>
    <w:rsid w:val="003A5D89"/>
    <w:rsid w:val="00441420"/>
    <w:rsid w:val="0053319D"/>
    <w:rsid w:val="005752A0"/>
    <w:rsid w:val="00583FBA"/>
    <w:rsid w:val="006353D1"/>
    <w:rsid w:val="00722830"/>
    <w:rsid w:val="00814CF8"/>
    <w:rsid w:val="00846E71"/>
    <w:rsid w:val="008920D8"/>
    <w:rsid w:val="008F437C"/>
    <w:rsid w:val="009400BA"/>
    <w:rsid w:val="0095220F"/>
    <w:rsid w:val="009C6D2C"/>
    <w:rsid w:val="00A10F65"/>
    <w:rsid w:val="00B466BA"/>
    <w:rsid w:val="00B7107F"/>
    <w:rsid w:val="00BC0E7F"/>
    <w:rsid w:val="00C80CB8"/>
    <w:rsid w:val="00CA513F"/>
    <w:rsid w:val="00D30A5C"/>
    <w:rsid w:val="00D56B95"/>
    <w:rsid w:val="00D809B7"/>
    <w:rsid w:val="00DA75D3"/>
    <w:rsid w:val="00E46EB1"/>
    <w:rsid w:val="00E74469"/>
    <w:rsid w:val="00F20E04"/>
    <w:rsid w:val="00F727FE"/>
    <w:rsid w:val="00F96B65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0E0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5331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319D"/>
  </w:style>
  <w:style w:type="character" w:styleId="FootnoteReference">
    <w:name w:val="footnote reference"/>
    <w:semiHidden/>
    <w:rsid w:val="0053319D"/>
    <w:rPr>
      <w:vertAlign w:val="superscript"/>
    </w:rPr>
  </w:style>
  <w:style w:type="character" w:styleId="Strong">
    <w:name w:val="Strong"/>
    <w:qFormat/>
    <w:rsid w:val="0053319D"/>
    <w:rPr>
      <w:b/>
      <w:bCs/>
    </w:rPr>
  </w:style>
  <w:style w:type="paragraph" w:customStyle="1" w:styleId="Default">
    <w:name w:val="Default"/>
    <w:rsid w:val="00FD6E5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uiPriority w:val="99"/>
    <w:unhideWhenUsed/>
    <w:rsid w:val="00FD6E56"/>
    <w:rPr>
      <w:color w:val="0000FF"/>
      <w:u w:val="single"/>
    </w:rPr>
  </w:style>
  <w:style w:type="table" w:styleId="TableGrid">
    <w:name w:val="Table Grid"/>
    <w:basedOn w:val="TableNormal"/>
    <w:uiPriority w:val="59"/>
    <w:rsid w:val="00CA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Style">
    <w:name w:val="Default Style"/>
    <w:rsid w:val="006353D1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114551"/>
    <w:pPr>
      <w:tabs>
        <w:tab w:val="left" w:pos="440"/>
      </w:tabs>
      <w:ind w:left="440" w:hanging="440"/>
    </w:pPr>
    <w:rPr>
      <w:rFonts w:ascii="New Century Schlbk" w:hAnsi="New Century Schlbk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466BA"/>
    <w:pPr>
      <w:tabs>
        <w:tab w:val="center" w:pos="4320"/>
        <w:tab w:val="right" w:pos="8640"/>
      </w:tabs>
      <w:ind w:left="360" w:hanging="36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466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0E0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5331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319D"/>
  </w:style>
  <w:style w:type="character" w:styleId="FootnoteReference">
    <w:name w:val="footnote reference"/>
    <w:semiHidden/>
    <w:rsid w:val="0053319D"/>
    <w:rPr>
      <w:vertAlign w:val="superscript"/>
    </w:rPr>
  </w:style>
  <w:style w:type="character" w:styleId="Strong">
    <w:name w:val="Strong"/>
    <w:qFormat/>
    <w:rsid w:val="0053319D"/>
    <w:rPr>
      <w:b/>
      <w:bCs/>
    </w:rPr>
  </w:style>
  <w:style w:type="paragraph" w:customStyle="1" w:styleId="Default">
    <w:name w:val="Default"/>
    <w:rsid w:val="00FD6E56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uiPriority w:val="99"/>
    <w:unhideWhenUsed/>
    <w:rsid w:val="00FD6E56"/>
    <w:rPr>
      <w:color w:val="0000FF"/>
      <w:u w:val="single"/>
    </w:rPr>
  </w:style>
  <w:style w:type="table" w:styleId="TableGrid">
    <w:name w:val="Table Grid"/>
    <w:basedOn w:val="TableNormal"/>
    <w:uiPriority w:val="59"/>
    <w:rsid w:val="00CA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Style">
    <w:name w:val="Default Style"/>
    <w:rsid w:val="006353D1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114551"/>
    <w:pPr>
      <w:tabs>
        <w:tab w:val="left" w:pos="440"/>
      </w:tabs>
      <w:ind w:left="440" w:hanging="440"/>
    </w:pPr>
    <w:rPr>
      <w:rFonts w:ascii="New Century Schlbk" w:hAnsi="New Century Schlbk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466BA"/>
    <w:pPr>
      <w:tabs>
        <w:tab w:val="center" w:pos="4320"/>
        <w:tab w:val="right" w:pos="8640"/>
      </w:tabs>
      <w:ind w:left="360" w:hanging="36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466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cem\Application%20Data\Microsoft\Templates\Spacio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9419-2C7E-4C5A-9377-1C8F3004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Spacious</Template>
  <TotalTime>26</TotalTime>
  <Pages>3</Pages>
  <Words>673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&amp; Specific Heat Class Exercises</vt:lpstr>
    </vt:vector>
  </TitlesOfParts>
  <Company>LOSD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&amp; Specific Heat Class Exercises</dc:title>
  <dc:creator>LOSD</dc:creator>
  <cp:lastModifiedBy>MMSD</cp:lastModifiedBy>
  <cp:revision>11</cp:revision>
  <cp:lastPrinted>2014-12-02T16:55:00Z</cp:lastPrinted>
  <dcterms:created xsi:type="dcterms:W3CDTF">2015-11-10T01:00:00Z</dcterms:created>
  <dcterms:modified xsi:type="dcterms:W3CDTF">2015-11-10T16:33:00Z</dcterms:modified>
</cp:coreProperties>
</file>