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6"/>
        <w:gridCol w:w="2127"/>
        <w:gridCol w:w="2850"/>
      </w:tblGrid>
      <w:tr w:rsidR="00FD6E56" w:rsidTr="00DE0999">
        <w:tc>
          <w:tcPr>
            <w:tcW w:w="5066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E56" w:rsidRPr="00587781" w:rsidRDefault="003377B6" w:rsidP="00583FB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Review #2</w:t>
            </w:r>
          </w:p>
          <w:p w:rsidR="00FD6E56" w:rsidRPr="001E5D44" w:rsidRDefault="00FD6E56" w:rsidP="00583FB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FD6E56" w:rsidRPr="00303AFA" w:rsidRDefault="00FD6E56" w:rsidP="00F727FE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Weds.,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&amp;Thurs after school!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E56" w:rsidRPr="00F727FE" w:rsidRDefault="004F1DA1" w:rsidP="00583FBA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50C1F30" wp14:editId="4D155159">
                  <wp:extent cx="1074917" cy="8453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297"/>
                          <a:stretch/>
                        </pic:blipFill>
                        <pic:spPr bwMode="auto">
                          <a:xfrm>
                            <a:off x="0" y="0"/>
                            <a:ext cx="1083531" cy="85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E56" w:rsidRDefault="00FD6E56" w:rsidP="00583FBA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FD6E56" w:rsidRDefault="00FD6E56" w:rsidP="00583FBA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0D3661" w:rsidRDefault="000D3661"/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6204"/>
        <w:gridCol w:w="4320"/>
      </w:tblGrid>
      <w:tr w:rsidR="00E03A0A" w:rsidRPr="00C6682B" w:rsidTr="00BE213E">
        <w:trPr>
          <w:trHeight w:val="370"/>
        </w:trPr>
        <w:tc>
          <w:tcPr>
            <w:tcW w:w="620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E03A0A" w:rsidRPr="00B220B5" w:rsidRDefault="00E03A0A" w:rsidP="00E03A0A">
            <w:pPr>
              <w:ind w:left="-454" w:firstLine="567"/>
              <w:rPr>
                <w:b/>
                <w:i/>
                <w:color w:val="FFFFFF" w:themeColor="background1"/>
              </w:rPr>
            </w:pPr>
            <w:r w:rsidRPr="00117FB2">
              <w:rPr>
                <w:rFonts w:ascii="Copperplate Gothic Bold" w:hAnsi="Copperplate Gothic Bold"/>
                <w:color w:val="FFFFFF" w:themeColor="background1"/>
              </w:rPr>
              <w:t xml:space="preserve">The following numbers </w:t>
            </w:r>
            <w:r>
              <w:rPr>
                <w:rFonts w:ascii="Copperplate Gothic Bold" w:hAnsi="Copperplate Gothic Bold"/>
                <w:color w:val="FFFFFF" w:themeColor="background1"/>
              </w:rPr>
              <w:t>will be available on all tests and quizzes</w:t>
            </w:r>
            <w:r w:rsidRPr="00117FB2">
              <w:rPr>
                <w:rFonts w:ascii="Copperplate Gothic Bold" w:hAnsi="Copperplate Gothic Bold"/>
                <w:color w:val="FFFFFF" w:themeColor="background1"/>
              </w:rPr>
              <w:t>:</w:t>
            </w:r>
          </w:p>
        </w:tc>
        <w:tc>
          <w:tcPr>
            <w:tcW w:w="43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E03A0A" w:rsidRPr="00C6682B" w:rsidRDefault="00E03A0A" w:rsidP="00BE213E">
            <w:pPr>
              <w:ind w:firstLine="567"/>
            </w:pPr>
          </w:p>
        </w:tc>
      </w:tr>
      <w:tr w:rsidR="00E03A0A" w:rsidRPr="00C6682B" w:rsidTr="00BE213E">
        <w:trPr>
          <w:trHeight w:val="310"/>
        </w:trPr>
        <w:tc>
          <w:tcPr>
            <w:tcW w:w="105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E03A0A" w:rsidRDefault="00E03A0A" w:rsidP="00BE213E">
            <w:pPr>
              <w:pStyle w:val="DefaultStyle"/>
              <w:spacing w:after="0" w:line="240" w:lineRule="auto"/>
              <w:ind w:left="227"/>
            </w:pPr>
            <w:r w:rsidRPr="006333B3">
              <w:t>760</w:t>
            </w:r>
            <w:r>
              <w:t>.</w:t>
            </w:r>
            <w:r w:rsidRPr="006333B3">
              <w:t xml:space="preserve"> </w:t>
            </w:r>
            <w:proofErr w:type="spellStart"/>
            <w:proofErr w:type="gramStart"/>
            <w:r w:rsidRPr="006333B3">
              <w:t>torr</w:t>
            </w:r>
            <w:proofErr w:type="spellEnd"/>
            <w:proofErr w:type="gramEnd"/>
            <w:r w:rsidRPr="006333B3">
              <w:t xml:space="preserve"> = 760</w:t>
            </w:r>
            <w:r>
              <w:t>.</w:t>
            </w:r>
            <w:r w:rsidRPr="006333B3">
              <w:t xml:space="preserve"> </w:t>
            </w:r>
            <w:proofErr w:type="gramStart"/>
            <w:r w:rsidRPr="006333B3">
              <w:t>mmHg</w:t>
            </w:r>
            <w:proofErr w:type="gramEnd"/>
            <w:r w:rsidRPr="006333B3">
              <w:t xml:space="preserve"> = 1.00 </w:t>
            </w:r>
            <w:proofErr w:type="spellStart"/>
            <w:r w:rsidRPr="006333B3">
              <w:t>atm</w:t>
            </w:r>
            <w:proofErr w:type="spellEnd"/>
            <w:r w:rsidRPr="006333B3">
              <w:t xml:space="preserve"> = 101</w:t>
            </w:r>
            <w:r>
              <w:t>.3</w:t>
            </w:r>
            <w:r w:rsidRPr="006333B3">
              <w:t xml:space="preserve"> </w:t>
            </w:r>
            <w:proofErr w:type="spellStart"/>
            <w:r w:rsidRPr="006333B3">
              <w:t>kPa</w:t>
            </w:r>
            <w:proofErr w:type="spellEnd"/>
            <w:r w:rsidRPr="006333B3">
              <w:t xml:space="preserve">   </w:t>
            </w:r>
            <w:r>
              <w:t xml:space="preserve">= 101,300 </w:t>
            </w:r>
            <w:proofErr w:type="spellStart"/>
            <w:r>
              <w:t>pascals</w:t>
            </w:r>
            <w:proofErr w:type="spellEnd"/>
            <w:r>
              <w:t xml:space="preserve"> = 14.7 </w:t>
            </w:r>
            <w:proofErr w:type="spellStart"/>
            <w:r>
              <w:t>p.s.i</w:t>
            </w:r>
            <w:proofErr w:type="spellEnd"/>
            <w:r>
              <w:t>.</w:t>
            </w:r>
            <w:r w:rsidRPr="006333B3">
              <w:t xml:space="preserve"> </w:t>
            </w:r>
            <w:r>
              <w:t xml:space="preserve">     </w:t>
            </w:r>
          </w:p>
          <w:p w:rsidR="00E03A0A" w:rsidRPr="0059380D" w:rsidRDefault="00E03A0A" w:rsidP="00BE213E">
            <w:pPr>
              <w:pStyle w:val="DefaultStyle"/>
              <w:spacing w:after="0" w:line="240" w:lineRule="auto"/>
              <w:ind w:left="227"/>
              <w:rPr>
                <w:rFonts w:ascii="Times New Roman" w:hAnsi="Times New Roman" w:cs="Times New Roman"/>
                <w:i/>
              </w:rPr>
            </w:pPr>
            <w:r w:rsidRPr="00124528">
              <w:rPr>
                <w:rFonts w:ascii="Franklin Gothic Medium Cond" w:hAnsi="Franklin Gothic Medium Cond"/>
                <w:b/>
                <w:sz w:val="24"/>
                <w:szCs w:val="24"/>
              </w:rPr>
              <w:t>4.184 kilojoules = 4184 joules = 1000 calories = 1 Calorie</w:t>
            </w:r>
          </w:p>
        </w:tc>
      </w:tr>
    </w:tbl>
    <w:p w:rsidR="00D34BDE" w:rsidRDefault="00D34BDE" w:rsidP="00D34BDE">
      <w:pPr>
        <w:pStyle w:val="ListParagraph"/>
        <w:ind w:left="142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628"/>
      </w:tblGrid>
      <w:tr w:rsidR="003377B6" w:rsidTr="006219EC">
        <w:trPr>
          <w:cantSplit/>
          <w:trHeight w:val="1134"/>
        </w:trPr>
        <w:tc>
          <w:tcPr>
            <w:tcW w:w="1668" w:type="dxa"/>
            <w:textDirection w:val="btLr"/>
          </w:tcPr>
          <w:p w:rsidR="003377B6" w:rsidRPr="00453181" w:rsidRDefault="003377B6" w:rsidP="006219EC">
            <w:pPr>
              <w:pStyle w:val="ListParagraph"/>
              <w:ind w:left="473" w:right="113"/>
            </w:pPr>
          </w:p>
          <w:p w:rsidR="003377B6" w:rsidRDefault="003377B6" w:rsidP="006219EC">
            <w:pPr>
              <w:pStyle w:val="ListParagraph"/>
              <w:numPr>
                <w:ilvl w:val="0"/>
                <w:numId w:val="16"/>
              </w:numPr>
              <w:ind w:right="113"/>
            </w:pPr>
            <w:r>
              <w:rPr>
                <w:rFonts w:ascii="Garamond" w:hAnsi="Garamond"/>
                <w:sz w:val="28"/>
                <w:szCs w:val="28"/>
              </w:rPr>
              <w:t>Look at the bottom.  Copy those eight labels into the correct blanks on this cooling curve.</w:t>
            </w:r>
          </w:p>
        </w:tc>
        <w:tc>
          <w:tcPr>
            <w:tcW w:w="8628" w:type="dxa"/>
          </w:tcPr>
          <w:p w:rsidR="003377B6" w:rsidRDefault="003377B6" w:rsidP="006219EC">
            <w:r>
              <w:rPr>
                <w:noProof/>
              </w:rPr>
              <w:drawing>
                <wp:inline distT="0" distB="0" distL="0" distR="0" wp14:anchorId="666328BF" wp14:editId="051F268B">
                  <wp:extent cx="4443167" cy="3848100"/>
                  <wp:effectExtent l="0" t="0" r="0" b="0"/>
                  <wp:docPr id="4" name="Picture 4" descr="E:\East HS\2015-chemistry\3.x Cooling Curve ele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ast HS\2015-chemistry\3.x Cooling Curve ele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167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2F7" w:rsidRDefault="002612F7" w:rsidP="002612F7">
      <w:pPr>
        <w:pStyle w:val="ListParagraph"/>
        <w:spacing w:after="120"/>
        <w:ind w:right="-180"/>
      </w:pPr>
    </w:p>
    <w:p w:rsidR="002612F7" w:rsidRDefault="002612F7" w:rsidP="002612F7">
      <w:pPr>
        <w:pStyle w:val="ListParagraph"/>
        <w:numPr>
          <w:ilvl w:val="0"/>
          <w:numId w:val="16"/>
        </w:numPr>
        <w:spacing w:after="120"/>
        <w:ind w:right="-180"/>
      </w:pPr>
      <w:r w:rsidRPr="002612F7">
        <w:rPr>
          <w:rFonts w:ascii="Tw Cen MT Condensed Extra Bold" w:hAnsi="Tw Cen MT Condensed Extra Bold" w:cs="Courier New"/>
        </w:rPr>
        <w:t>Q=mc</w:t>
      </w:r>
      <w:r w:rsidRPr="002612F7">
        <w:rPr>
          <w:rFonts w:ascii="Arial" w:hAnsi="Arial" w:cs="Arial"/>
        </w:rPr>
        <w:t xml:space="preserve"> Δ</w:t>
      </w:r>
      <w:r w:rsidRPr="002612F7">
        <w:rPr>
          <w:rFonts w:ascii="Tw Cen MT Condensed Extra Bold" w:hAnsi="Tw Cen MT Condensed Extra Bold" w:cs="Courier New"/>
        </w:rPr>
        <w:t>T Type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6999"/>
      </w:tblGrid>
      <w:tr w:rsidR="002612F7" w:rsidTr="00ED15C7">
        <w:tc>
          <w:tcPr>
            <w:tcW w:w="3369" w:type="dxa"/>
            <w:shd w:val="clear" w:color="auto" w:fill="D9D9D9" w:themeFill="background1" w:themeFillShade="D9"/>
          </w:tcPr>
          <w:p w:rsidR="002612F7" w:rsidRPr="00453181" w:rsidRDefault="002612F7" w:rsidP="00ED15C7">
            <w:pPr>
              <w:pStyle w:val="DefaultStyle"/>
              <w:spacing w:after="0" w:line="100" w:lineRule="atLeast"/>
              <w:rPr>
                <w:rFonts w:ascii="Garamond" w:hAnsi="Garamond" w:cs="Courier New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For the formula </w:t>
            </w:r>
            <w:r>
              <w:rPr>
                <w:rFonts w:ascii="Tw Cen MT Condensed Extra Bold" w:hAnsi="Tw Cen MT Condensed Extra Bold" w:cs="Courier New"/>
              </w:rPr>
              <w:t xml:space="preserve">Q=m </w:t>
            </w:r>
            <w:proofErr w:type="spellStart"/>
            <w:r>
              <w:rPr>
                <w:rFonts w:ascii="Tw Cen MT Condensed Extra Bold" w:hAnsi="Tw Cen MT Condensed Extra Bold" w:cs="Courier New"/>
              </w:rPr>
              <w:t>C</w:t>
            </w:r>
            <w:r w:rsidRPr="00453181">
              <w:rPr>
                <w:rFonts w:ascii="Tw Cen MT Condensed Extra Bold" w:hAnsi="Tw Cen MT Condensed Extra Bold" w:cs="Courier New"/>
                <w:vertAlign w:val="subscript"/>
              </w:rPr>
              <w:t>p</w:t>
            </w:r>
            <w:proofErr w:type="spellEnd"/>
            <w:r w:rsidRPr="009B12D6">
              <w:rPr>
                <w:rFonts w:ascii="Arial" w:hAnsi="Arial" w:cs="Arial"/>
              </w:rPr>
              <w:t xml:space="preserve"> Δ</w:t>
            </w:r>
            <w:r w:rsidRPr="009B12D6">
              <w:rPr>
                <w:rFonts w:ascii="Tw Cen MT Condensed Extra Bold" w:hAnsi="Tw Cen MT Condensed Extra Bold" w:cs="Courier New"/>
              </w:rPr>
              <w:t>T</w:t>
            </w:r>
            <w:r>
              <w:rPr>
                <w:rFonts w:ascii="Tw Cen MT Condensed Extra Bold" w:hAnsi="Tw Cen MT Condensed Extra Bold" w:cs="Courier New"/>
              </w:rPr>
              <w:t xml:space="preserve"> </w:t>
            </w:r>
            <w:r>
              <w:rPr>
                <w:rFonts w:ascii="Garamond" w:hAnsi="Garamond" w:cs="Courier New"/>
              </w:rPr>
              <w:t>fill in the parentheses at right with the words such as “change of temperature”, “heat”, “specific heat”, and “mass”</w:t>
            </w:r>
          </w:p>
        </w:tc>
        <w:tc>
          <w:tcPr>
            <w:tcW w:w="7229" w:type="dxa"/>
            <w:vAlign w:val="center"/>
          </w:tcPr>
          <w:p w:rsidR="002612F7" w:rsidRPr="00E7014B" w:rsidRDefault="002612F7" w:rsidP="00ED15C7">
            <w:pPr>
              <w:pStyle w:val="DefaultStyle"/>
              <w:spacing w:after="0" w:line="100" w:lineRule="atLeast"/>
              <w:rPr>
                <w:rFonts w:ascii="Garamond" w:hAnsi="Garamond"/>
                <w:sz w:val="32"/>
                <w:szCs w:val="32"/>
              </w:rPr>
            </w:pPr>
            <w:r w:rsidRPr="00E7014B">
              <w:rPr>
                <w:rFonts w:ascii="Garamond" w:hAnsi="Garamond"/>
                <w:sz w:val="32"/>
                <w:szCs w:val="32"/>
              </w:rPr>
              <w:t>(              )  =  (              )  (              )  (              )</w:t>
            </w:r>
          </w:p>
          <w:p w:rsidR="002612F7" w:rsidRPr="00E7014B" w:rsidRDefault="002612F7" w:rsidP="00ED15C7">
            <w:pPr>
              <w:pStyle w:val="DefaultStyle"/>
              <w:spacing w:after="0" w:line="100" w:lineRule="atLeast"/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2612F7" w:rsidRPr="00E7014B" w:rsidRDefault="002612F7" w:rsidP="00ED15C7">
            <w:pPr>
              <w:pStyle w:val="DefaultStyle"/>
              <w:spacing w:after="0" w:line="100" w:lineRule="atLeast"/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2612F7" w:rsidRDefault="002612F7" w:rsidP="00ED15C7">
            <w:pPr>
              <w:pStyle w:val="DefaultStyle"/>
              <w:spacing w:after="0" w:line="100" w:lineRule="atLeast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2612F7" w:rsidRDefault="002612F7" w:rsidP="002612F7">
      <w:pPr>
        <w:pStyle w:val="DefaultStyle"/>
        <w:spacing w:after="0" w:line="100" w:lineRule="atLeast"/>
        <w:rPr>
          <w:rFonts w:ascii="Garamond" w:hAnsi="Garamond"/>
          <w:sz w:val="6"/>
          <w:szCs w:val="6"/>
        </w:rPr>
      </w:pPr>
    </w:p>
    <w:p w:rsidR="002612F7" w:rsidRPr="00453181" w:rsidRDefault="002612F7" w:rsidP="002612F7">
      <w:pPr>
        <w:pStyle w:val="DefaultStyle"/>
        <w:spacing w:after="0" w:line="100" w:lineRule="atLeast"/>
        <w:rPr>
          <w:rFonts w:ascii="Garamond" w:hAnsi="Garamond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27"/>
      </w:tblGrid>
      <w:tr w:rsidR="002612F7" w:rsidTr="00ED15C7">
        <w:tc>
          <w:tcPr>
            <w:tcW w:w="3369" w:type="dxa"/>
            <w:shd w:val="clear" w:color="auto" w:fill="D9D9D9" w:themeFill="background1" w:themeFillShade="D9"/>
          </w:tcPr>
          <w:p w:rsidR="002612F7" w:rsidRDefault="002612F7" w:rsidP="00ED15C7">
            <w:pPr>
              <w:pStyle w:val="DefaultStyle"/>
              <w:spacing w:after="0" w:line="100" w:lineRule="atLeas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For the formula </w:t>
            </w:r>
            <w:r>
              <w:rPr>
                <w:rFonts w:ascii="Tw Cen MT Condensed Extra Bold" w:hAnsi="Tw Cen MT Condensed Extra Bold" w:cs="Courier New"/>
              </w:rPr>
              <w:t xml:space="preserve">Q=m </w:t>
            </w:r>
            <w:proofErr w:type="spellStart"/>
            <w:r>
              <w:rPr>
                <w:rFonts w:ascii="Tw Cen MT Condensed Extra Bold" w:hAnsi="Tw Cen MT Condensed Extra Bold" w:cs="Courier New"/>
              </w:rPr>
              <w:t>C</w:t>
            </w:r>
            <w:r w:rsidRPr="00453181">
              <w:rPr>
                <w:rFonts w:ascii="Tw Cen MT Condensed Extra Bold" w:hAnsi="Tw Cen MT Condensed Extra Bold" w:cs="Courier New"/>
                <w:vertAlign w:val="subscript"/>
              </w:rPr>
              <w:t>p</w:t>
            </w:r>
            <w:proofErr w:type="spellEnd"/>
            <w:r w:rsidRPr="009B12D6">
              <w:rPr>
                <w:rFonts w:ascii="Arial" w:hAnsi="Arial" w:cs="Arial"/>
              </w:rPr>
              <w:t xml:space="preserve"> Δ</w:t>
            </w:r>
            <w:r w:rsidRPr="009B12D6">
              <w:rPr>
                <w:rFonts w:ascii="Tw Cen MT Condensed Extra Bold" w:hAnsi="Tw Cen MT Condensed Extra Bold" w:cs="Courier New"/>
              </w:rPr>
              <w:t>T</w:t>
            </w:r>
            <w:r>
              <w:rPr>
                <w:rFonts w:ascii="Tw Cen MT Condensed Extra Bold" w:hAnsi="Tw Cen MT Condensed Extra Bold" w:cs="Courier New"/>
              </w:rPr>
              <w:t xml:space="preserve"> </w:t>
            </w:r>
            <w:r>
              <w:rPr>
                <w:rFonts w:ascii="Garamond" w:hAnsi="Garamond" w:cs="Courier New"/>
              </w:rPr>
              <w:t xml:space="preserve">fill in the parentheses at right with the units that go in Q = m C , such as “grams”, “joules”, “°C”, and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joules</m:t>
                  </m:r>
                </m:num>
                <m:den>
                  <m:r>
                    <w:rPr>
                      <w:rFonts w:ascii="Cambria Math" w:hAnsi="Cambria Math"/>
                    </w:rPr>
                    <m:t>g·°C</m:t>
                  </m:r>
                </m:den>
              </m:f>
            </m:oMath>
            <w:r w:rsidRPr="00D9559A">
              <w:t xml:space="preserve">  </w:t>
            </w:r>
            <w:r w:rsidRPr="00D9559A">
              <w:rPr>
                <w:i/>
              </w:rPr>
              <w:t xml:space="preserve"> </w:t>
            </w:r>
          </w:p>
        </w:tc>
        <w:tc>
          <w:tcPr>
            <w:tcW w:w="6927" w:type="dxa"/>
            <w:vAlign w:val="center"/>
          </w:tcPr>
          <w:p w:rsidR="002612F7" w:rsidRDefault="002612F7" w:rsidP="00ED15C7">
            <w:pPr>
              <w:pStyle w:val="DefaultStyle"/>
              <w:spacing w:after="0" w:line="100" w:lineRule="atLeast"/>
              <w:rPr>
                <w:rFonts w:ascii="Garamond" w:hAnsi="Garamond"/>
                <w:sz w:val="28"/>
                <w:szCs w:val="28"/>
              </w:rPr>
            </w:pPr>
            <w:r w:rsidRPr="00E7014B">
              <w:rPr>
                <w:rFonts w:ascii="Garamond" w:hAnsi="Garamond"/>
                <w:sz w:val="32"/>
                <w:szCs w:val="32"/>
              </w:rPr>
              <w:t>[              ] = [              ] [              ] [              ]</w:t>
            </w:r>
          </w:p>
        </w:tc>
      </w:tr>
    </w:tbl>
    <w:p w:rsidR="002612F7" w:rsidRDefault="002612F7" w:rsidP="00D34BDE">
      <w:pPr>
        <w:pStyle w:val="ListParagraph"/>
        <w:ind w:left="142"/>
        <w:rPr>
          <w:color w:val="000000" w:themeColor="text1"/>
        </w:rPr>
      </w:pPr>
    </w:p>
    <w:p w:rsidR="00D34BDE" w:rsidRDefault="00D34BDE" w:rsidP="002612F7">
      <w:pPr>
        <w:pStyle w:val="ListParagraph"/>
        <w:numPr>
          <w:ilvl w:val="0"/>
          <w:numId w:val="16"/>
        </w:numPr>
        <w:spacing w:after="0"/>
        <w:ind w:left="530"/>
        <w:rPr>
          <w:color w:val="000000" w:themeColor="text1"/>
        </w:rPr>
      </w:pPr>
      <w:r>
        <w:rPr>
          <w:color w:val="000000" w:themeColor="text1"/>
        </w:rPr>
        <w:t xml:space="preserve">In a container of gas, when temperature decreases pressure usually </w:t>
      </w:r>
      <w:proofErr w:type="gramStart"/>
      <w:r>
        <w:rPr>
          <w:color w:val="000000" w:themeColor="text1"/>
        </w:rPr>
        <w:t>(  decreases</w:t>
      </w:r>
      <w:proofErr w:type="gramEnd"/>
      <w:r>
        <w:rPr>
          <w:color w:val="000000" w:themeColor="text1"/>
        </w:rPr>
        <w:t xml:space="preserve"> / increases ).</w:t>
      </w:r>
    </w:p>
    <w:p w:rsidR="00D34BDE" w:rsidRDefault="00D34BDE" w:rsidP="002612F7">
      <w:pPr>
        <w:pStyle w:val="ListParagraph"/>
        <w:numPr>
          <w:ilvl w:val="0"/>
          <w:numId w:val="16"/>
        </w:numPr>
        <w:spacing w:after="0"/>
        <w:ind w:left="530"/>
        <w:rPr>
          <w:color w:val="000000" w:themeColor="text1"/>
        </w:rPr>
      </w:pPr>
      <w:r>
        <w:rPr>
          <w:color w:val="000000" w:themeColor="text1"/>
        </w:rPr>
        <w:t xml:space="preserve">In a container of gas, when number of particles decreases pressure usually </w:t>
      </w:r>
      <w:proofErr w:type="gramStart"/>
      <w:r>
        <w:rPr>
          <w:color w:val="000000" w:themeColor="text1"/>
        </w:rPr>
        <w:t>(  decreases</w:t>
      </w:r>
      <w:proofErr w:type="gramEnd"/>
      <w:r>
        <w:rPr>
          <w:color w:val="000000" w:themeColor="text1"/>
        </w:rPr>
        <w:t xml:space="preserve"> / increases ).</w:t>
      </w:r>
    </w:p>
    <w:p w:rsidR="00D34BDE" w:rsidRDefault="00D34BDE" w:rsidP="002612F7">
      <w:pPr>
        <w:pStyle w:val="ListParagraph"/>
        <w:numPr>
          <w:ilvl w:val="0"/>
          <w:numId w:val="16"/>
        </w:numPr>
        <w:spacing w:after="0"/>
        <w:ind w:left="530"/>
        <w:rPr>
          <w:color w:val="000000" w:themeColor="text1"/>
        </w:rPr>
      </w:pPr>
      <w:r>
        <w:rPr>
          <w:color w:val="000000" w:themeColor="text1"/>
        </w:rPr>
        <w:t xml:space="preserve">In a container of gas, when volume decreases pressure usually </w:t>
      </w:r>
      <w:proofErr w:type="gramStart"/>
      <w:r>
        <w:rPr>
          <w:color w:val="000000" w:themeColor="text1"/>
        </w:rPr>
        <w:t>(  decreases</w:t>
      </w:r>
      <w:proofErr w:type="gramEnd"/>
      <w:r>
        <w:rPr>
          <w:color w:val="000000" w:themeColor="text1"/>
        </w:rPr>
        <w:t xml:space="preserve"> / increases ).</w:t>
      </w:r>
    </w:p>
    <w:p w:rsidR="00D34BDE" w:rsidRDefault="00D34BDE" w:rsidP="00D34BDE">
      <w:pPr>
        <w:pStyle w:val="ListParagraph"/>
        <w:spacing w:after="0"/>
        <w:ind w:left="426"/>
        <w:rPr>
          <w:color w:val="000000" w:themeColor="text1"/>
        </w:rPr>
      </w:pPr>
    </w:p>
    <w:p w:rsidR="007954AC" w:rsidRDefault="007954AC" w:rsidP="00D34BDE">
      <w:pPr>
        <w:pStyle w:val="ListParagraph"/>
        <w:spacing w:after="0"/>
        <w:ind w:left="426"/>
        <w:rPr>
          <w:color w:val="000000" w:themeColor="text1"/>
        </w:rPr>
      </w:pPr>
    </w:p>
    <w:p w:rsidR="007954AC" w:rsidRDefault="007954AC" w:rsidP="00D34BDE">
      <w:pPr>
        <w:pStyle w:val="ListParagraph"/>
        <w:spacing w:after="0"/>
        <w:ind w:left="426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"/>
        <w:gridCol w:w="4671"/>
      </w:tblGrid>
      <w:tr w:rsidR="00D34BDE" w:rsidTr="00D34BDE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E" w:rsidRPr="00115FC8" w:rsidRDefault="00D34BDE" w:rsidP="003377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then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just 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check one box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(don’t do any math)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34BDE" w:rsidRPr="00115FC8" w:rsidRDefault="00D34BDE" w:rsidP="00D34BDE">
            <w:pPr>
              <w:pStyle w:val="ListParagraph"/>
              <w:ind w:left="8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D34BDE" w:rsidRPr="00115FC8" w:rsidRDefault="00D34BDE" w:rsidP="00D34BDE">
            <w:pPr>
              <w:pStyle w:val="ListParagraph"/>
              <w:ind w:left="8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 pressure will increase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BDE" w:rsidRPr="00115FC8" w:rsidRDefault="00D34BDE" w:rsidP="00D34BDE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BDE" w:rsidRPr="00115FC8" w:rsidRDefault="00D34BDE" w:rsidP="003377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then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just 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check one box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(don’t do any math)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34BDE" w:rsidRPr="00115FC8" w:rsidRDefault="00D34BDE" w:rsidP="00D34BDE">
            <w:pPr>
              <w:pStyle w:val="ListParagraph"/>
              <w:ind w:left="8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D34BDE" w:rsidRPr="00115FC8" w:rsidRDefault="00D34BDE" w:rsidP="00D34BDE">
            <w:pPr>
              <w:pStyle w:val="ListParagraph"/>
              <w:ind w:left="8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 pressure will increase</w:t>
            </w:r>
          </w:p>
        </w:tc>
      </w:tr>
      <w:tr w:rsidR="00D34BDE" w:rsidTr="00D34BDE">
        <w:trPr>
          <w:trHeight w:val="1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4BDE" w:rsidRPr="00115FC8" w:rsidRDefault="00D34BDE" w:rsidP="00D34BDE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sz w:val="24"/>
                <w:szCs w:val="24"/>
              </w:rPr>
              <w:t xml:space="preserve">A krypton balloon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contains 5,000,000 atoms of krypton at 77.111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pressure. 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If more krypton atoms are added until there are 7,000,000 atoms in the balloon </w:t>
            </w:r>
            <w:r w:rsidRPr="00115FC8">
              <w:rPr>
                <w:rFonts w:ascii="Times New Roman" w:eastAsia="Arial Unicode MS" w:hAnsi="Times New Roman"/>
                <w:sz w:val="24"/>
                <w:szCs w:val="24"/>
              </w:rPr>
              <w:t xml:space="preserve">what will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happen to the </w:t>
            </w:r>
            <w:r w:rsidRPr="00115FC8">
              <w:rPr>
                <w:rFonts w:ascii="Times New Roman" w:eastAsia="Arial Unicode MS" w:hAnsi="Times New Roman"/>
                <w:sz w:val="24"/>
                <w:szCs w:val="24"/>
              </w:rPr>
              <w:t>pressure?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BDE" w:rsidRPr="00115FC8" w:rsidRDefault="00D34BDE" w:rsidP="00D34BDE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4BDE" w:rsidRPr="00115FC8" w:rsidRDefault="00D34BDE" w:rsidP="00D34BDE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sz w:val="24"/>
                <w:szCs w:val="24"/>
              </w:rPr>
              <w:t xml:space="preserve">A sample of ethane gas has a volume of 125 mL 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 w:rsidRPr="00115FC8">
              <w:rPr>
                <w:rFonts w:ascii="Times New Roman" w:eastAsia="Arial Unicode MS" w:hAnsi="Times New Roman"/>
                <w:sz w:val="24"/>
                <w:szCs w:val="24"/>
              </w:rPr>
              <w:t xml:space="preserve"> 725 </w:t>
            </w:r>
            <w:proofErr w:type="spellStart"/>
            <w:r w:rsidRPr="00115FC8">
              <w:rPr>
                <w:rFonts w:ascii="Times New Roman" w:eastAsia="Arial Unicode MS" w:hAnsi="Times New Roman"/>
                <w:sz w:val="24"/>
                <w:szCs w:val="24"/>
              </w:rPr>
              <w:t>torr</w:t>
            </w:r>
            <w:proofErr w:type="spellEnd"/>
            <w:r w:rsidRPr="00115FC8">
              <w:rPr>
                <w:rFonts w:ascii="Times New Roman" w:eastAsia="Arial Unicode MS" w:hAnsi="Times New Roman"/>
                <w:sz w:val="24"/>
                <w:szCs w:val="24"/>
              </w:rPr>
              <w:t>.  If the volume is changed to 100 mL what will happen to the pressure?</w:t>
            </w:r>
          </w:p>
        </w:tc>
      </w:tr>
    </w:tbl>
    <w:p w:rsidR="003377B6" w:rsidRDefault="003377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"/>
        <w:gridCol w:w="4671"/>
      </w:tblGrid>
      <w:tr w:rsidR="00D34BDE" w:rsidTr="00D34BDE">
        <w:trPr>
          <w:trHeight w:val="11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E" w:rsidRPr="00115FC8" w:rsidRDefault="00D34BDE" w:rsidP="003377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then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just 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check one box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(don’t do any math)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34BDE" w:rsidRPr="00115FC8" w:rsidRDefault="00D34BDE" w:rsidP="00D34BDE">
            <w:pPr>
              <w:pStyle w:val="ListParagraph"/>
              <w:ind w:left="8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D34BDE" w:rsidRPr="00115FC8" w:rsidRDefault="00D34BDE" w:rsidP="00D34BDE">
            <w:pPr>
              <w:pStyle w:val="Default"/>
              <w:ind w:left="862"/>
            </w:pPr>
            <w:r w:rsidRPr="00115FC8">
              <w:rPr>
                <w:color w:val="000000" w:themeColor="text1"/>
              </w:rPr>
              <w:t>□ pressure will increase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34BDE" w:rsidRPr="00115FC8" w:rsidRDefault="00D34BDE" w:rsidP="00D34BDE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DE" w:rsidRPr="00115FC8" w:rsidRDefault="00D34BDE" w:rsidP="003377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Read the problem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below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then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just 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check one box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(don’t do any math)</w:t>
            </w: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34BDE" w:rsidRPr="00115FC8" w:rsidRDefault="00D34BDE" w:rsidP="00D34BDE">
            <w:pPr>
              <w:pStyle w:val="ListParagraph"/>
              <w:ind w:left="8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 pressure will decrease</w:t>
            </w:r>
          </w:p>
          <w:p w:rsidR="00D34BDE" w:rsidRPr="00115FC8" w:rsidRDefault="00D34BDE" w:rsidP="00D34BDE">
            <w:pPr>
              <w:pStyle w:val="ListParagraph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115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□ pressure will increase</w:t>
            </w:r>
          </w:p>
        </w:tc>
      </w:tr>
      <w:tr w:rsidR="00D34BDE" w:rsidTr="00D34BDE">
        <w:trPr>
          <w:trHeight w:val="1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4BDE" w:rsidRPr="006B1812" w:rsidRDefault="00D34BDE" w:rsidP="00D34BDE">
            <w:pPr>
              <w:pStyle w:val="ListParagraph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812">
              <w:rPr>
                <w:rFonts w:ascii="Times New Roman" w:hAnsi="Times New Roman"/>
                <w:sz w:val="24"/>
                <w:szCs w:val="24"/>
              </w:rPr>
              <w:t>A copper container has a volume of 555 mL and is filled with air at 298K</w:t>
            </w:r>
            <w:r w:rsidRPr="006B1812">
              <w:rPr>
                <w:rFonts w:ascii="Times New Roman" w:eastAsia="Arial Unicode MS" w:hAnsi="Times New Roman"/>
                <w:sz w:val="24"/>
                <w:szCs w:val="24"/>
              </w:rPr>
              <w:t>. The container is immersed in dry ice.  How will the pressure change?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34BDE" w:rsidRPr="006B1812" w:rsidRDefault="00D34BDE" w:rsidP="00D34BDE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34BDE" w:rsidRPr="006B1812" w:rsidRDefault="00D34BDE" w:rsidP="00D34BDE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812">
              <w:rPr>
                <w:rFonts w:ascii="Times New Roman" w:hAnsi="Times New Roman"/>
                <w:sz w:val="24"/>
                <w:szCs w:val="24"/>
              </w:rPr>
              <w:t>When air in a steel cylinder is compressed from 10 L to 5 L, and temperature remains constant, what will happen to the gas pressure inside the cylinder?</w:t>
            </w:r>
          </w:p>
        </w:tc>
      </w:tr>
    </w:tbl>
    <w:p w:rsidR="00D34BDE" w:rsidRPr="000E7673" w:rsidRDefault="00D34BDE" w:rsidP="00D34BDE">
      <w:pPr>
        <w:ind w:left="720"/>
      </w:pPr>
    </w:p>
    <w:p w:rsidR="00D34BDE" w:rsidRPr="000E7673" w:rsidRDefault="00D34BDE" w:rsidP="003377B6">
      <w:pPr>
        <w:pStyle w:val="ListParagraph"/>
        <w:numPr>
          <w:ilvl w:val="0"/>
          <w:numId w:val="16"/>
        </w:numPr>
      </w:pPr>
      <w:r w:rsidRPr="000E7673">
        <w:t xml:space="preserve">Standard Pressure:  _______ </w:t>
      </w:r>
      <w:proofErr w:type="spellStart"/>
      <w:r w:rsidRPr="000E7673">
        <w:t>kPa</w:t>
      </w:r>
      <w:proofErr w:type="spellEnd"/>
    </w:p>
    <w:p w:rsidR="00D34BDE" w:rsidRPr="000E7673" w:rsidRDefault="00D34BDE" w:rsidP="003377B6">
      <w:pPr>
        <w:pStyle w:val="ListParagraph"/>
        <w:numPr>
          <w:ilvl w:val="0"/>
          <w:numId w:val="16"/>
        </w:numPr>
      </w:pPr>
      <w:r w:rsidRPr="000E7673">
        <w:t xml:space="preserve">Standard Pressure: _______ </w:t>
      </w:r>
      <w:proofErr w:type="spellStart"/>
      <w:r w:rsidRPr="000E7673">
        <w:t>atm</w:t>
      </w:r>
      <w:proofErr w:type="spellEnd"/>
    </w:p>
    <w:p w:rsidR="00D34BDE" w:rsidRPr="000E7673" w:rsidRDefault="00D34BDE" w:rsidP="003377B6">
      <w:pPr>
        <w:pStyle w:val="ListParagraph"/>
        <w:numPr>
          <w:ilvl w:val="0"/>
          <w:numId w:val="16"/>
        </w:numPr>
      </w:pPr>
      <w:r w:rsidRPr="000E7673">
        <w:t>Standard Temperature_______ K</w:t>
      </w:r>
    </w:p>
    <w:p w:rsidR="00D34BDE" w:rsidRPr="000E7673" w:rsidRDefault="00D34BDE" w:rsidP="003377B6">
      <w:pPr>
        <w:pStyle w:val="ListParagraph"/>
        <w:numPr>
          <w:ilvl w:val="0"/>
          <w:numId w:val="16"/>
        </w:numPr>
      </w:pPr>
      <w:r w:rsidRPr="000E7673">
        <w:t xml:space="preserve">Standard </w:t>
      </w:r>
      <w:proofErr w:type="spellStart"/>
      <w:r w:rsidRPr="000E7673">
        <w:t>Temperature_______°C</w:t>
      </w:r>
      <w:proofErr w:type="spellEnd"/>
    </w:p>
    <w:p w:rsidR="002612F7" w:rsidRPr="002612F7" w:rsidRDefault="002612F7" w:rsidP="002612F7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2612F7">
        <w:rPr>
          <w:rFonts w:ascii="Arial" w:hAnsi="Arial" w:cs="Arial"/>
        </w:rPr>
        <w:t>Decide whether heating (we called it Q) is entering or leaving the object in bold</w:t>
      </w:r>
      <w:proofErr w:type="gramStart"/>
      <w:r w:rsidRPr="002612F7">
        <w:rPr>
          <w:rFonts w:ascii="Arial" w:hAnsi="Arial" w:cs="Arial"/>
        </w:rPr>
        <w:t>..</w:t>
      </w:r>
      <w:proofErr w:type="gramEnd"/>
      <w:r w:rsidRPr="002612F7">
        <w:rPr>
          <w:rFonts w:ascii="Arial" w:hAnsi="Arial" w:cs="Arial"/>
        </w:rPr>
        <w:t xml:space="preserve">  </w:t>
      </w:r>
    </w:p>
    <w:p w:rsidR="002612F7" w:rsidRPr="002612F7" w:rsidRDefault="002612F7" w:rsidP="002612F7">
      <w:pPr>
        <w:spacing w:line="276" w:lineRule="auto"/>
        <w:ind w:left="510"/>
        <w:rPr>
          <w:rFonts w:ascii="Arial" w:hAnsi="Arial" w:cs="Arial"/>
        </w:rPr>
      </w:pPr>
      <w:r w:rsidRPr="002612F7">
        <w:rPr>
          <w:rFonts w:ascii="Arial" w:hAnsi="Arial" w:cs="Arial"/>
        </w:rPr>
        <w:t xml:space="preserve">a)  ________________At night, the blanket is too short so your feet are sticking out into the chilly </w:t>
      </w:r>
      <w:r w:rsidRPr="002612F7">
        <w:rPr>
          <w:rFonts w:ascii="Arial" w:hAnsi="Arial" w:cs="Arial"/>
          <w:b/>
          <w:u w:val="single"/>
        </w:rPr>
        <w:t>air</w:t>
      </w:r>
      <w:r w:rsidRPr="002612F7">
        <w:rPr>
          <w:rFonts w:ascii="Arial" w:hAnsi="Arial" w:cs="Arial"/>
        </w:rPr>
        <w:t xml:space="preserve"> of your bedroom   </w:t>
      </w:r>
    </w:p>
    <w:p w:rsidR="002612F7" w:rsidRPr="002612F7" w:rsidRDefault="002612F7" w:rsidP="002612F7">
      <w:pPr>
        <w:spacing w:line="276" w:lineRule="auto"/>
        <w:ind w:left="510"/>
        <w:rPr>
          <w:rFonts w:ascii="Arial" w:hAnsi="Arial" w:cs="Arial"/>
        </w:rPr>
      </w:pPr>
      <w:r w:rsidRPr="002612F7">
        <w:rPr>
          <w:rFonts w:ascii="Arial" w:hAnsi="Arial" w:cs="Arial"/>
        </w:rPr>
        <w:t xml:space="preserve">b)  ________________A </w:t>
      </w:r>
      <w:r w:rsidRPr="002612F7">
        <w:rPr>
          <w:rFonts w:ascii="Arial" w:hAnsi="Arial" w:cs="Arial"/>
          <w:b/>
          <w:u w:val="single"/>
        </w:rPr>
        <w:t>cat</w:t>
      </w:r>
      <w:r w:rsidRPr="002612F7">
        <w:rPr>
          <w:rFonts w:ascii="Arial" w:hAnsi="Arial" w:cs="Arial"/>
        </w:rPr>
        <w:t xml:space="preserve"> is curled up sleeping in a beam of sunlight </w:t>
      </w:r>
    </w:p>
    <w:p w:rsidR="002612F7" w:rsidRPr="002612F7" w:rsidRDefault="002612F7" w:rsidP="002612F7">
      <w:pPr>
        <w:spacing w:line="276" w:lineRule="auto"/>
        <w:ind w:left="510"/>
        <w:rPr>
          <w:rFonts w:ascii="Arial" w:hAnsi="Arial" w:cs="Arial"/>
        </w:rPr>
      </w:pPr>
      <w:r w:rsidRPr="002612F7">
        <w:rPr>
          <w:rFonts w:ascii="Arial" w:hAnsi="Arial" w:cs="Arial"/>
        </w:rPr>
        <w:t xml:space="preserve">c)  ________________You </w:t>
      </w:r>
      <w:proofErr w:type="gramStart"/>
      <w:r w:rsidRPr="002612F7">
        <w:rPr>
          <w:rFonts w:ascii="Arial" w:hAnsi="Arial" w:cs="Arial"/>
        </w:rPr>
        <w:t>shake</w:t>
      </w:r>
      <w:proofErr w:type="gramEnd"/>
      <w:r w:rsidRPr="002612F7">
        <w:rPr>
          <w:rFonts w:ascii="Arial" w:hAnsi="Arial" w:cs="Arial"/>
        </w:rPr>
        <w:t xml:space="preserve"> </w:t>
      </w:r>
      <w:r w:rsidRPr="002612F7">
        <w:rPr>
          <w:rFonts w:ascii="Arial" w:hAnsi="Arial" w:cs="Arial"/>
          <w:b/>
          <w:u w:val="single"/>
        </w:rPr>
        <w:t>your hand</w:t>
      </w:r>
      <w:r w:rsidRPr="002612F7">
        <w:rPr>
          <w:rFonts w:ascii="Arial" w:hAnsi="Arial" w:cs="Arial"/>
        </w:rPr>
        <w:t xml:space="preserve"> with Principal Hernandez and his hand feels warm. </w:t>
      </w:r>
    </w:p>
    <w:p w:rsidR="00D34BDE" w:rsidRDefault="00D34BDE" w:rsidP="00D34BDE">
      <w:pPr>
        <w:pStyle w:val="ListParagraph"/>
        <w:spacing w:after="0"/>
        <w:ind w:left="426"/>
        <w:rPr>
          <w:color w:val="000000" w:themeColor="text1"/>
        </w:rPr>
      </w:pPr>
    </w:p>
    <w:p w:rsidR="00D34BDE" w:rsidRDefault="00D34BDE" w:rsidP="003377B6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Which of these </w:t>
      </w:r>
      <w:proofErr w:type="gramStart"/>
      <w:r>
        <w:rPr>
          <w:color w:val="000000" w:themeColor="text1"/>
        </w:rPr>
        <w:t>units  are</w:t>
      </w:r>
      <w:proofErr w:type="gramEnd"/>
      <w:r>
        <w:rPr>
          <w:color w:val="000000" w:themeColor="text1"/>
        </w:rPr>
        <w:t xml:space="preserve"> suitable for solving gas math problems?</w:t>
      </w:r>
    </w:p>
    <w:p w:rsidR="00D34BDE" w:rsidRDefault="00D34BDE" w:rsidP="00D34BDE">
      <w:pPr>
        <w:pStyle w:val="ListParagraph"/>
        <w:numPr>
          <w:ilvl w:val="1"/>
          <w:numId w:val="24"/>
        </w:numPr>
        <w:spacing w:after="0"/>
        <w:ind w:left="643"/>
        <w:rPr>
          <w:color w:val="000000" w:themeColor="text1"/>
        </w:rPr>
      </w:pPr>
      <w:r>
        <w:rPr>
          <w:color w:val="000000" w:themeColor="text1"/>
        </w:rPr>
        <w:t>kelvins are (suitable / not suitable )</w:t>
      </w:r>
    </w:p>
    <w:p w:rsidR="00D34BDE" w:rsidRDefault="00D34BDE" w:rsidP="00D34BDE">
      <w:pPr>
        <w:pStyle w:val="ListParagraph"/>
        <w:numPr>
          <w:ilvl w:val="1"/>
          <w:numId w:val="24"/>
        </w:numPr>
        <w:spacing w:after="0"/>
        <w:ind w:left="643"/>
        <w:rPr>
          <w:color w:val="000000" w:themeColor="text1"/>
        </w:rPr>
      </w:pPr>
      <w:r>
        <w:rPr>
          <w:color w:val="000000" w:themeColor="text1"/>
        </w:rPr>
        <w:t xml:space="preserve">degrees </w:t>
      </w:r>
      <w:proofErr w:type="spellStart"/>
      <w:r>
        <w:rPr>
          <w:color w:val="000000" w:themeColor="text1"/>
        </w:rPr>
        <w:t>celsius</w:t>
      </w:r>
      <w:proofErr w:type="spellEnd"/>
      <w:r>
        <w:rPr>
          <w:color w:val="000000" w:themeColor="text1"/>
        </w:rPr>
        <w:t xml:space="preserve"> are (suitable / not suitable )</w:t>
      </w:r>
    </w:p>
    <w:p w:rsidR="002612F7" w:rsidRDefault="002612F7" w:rsidP="002612F7">
      <w:pPr>
        <w:pStyle w:val="ListParagraph"/>
        <w:spacing w:after="0"/>
        <w:ind w:left="862"/>
        <w:rPr>
          <w:color w:val="000000" w:themeColor="text1"/>
        </w:rPr>
      </w:pPr>
    </w:p>
    <w:p w:rsidR="002612F7" w:rsidRDefault="002612F7" w:rsidP="002612F7">
      <w:pPr>
        <w:numPr>
          <w:ilvl w:val="0"/>
          <w:numId w:val="16"/>
        </w:numPr>
        <w:spacing w:line="276" w:lineRule="auto"/>
        <w:rPr>
          <w:rFonts w:ascii="Arial" w:hAnsi="Arial" w:cs="Arial"/>
          <w:sz w:val="28"/>
          <w:szCs w:val="28"/>
        </w:rPr>
      </w:pPr>
      <w:r w:rsidRPr="00B55FEE">
        <w:rPr>
          <w:rFonts w:ascii="Arial" w:hAnsi="Arial" w:cs="Arial"/>
          <w:sz w:val="28"/>
          <w:szCs w:val="28"/>
        </w:rPr>
        <w:t xml:space="preserve">The temperature of a sample of </w:t>
      </w:r>
      <w:r>
        <w:rPr>
          <w:rFonts w:ascii="Arial" w:hAnsi="Arial" w:cs="Arial"/>
          <w:sz w:val="28"/>
          <w:szCs w:val="28"/>
        </w:rPr>
        <w:t>aluminum increases from 24.5</w:t>
      </w:r>
      <w:r w:rsidRPr="00B55FEE">
        <w:rPr>
          <w:rFonts w:ascii="Arial" w:hAnsi="Arial" w:cs="Arial"/>
          <w:sz w:val="28"/>
          <w:szCs w:val="28"/>
        </w:rPr>
        <w:t>°</w:t>
      </w:r>
      <w:r>
        <w:rPr>
          <w:rFonts w:ascii="Arial" w:hAnsi="Arial" w:cs="Arial"/>
          <w:sz w:val="28"/>
          <w:szCs w:val="28"/>
        </w:rPr>
        <w:t>C to 46.6°C as it absorbs 5650 calories</w:t>
      </w:r>
      <w:r w:rsidRPr="00B55FEE">
        <w:rPr>
          <w:rFonts w:ascii="Arial" w:hAnsi="Arial" w:cs="Arial"/>
          <w:sz w:val="28"/>
          <w:szCs w:val="28"/>
        </w:rPr>
        <w:t xml:space="preserve"> of heat. What is the mass of the </w:t>
      </w:r>
      <w:r>
        <w:rPr>
          <w:rFonts w:ascii="Arial" w:hAnsi="Arial" w:cs="Arial"/>
          <w:sz w:val="28"/>
          <w:szCs w:val="28"/>
        </w:rPr>
        <w:t>aluminum</w:t>
      </w:r>
      <w:r w:rsidRPr="00B55FEE">
        <w:rPr>
          <w:rFonts w:ascii="Arial" w:hAnsi="Arial" w:cs="Arial"/>
          <w:sz w:val="28"/>
          <w:szCs w:val="28"/>
        </w:rPr>
        <w:t>?</w:t>
      </w:r>
      <w:r w:rsidR="00377210">
        <w:rPr>
          <w:rFonts w:ascii="Arial" w:hAnsi="Arial" w:cs="Arial"/>
          <w:sz w:val="28"/>
          <w:szCs w:val="28"/>
        </w:rPr>
        <w:t xml:space="preserve">  </w:t>
      </w:r>
      <w:r w:rsidR="00377210" w:rsidRPr="00377210">
        <w:rPr>
          <w:rFonts w:ascii="Arial" w:hAnsi="Arial" w:cs="Arial"/>
          <w:sz w:val="18"/>
          <w:szCs w:val="18"/>
        </w:rPr>
        <w:t>(</w:t>
      </w:r>
      <w:r w:rsidR="00377210">
        <w:rPr>
          <w:rFonts w:ascii="Arial" w:hAnsi="Arial" w:cs="Arial"/>
          <w:sz w:val="18"/>
          <w:szCs w:val="18"/>
        </w:rPr>
        <w:t xml:space="preserve">page 297 of our text says the spec heat of Aluminum is 0.21 </w:t>
      </w:r>
      <w:proofErr w:type="spellStart"/>
      <w:r w:rsidR="00377210">
        <w:rPr>
          <w:rFonts w:ascii="Arial" w:hAnsi="Arial" w:cs="Arial"/>
          <w:sz w:val="18"/>
          <w:szCs w:val="18"/>
        </w:rPr>
        <w:t>cal</w:t>
      </w:r>
      <w:proofErr w:type="spellEnd"/>
      <w:r w:rsidR="00377210">
        <w:rPr>
          <w:rFonts w:ascii="Arial" w:hAnsi="Arial" w:cs="Arial"/>
          <w:sz w:val="18"/>
          <w:szCs w:val="18"/>
        </w:rPr>
        <w:t>/</w:t>
      </w:r>
      <w:proofErr w:type="spellStart"/>
      <w:r w:rsidR="00377210">
        <w:rPr>
          <w:rFonts w:ascii="Arial" w:hAnsi="Arial" w:cs="Arial"/>
          <w:sz w:val="18"/>
          <w:szCs w:val="18"/>
        </w:rPr>
        <w:t>g°C</w:t>
      </w:r>
      <w:proofErr w:type="spellEnd"/>
      <w:r w:rsidR="00377210">
        <w:rPr>
          <w:rFonts w:ascii="Arial" w:hAnsi="Arial" w:cs="Arial"/>
          <w:sz w:val="18"/>
          <w:szCs w:val="18"/>
        </w:rPr>
        <w:t>)</w:t>
      </w:r>
      <w:r w:rsidR="00377210" w:rsidRPr="00377210">
        <w:rPr>
          <w:rFonts w:ascii="Arial" w:hAnsi="Arial" w:cs="Arial"/>
          <w:sz w:val="18"/>
          <w:szCs w:val="18"/>
        </w:rPr>
        <w:t>)</w:t>
      </w:r>
      <w:r w:rsidRPr="00B55FEE">
        <w:rPr>
          <w:rFonts w:ascii="Arial" w:hAnsi="Arial" w:cs="Arial"/>
          <w:sz w:val="28"/>
          <w:szCs w:val="28"/>
        </w:rPr>
        <w:t xml:space="preserve"> </w:t>
      </w:r>
    </w:p>
    <w:p w:rsidR="007954AC" w:rsidRDefault="007954AC" w:rsidP="007954AC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954AC" w:rsidRDefault="007954AC" w:rsidP="007954AC">
      <w:pPr>
        <w:spacing w:line="276" w:lineRule="auto"/>
        <w:rPr>
          <w:rFonts w:ascii="Arial" w:hAnsi="Arial" w:cs="Arial"/>
          <w:sz w:val="28"/>
          <w:szCs w:val="28"/>
        </w:rPr>
      </w:pPr>
    </w:p>
    <w:p w:rsidR="003377B6" w:rsidRPr="00E46EB1" w:rsidRDefault="003377B6" w:rsidP="003377B6">
      <w:pPr>
        <w:ind w:left="283" w:firstLine="360"/>
        <w:rPr>
          <w:rFonts w:ascii="Arial" w:hAnsi="Arial" w:cs="Arial"/>
        </w:rPr>
      </w:pPr>
    </w:p>
    <w:p w:rsidR="003377B6" w:rsidRPr="00E46EB1" w:rsidRDefault="003377B6" w:rsidP="002612F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46EB1">
        <w:rPr>
          <w:rFonts w:ascii="Arial" w:hAnsi="Arial" w:cs="Arial"/>
          <w:sz w:val="24"/>
          <w:szCs w:val="24"/>
        </w:rPr>
        <w:lastRenderedPageBreak/>
        <w:t>A pan of water (25˚C) is heated to boiling and some of the water is boiled away.  Do separate energy bar charts for each stage of the process.</w:t>
      </w:r>
    </w:p>
    <w:p w:rsidR="003377B6" w:rsidRPr="00C93026" w:rsidRDefault="003377B6" w:rsidP="003377B6">
      <w:pPr>
        <w:pStyle w:val="Footer"/>
        <w:tabs>
          <w:tab w:val="clear" w:pos="4320"/>
          <w:tab w:val="clear" w:pos="8640"/>
        </w:tabs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17165F57" wp14:editId="505452F6">
            <wp:extent cx="3436620" cy="1402080"/>
            <wp:effectExtent l="0" t="0" r="0" b="7620"/>
            <wp:docPr id="3" name="Picture 3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EB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B6" w:rsidRPr="00C93026" w:rsidRDefault="003377B6" w:rsidP="003377B6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4DFF96B6" wp14:editId="61459ACF">
            <wp:extent cx="3436620" cy="1402080"/>
            <wp:effectExtent l="0" t="0" r="0" b="7620"/>
            <wp:docPr id="6" name="Picture 6" descr="new E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EB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B6" w:rsidRDefault="003377B6" w:rsidP="003377B6">
      <w:pPr>
        <w:rPr>
          <w:rFonts w:ascii="Arial" w:hAnsi="Arial" w:cs="Arial"/>
          <w:sz w:val="28"/>
          <w:szCs w:val="28"/>
        </w:rPr>
      </w:pPr>
    </w:p>
    <w:p w:rsidR="003377B6" w:rsidRDefault="003377B6" w:rsidP="003377B6">
      <w:pPr>
        <w:rPr>
          <w:rFonts w:ascii="Arial" w:hAnsi="Arial" w:cs="Arial"/>
          <w:sz w:val="28"/>
          <w:szCs w:val="28"/>
        </w:rPr>
      </w:pPr>
    </w:p>
    <w:p w:rsidR="002612F7" w:rsidRDefault="002612F7" w:rsidP="002612F7">
      <w:pPr>
        <w:pStyle w:val="DefaultStyle"/>
        <w:spacing w:after="0" w:line="100" w:lineRule="atLeast"/>
        <w:rPr>
          <w:rFonts w:ascii="Garamond" w:hAnsi="Garamond"/>
          <w:sz w:val="28"/>
          <w:szCs w:val="28"/>
        </w:rPr>
      </w:pPr>
    </w:p>
    <w:p w:rsidR="002612F7" w:rsidRDefault="002612F7" w:rsidP="002612F7">
      <w:pPr>
        <w:pStyle w:val="DefaultStyle"/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Fill in blank with whichever is more appropriate, 'specific </w:t>
      </w:r>
      <w:proofErr w:type="gramStart"/>
      <w:r>
        <w:rPr>
          <w:rFonts w:ascii="Garamond" w:hAnsi="Garamond"/>
          <w:sz w:val="28"/>
          <w:szCs w:val="28"/>
        </w:rPr>
        <w:t>heat'  or</w:t>
      </w:r>
      <w:proofErr w:type="gramEnd"/>
      <w:r>
        <w:rPr>
          <w:rFonts w:ascii="Garamond" w:hAnsi="Garamond"/>
          <w:sz w:val="28"/>
          <w:szCs w:val="28"/>
        </w:rPr>
        <w:t xml:space="preserve">  'heat'</w:t>
      </w:r>
    </w:p>
    <w:p w:rsidR="002612F7" w:rsidRDefault="002612F7" w:rsidP="002612F7">
      <w:pPr>
        <w:pStyle w:val="DefaultStyle"/>
        <w:numPr>
          <w:ilvl w:val="0"/>
          <w:numId w:val="16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   Q stands for this in the formula </w:t>
      </w:r>
      <w:r>
        <w:rPr>
          <w:rFonts w:ascii="Tw Cen MT Condensed Extra Bold" w:hAnsi="Tw Cen MT Condensed Extra Bold" w:cs="Courier New"/>
        </w:rPr>
        <w:t>Q=m C</w:t>
      </w:r>
      <w:r w:rsidRPr="009B12D6">
        <w:rPr>
          <w:rFonts w:ascii="Arial" w:hAnsi="Arial" w:cs="Arial"/>
        </w:rPr>
        <w:t xml:space="preserve"> Δ</w:t>
      </w:r>
      <w:r w:rsidRPr="009B12D6">
        <w:rPr>
          <w:rFonts w:ascii="Tw Cen MT Condensed Extra Bold" w:hAnsi="Tw Cen MT Condensed Extra Bold" w:cs="Courier New"/>
        </w:rPr>
        <w:t>T</w:t>
      </w:r>
      <w:r>
        <w:rPr>
          <w:rFonts w:ascii="Garamond" w:hAnsi="Garamond"/>
          <w:sz w:val="28"/>
          <w:szCs w:val="28"/>
        </w:rPr>
        <w:t>.</w:t>
      </w:r>
    </w:p>
    <w:p w:rsidR="002612F7" w:rsidRDefault="002612F7" w:rsidP="002612F7">
      <w:pPr>
        <w:pStyle w:val="DefaultStyle"/>
        <w:numPr>
          <w:ilvl w:val="0"/>
          <w:numId w:val="16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   C stands for this in the formula </w:t>
      </w:r>
      <w:r>
        <w:rPr>
          <w:rFonts w:ascii="Tw Cen MT Condensed Extra Bold" w:hAnsi="Tw Cen MT Condensed Extra Bold" w:cs="Courier New"/>
        </w:rPr>
        <w:t>Q=m C</w:t>
      </w:r>
      <w:r w:rsidRPr="009B12D6">
        <w:rPr>
          <w:rFonts w:ascii="Arial" w:hAnsi="Arial" w:cs="Arial"/>
        </w:rPr>
        <w:t xml:space="preserve"> Δ</w:t>
      </w:r>
      <w:r w:rsidRPr="009B12D6">
        <w:rPr>
          <w:rFonts w:ascii="Tw Cen MT Condensed Extra Bold" w:hAnsi="Tw Cen MT Condensed Extra Bold" w:cs="Courier New"/>
        </w:rPr>
        <w:t>T</w:t>
      </w:r>
      <w:r>
        <w:rPr>
          <w:rFonts w:ascii="Garamond" w:hAnsi="Garamond"/>
          <w:sz w:val="28"/>
          <w:szCs w:val="28"/>
        </w:rPr>
        <w:t xml:space="preserve">  </w:t>
      </w:r>
    </w:p>
    <w:p w:rsidR="002612F7" w:rsidRDefault="002612F7" w:rsidP="002612F7">
      <w:pPr>
        <w:pStyle w:val="DefaultStyle"/>
        <w:numPr>
          <w:ilvl w:val="0"/>
          <w:numId w:val="16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___________This is a constant number for a given substance.  </w:t>
      </w:r>
    </w:p>
    <w:p w:rsidR="002612F7" w:rsidRDefault="002612F7" w:rsidP="002612F7">
      <w:pPr>
        <w:pStyle w:val="DefaultStyle"/>
        <w:numPr>
          <w:ilvl w:val="0"/>
          <w:numId w:val="16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___________This is sometimes measured in joules</w:t>
      </w:r>
    </w:p>
    <w:p w:rsidR="002612F7" w:rsidRDefault="002612F7" w:rsidP="002612F7">
      <w:pPr>
        <w:pStyle w:val="DefaultStyle"/>
        <w:numPr>
          <w:ilvl w:val="0"/>
          <w:numId w:val="16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___________This is sometimes measured in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g·°C</m:t>
            </m:r>
          </m:den>
        </m:f>
      </m:oMath>
    </w:p>
    <w:p w:rsidR="002612F7" w:rsidRDefault="002612F7" w:rsidP="002612F7">
      <w:pPr>
        <w:pStyle w:val="DefaultStyle"/>
        <w:numPr>
          <w:ilvl w:val="0"/>
          <w:numId w:val="16"/>
        </w:numPr>
        <w:spacing w:after="0" w:line="100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___________This is sometimes measured in calories</w:t>
      </w:r>
    </w:p>
    <w:p w:rsidR="002612F7" w:rsidRDefault="002612F7" w:rsidP="002612F7">
      <w:pPr>
        <w:spacing w:line="276" w:lineRule="auto"/>
        <w:rPr>
          <w:rFonts w:ascii="Arial" w:hAnsi="Arial" w:cs="Arial"/>
          <w:sz w:val="28"/>
          <w:szCs w:val="28"/>
        </w:rPr>
      </w:pPr>
    </w:p>
    <w:p w:rsidR="00D34BDE" w:rsidRDefault="00D34BDE" w:rsidP="003377B6">
      <w:pPr>
        <w:pStyle w:val="ListParagraph"/>
        <w:numPr>
          <w:ilvl w:val="0"/>
          <w:numId w:val="16"/>
        </w:numPr>
        <w:rPr>
          <w:rFonts w:ascii="Times New Roman" w:eastAsia="Arial Unicode MS" w:hAnsi="Times New Roman"/>
          <w:sz w:val="24"/>
          <w:szCs w:val="24"/>
        </w:rPr>
      </w:pPr>
      <w:r w:rsidRPr="00115FC8">
        <w:rPr>
          <w:rFonts w:ascii="Times New Roman" w:hAnsi="Times New Roman"/>
          <w:sz w:val="24"/>
          <w:szCs w:val="24"/>
        </w:rPr>
        <w:t xml:space="preserve">A sample of ethane gas has a volume of 125 mL </w:t>
      </w:r>
      <w:r>
        <w:rPr>
          <w:rFonts w:ascii="Times New Roman" w:hAnsi="Times New Roman"/>
          <w:sz w:val="24"/>
          <w:szCs w:val="24"/>
        </w:rPr>
        <w:t>at</w:t>
      </w:r>
      <w:r w:rsidRPr="00115FC8">
        <w:rPr>
          <w:rFonts w:ascii="Times New Roman" w:eastAsia="Arial Unicode MS" w:hAnsi="Times New Roman"/>
          <w:sz w:val="24"/>
          <w:szCs w:val="24"/>
        </w:rPr>
        <w:t xml:space="preserve"> 725 </w:t>
      </w:r>
      <w:proofErr w:type="spellStart"/>
      <w:r w:rsidRPr="00115FC8">
        <w:rPr>
          <w:rFonts w:ascii="Times New Roman" w:eastAsia="Arial Unicode MS" w:hAnsi="Times New Roman"/>
          <w:sz w:val="24"/>
          <w:szCs w:val="24"/>
        </w:rPr>
        <w:t>torr</w:t>
      </w:r>
      <w:proofErr w:type="spellEnd"/>
      <w:r w:rsidRPr="00115FC8">
        <w:rPr>
          <w:rFonts w:ascii="Times New Roman" w:eastAsia="Arial Unicode MS" w:hAnsi="Times New Roman"/>
          <w:sz w:val="24"/>
          <w:szCs w:val="24"/>
        </w:rPr>
        <w:t xml:space="preserve">.  If the volume is changed to 100 mL what will </w:t>
      </w:r>
      <w:r>
        <w:rPr>
          <w:rFonts w:ascii="Times New Roman" w:eastAsia="Arial Unicode MS" w:hAnsi="Times New Roman"/>
          <w:sz w:val="24"/>
          <w:szCs w:val="24"/>
        </w:rPr>
        <w:t>be the new</w:t>
      </w:r>
      <w:r w:rsidRPr="00115FC8">
        <w:rPr>
          <w:rFonts w:ascii="Times New Roman" w:eastAsia="Arial Unicode MS" w:hAnsi="Times New Roman"/>
          <w:sz w:val="24"/>
          <w:szCs w:val="24"/>
        </w:rPr>
        <w:t xml:space="preserve"> pressure?</w:t>
      </w:r>
    </w:p>
    <w:p w:rsidR="00D34BDE" w:rsidRDefault="00D34BDE" w:rsidP="00D34BDE">
      <w:pPr>
        <w:pStyle w:val="ListParagraph"/>
        <w:rPr>
          <w:rFonts w:ascii="Garamond" w:hAnsi="Garamond"/>
          <w:b/>
        </w:rPr>
      </w:pPr>
    </w:p>
    <w:p w:rsidR="002612F7" w:rsidRDefault="002612F7" w:rsidP="00D34BDE">
      <w:pPr>
        <w:pStyle w:val="ListParagraph"/>
        <w:rPr>
          <w:rFonts w:ascii="Garamond" w:hAnsi="Garamond"/>
          <w:b/>
        </w:rPr>
      </w:pPr>
    </w:p>
    <w:p w:rsidR="007954AC" w:rsidRDefault="007954AC" w:rsidP="00D34BDE">
      <w:pPr>
        <w:pStyle w:val="ListParagraph"/>
        <w:rPr>
          <w:rFonts w:ascii="Garamond" w:hAnsi="Garamond"/>
          <w:b/>
        </w:rPr>
      </w:pPr>
    </w:p>
    <w:p w:rsidR="007954AC" w:rsidRDefault="007954AC" w:rsidP="00D34BDE">
      <w:pPr>
        <w:pStyle w:val="ListParagraph"/>
        <w:rPr>
          <w:rFonts w:ascii="Garamond" w:hAnsi="Garamond"/>
          <w:b/>
        </w:rPr>
      </w:pPr>
    </w:p>
    <w:p w:rsidR="002612F7" w:rsidRDefault="002612F7" w:rsidP="00D34BDE">
      <w:pPr>
        <w:pStyle w:val="ListParagraph"/>
        <w:rPr>
          <w:rFonts w:ascii="Garamond" w:hAnsi="Garamond"/>
          <w:b/>
        </w:rPr>
      </w:pPr>
    </w:p>
    <w:p w:rsidR="00D34BDE" w:rsidRDefault="00D34BDE" w:rsidP="00D34BDE">
      <w:pPr>
        <w:pStyle w:val="ListParagraph"/>
        <w:rPr>
          <w:rFonts w:ascii="Garamond" w:hAnsi="Garamond"/>
          <w:b/>
        </w:rPr>
      </w:pPr>
    </w:p>
    <w:p w:rsidR="00D34BDE" w:rsidRDefault="00D34BDE" w:rsidP="003377B6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 w:rsidRPr="00115FC8">
        <w:rPr>
          <w:rFonts w:ascii="Times New Roman" w:hAnsi="Times New Roman"/>
          <w:sz w:val="24"/>
          <w:szCs w:val="24"/>
        </w:rPr>
        <w:t xml:space="preserve">A krypton balloon </w:t>
      </w:r>
      <w:r>
        <w:rPr>
          <w:rFonts w:ascii="Times New Roman" w:hAnsi="Times New Roman"/>
          <w:sz w:val="24"/>
          <w:szCs w:val="24"/>
        </w:rPr>
        <w:t xml:space="preserve">contains 5,000,000 atoms of krypton at 77.111 </w:t>
      </w:r>
      <w:proofErr w:type="spellStart"/>
      <w:r>
        <w:rPr>
          <w:rFonts w:ascii="Times New Roman" w:hAnsi="Times New Roman"/>
          <w:sz w:val="24"/>
          <w:szCs w:val="24"/>
        </w:rPr>
        <w:t>kPa</w:t>
      </w:r>
      <w:proofErr w:type="spellEnd"/>
      <w:r>
        <w:rPr>
          <w:rFonts w:ascii="Times New Roman" w:hAnsi="Times New Roman"/>
          <w:sz w:val="24"/>
          <w:szCs w:val="24"/>
        </w:rPr>
        <w:t xml:space="preserve"> pressure.  </w:t>
      </w:r>
      <w:r>
        <w:rPr>
          <w:rFonts w:ascii="Times New Roman" w:eastAsia="Arial Unicode MS" w:hAnsi="Times New Roman"/>
          <w:sz w:val="24"/>
          <w:szCs w:val="24"/>
        </w:rPr>
        <w:t xml:space="preserve"> If more krypton atoms are added until there are 7,000,000 atoms in the balloon </w:t>
      </w:r>
      <w:r w:rsidRPr="00115FC8">
        <w:rPr>
          <w:rFonts w:ascii="Times New Roman" w:eastAsia="Arial Unicode MS" w:hAnsi="Times New Roman"/>
          <w:sz w:val="24"/>
          <w:szCs w:val="24"/>
        </w:rPr>
        <w:t xml:space="preserve">what will </w:t>
      </w:r>
      <w:r>
        <w:rPr>
          <w:rFonts w:ascii="Times New Roman" w:eastAsia="Arial Unicode MS" w:hAnsi="Times New Roman"/>
          <w:sz w:val="24"/>
          <w:szCs w:val="24"/>
        </w:rPr>
        <w:t xml:space="preserve">be the new </w:t>
      </w:r>
      <w:r w:rsidRPr="00115FC8">
        <w:rPr>
          <w:rFonts w:ascii="Times New Roman" w:eastAsia="Arial Unicode MS" w:hAnsi="Times New Roman"/>
          <w:sz w:val="24"/>
          <w:szCs w:val="24"/>
        </w:rPr>
        <w:t>pressure</w:t>
      </w:r>
      <w:r>
        <w:rPr>
          <w:rFonts w:ascii="Times New Roman" w:eastAsia="Arial Unicode MS" w:hAnsi="Times New Roman"/>
          <w:sz w:val="24"/>
          <w:szCs w:val="24"/>
        </w:rPr>
        <w:t xml:space="preserve"> (in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kPa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)</w:t>
      </w:r>
      <w:r w:rsidRPr="00115FC8">
        <w:rPr>
          <w:rFonts w:ascii="Times New Roman" w:eastAsia="Arial Unicode MS" w:hAnsi="Times New Roman"/>
          <w:sz w:val="24"/>
          <w:szCs w:val="24"/>
        </w:rPr>
        <w:t>?</w:t>
      </w:r>
      <w:r>
        <w:rPr>
          <w:rFonts w:ascii="Garamond" w:hAnsi="Garamond"/>
          <w:b/>
        </w:rPr>
        <w:t xml:space="preserve"> </w:t>
      </w:r>
    </w:p>
    <w:p w:rsidR="001830BF" w:rsidRDefault="001830BF" w:rsidP="001830BF">
      <w:pPr>
        <w:pStyle w:val="ListParagraph"/>
        <w:rPr>
          <w:rFonts w:ascii="Times New Roman" w:hAnsi="Times New Roman"/>
          <w:sz w:val="24"/>
          <w:szCs w:val="24"/>
        </w:rPr>
      </w:pPr>
    </w:p>
    <w:p w:rsidR="002612F7" w:rsidRDefault="002612F7" w:rsidP="001830BF">
      <w:pPr>
        <w:pStyle w:val="ListParagraph"/>
        <w:rPr>
          <w:rFonts w:ascii="Times New Roman" w:hAnsi="Times New Roman"/>
          <w:sz w:val="24"/>
          <w:szCs w:val="24"/>
        </w:rPr>
      </w:pPr>
    </w:p>
    <w:p w:rsidR="002612F7" w:rsidRDefault="002612F7" w:rsidP="001830BF">
      <w:pPr>
        <w:pStyle w:val="ListParagraph"/>
        <w:rPr>
          <w:rFonts w:ascii="Times New Roman" w:hAnsi="Times New Roman"/>
          <w:sz w:val="24"/>
          <w:szCs w:val="24"/>
        </w:rPr>
      </w:pPr>
    </w:p>
    <w:p w:rsidR="002612F7" w:rsidRDefault="002612F7" w:rsidP="001830BF">
      <w:pPr>
        <w:pStyle w:val="ListParagraph"/>
        <w:rPr>
          <w:rFonts w:ascii="Times New Roman" w:hAnsi="Times New Roman"/>
          <w:sz w:val="24"/>
          <w:szCs w:val="24"/>
        </w:rPr>
      </w:pPr>
    </w:p>
    <w:p w:rsidR="002612F7" w:rsidRDefault="002612F7" w:rsidP="001830BF">
      <w:pPr>
        <w:pStyle w:val="ListParagraph"/>
        <w:rPr>
          <w:rFonts w:ascii="Times New Roman" w:hAnsi="Times New Roman"/>
          <w:sz w:val="24"/>
          <w:szCs w:val="24"/>
        </w:rPr>
      </w:pPr>
    </w:p>
    <w:p w:rsidR="001830BF" w:rsidRDefault="001830BF" w:rsidP="001830BF">
      <w:pPr>
        <w:tabs>
          <w:tab w:val="left" w:pos="1929"/>
        </w:tabs>
      </w:pPr>
    </w:p>
    <w:p w:rsidR="001830BF" w:rsidRDefault="001830BF" w:rsidP="001830BF">
      <w:pPr>
        <w:pStyle w:val="Hanging"/>
        <w:rPr>
          <w:rFonts w:ascii="Garamond" w:hAnsi="Garamond"/>
        </w:rPr>
      </w:pPr>
      <w:r>
        <w:rPr>
          <w:rFonts w:ascii="Garamond" w:hAnsi="Garamond"/>
        </w:rPr>
        <w:lastRenderedPageBreak/>
        <w:t>Show work for full credit.</w:t>
      </w:r>
    </w:p>
    <w:p w:rsidR="001830BF" w:rsidRDefault="001830BF" w:rsidP="001830BF">
      <w:pPr>
        <w:pStyle w:val="Hanging"/>
        <w:ind w:left="720" w:firstLine="0"/>
        <w:rPr>
          <w:rFonts w:ascii="Garamond" w:hAnsi="Garamond"/>
        </w:rPr>
      </w:pPr>
    </w:p>
    <w:p w:rsidR="001830BF" w:rsidRDefault="001830BF" w:rsidP="007954AC">
      <w:pPr>
        <w:pStyle w:val="Hanging"/>
        <w:numPr>
          <w:ilvl w:val="0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If 15 grams of metal were dropped into 11 grams of water calculate the following</w:t>
      </w:r>
    </w:p>
    <w:tbl>
      <w:tblPr>
        <w:tblStyle w:val="TableGrid"/>
        <w:tblW w:w="7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92"/>
        <w:gridCol w:w="4546"/>
      </w:tblGrid>
      <w:tr w:rsidR="001830BF" w:rsidTr="006219E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BF" w:rsidRDefault="001830BF" w:rsidP="006219EC">
            <w:pPr>
              <w:pStyle w:val="Hanging"/>
              <w:ind w:left="0" w:firstLine="0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4422B989" wp14:editId="03348993">
                  <wp:extent cx="982134" cy="2472266"/>
                  <wp:effectExtent l="0" t="0" r="8890" b="444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82" cy="24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F" w:rsidRDefault="001830BF" w:rsidP="006219EC">
            <w:pPr>
              <w:pStyle w:val="Hanging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14°C water</w:t>
            </w: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101°C metal</w:t>
            </w: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43°C water</w:t>
            </w: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</w:p>
          <w:p w:rsidR="001830BF" w:rsidRDefault="001830BF" w:rsidP="006219EC">
            <w:pPr>
              <w:pStyle w:val="Hanging"/>
              <w:ind w:left="-113" w:firstLine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43°C metal</w:t>
            </w:r>
          </w:p>
          <w:p w:rsidR="001830BF" w:rsidRPr="00492429" w:rsidRDefault="001830BF" w:rsidP="006219EC">
            <w:pPr>
              <w:pStyle w:val="Hanging"/>
              <w:ind w:left="0" w:firstLine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auto"/>
            </w:tcBorders>
          </w:tcPr>
          <w:p w:rsidR="001830BF" w:rsidRDefault="001830BF" w:rsidP="006219EC">
            <w:pPr>
              <w:pStyle w:val="Hanging"/>
              <w:numPr>
                <w:ilvl w:val="0"/>
                <w:numId w:val="17"/>
              </w:num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Find ∆T for the water.</w:t>
            </w: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numPr>
                <w:ilvl w:val="0"/>
                <w:numId w:val="17"/>
              </w:num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many joules of heat entered the water?</w:t>
            </w: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34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numPr>
                <w:ilvl w:val="0"/>
                <w:numId w:val="17"/>
              </w:numPr>
              <w:ind w:left="3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How many joules of heat </w:t>
            </w:r>
            <w:proofErr w:type="spellStart"/>
            <w:r>
              <w:rPr>
                <w:rFonts w:ascii="Garamond" w:hAnsi="Garamond"/>
              </w:rPr>
              <w:t>heat</w:t>
            </w:r>
            <w:proofErr w:type="spellEnd"/>
            <w:r>
              <w:rPr>
                <w:rFonts w:ascii="Garamond" w:hAnsi="Garamond"/>
              </w:rPr>
              <w:t xml:space="preserve"> left the metal?</w:t>
            </w:r>
          </w:p>
          <w:p w:rsidR="001830BF" w:rsidRDefault="001830BF" w:rsidP="006219EC">
            <w:pPr>
              <w:pStyle w:val="Hanging"/>
              <w:ind w:left="0" w:firstLine="0"/>
              <w:rPr>
                <w:rFonts w:ascii="Garamond" w:hAnsi="Garamond"/>
              </w:rPr>
            </w:pPr>
          </w:p>
          <w:p w:rsidR="001830BF" w:rsidRDefault="001830BF" w:rsidP="006219EC">
            <w:pPr>
              <w:pStyle w:val="Hanging"/>
              <w:ind w:left="0" w:firstLine="0"/>
              <w:rPr>
                <w:rFonts w:ascii="Garamond" w:hAnsi="Garamond"/>
              </w:rPr>
            </w:pPr>
          </w:p>
        </w:tc>
      </w:tr>
    </w:tbl>
    <w:p w:rsidR="001830BF" w:rsidRDefault="001830BF" w:rsidP="001830BF">
      <w:pPr>
        <w:pStyle w:val="Hanging"/>
        <w:numPr>
          <w:ilvl w:val="0"/>
          <w:numId w:val="17"/>
        </w:numPr>
        <w:ind w:left="340"/>
        <w:rPr>
          <w:rFonts w:ascii="Garamond" w:hAnsi="Garamond"/>
        </w:rPr>
      </w:pPr>
      <w:r>
        <w:rPr>
          <w:rFonts w:ascii="Garamond" w:hAnsi="Garamond"/>
        </w:rPr>
        <w:t>Calculate the specific heat of the metal</w:t>
      </w:r>
    </w:p>
    <w:p w:rsidR="001830BF" w:rsidRDefault="001830BF" w:rsidP="001830BF">
      <w:pPr>
        <w:tabs>
          <w:tab w:val="left" w:pos="1929"/>
        </w:tabs>
      </w:pPr>
    </w:p>
    <w:p w:rsidR="001830BF" w:rsidRDefault="001830BF" w:rsidP="001830BF">
      <w:pPr>
        <w:tabs>
          <w:tab w:val="left" w:pos="1929"/>
        </w:tabs>
      </w:pPr>
    </w:p>
    <w:p w:rsidR="001830BF" w:rsidRDefault="001830BF" w:rsidP="001830BF">
      <w:pPr>
        <w:pStyle w:val="ListParagraph"/>
        <w:rPr>
          <w:rFonts w:ascii="Times New Roman" w:hAnsi="Times New Roman"/>
          <w:sz w:val="24"/>
          <w:szCs w:val="24"/>
        </w:rPr>
      </w:pPr>
    </w:p>
    <w:p w:rsidR="001830BF" w:rsidRDefault="001830BF" w:rsidP="001830BF">
      <w:pPr>
        <w:pStyle w:val="ListParagraph"/>
        <w:rPr>
          <w:rFonts w:ascii="Times New Roman" w:hAnsi="Times New Roman"/>
          <w:sz w:val="24"/>
          <w:szCs w:val="24"/>
        </w:rPr>
      </w:pPr>
    </w:p>
    <w:p w:rsidR="001830BF" w:rsidRDefault="001830BF" w:rsidP="001830BF">
      <w:pPr>
        <w:pStyle w:val="ListParagraph"/>
        <w:rPr>
          <w:rFonts w:ascii="Times New Roman" w:hAnsi="Times New Roman"/>
          <w:sz w:val="24"/>
          <w:szCs w:val="24"/>
        </w:rPr>
      </w:pPr>
    </w:p>
    <w:p w:rsidR="001830BF" w:rsidRDefault="001830BF" w:rsidP="001830BF">
      <w:pPr>
        <w:pStyle w:val="ListParagraph"/>
        <w:rPr>
          <w:rFonts w:ascii="Garamond" w:hAnsi="Garamond"/>
          <w:b/>
        </w:rPr>
      </w:pPr>
    </w:p>
    <w:p w:rsidR="00D34BDE" w:rsidRPr="00D34BDE" w:rsidRDefault="00D34BDE" w:rsidP="003377B6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D34BDE">
        <w:rPr>
          <w:rFonts w:ascii="Tahoma" w:hAnsi="Tahoma" w:cs="Tahoma"/>
        </w:rPr>
        <w:t>Write each number in standard decimal style, without an exponent</w:t>
      </w:r>
    </w:p>
    <w:p w:rsidR="00D34BDE" w:rsidRDefault="00D34BDE" w:rsidP="00D34BDE">
      <w:pPr>
        <w:rPr>
          <w:rFonts w:ascii="Tahoma" w:hAnsi="Tahoma" w:cs="Tahoma"/>
        </w:rPr>
      </w:pPr>
      <w:r>
        <w:rPr>
          <w:rFonts w:ascii="Tahoma" w:hAnsi="Tahoma" w:cs="Tahoma"/>
        </w:rPr>
        <w:t>5.28x10</w:t>
      </w:r>
      <w:r w:rsidRPr="002612F7">
        <w:rPr>
          <w:rFonts w:ascii="Tahoma" w:hAnsi="Tahoma" w:cs="Tahoma"/>
          <w:vertAlign w:val="superscript"/>
        </w:rPr>
        <w:t>-4</w:t>
      </w:r>
    </w:p>
    <w:p w:rsidR="002612F7" w:rsidRDefault="002612F7" w:rsidP="00D34BDE">
      <w:pPr>
        <w:rPr>
          <w:rFonts w:ascii="Tahoma" w:hAnsi="Tahoma" w:cs="Tahoma"/>
        </w:rPr>
      </w:pPr>
    </w:p>
    <w:p w:rsidR="00D34BDE" w:rsidRDefault="00D34BDE" w:rsidP="00D34BDE">
      <w:pPr>
        <w:rPr>
          <w:rFonts w:ascii="Tahoma" w:hAnsi="Tahoma" w:cs="Tahoma"/>
        </w:rPr>
      </w:pPr>
      <w:r>
        <w:rPr>
          <w:rFonts w:ascii="Tahoma" w:hAnsi="Tahoma" w:cs="Tahoma"/>
        </w:rPr>
        <w:t>2.000x10</w:t>
      </w:r>
      <w:r w:rsidRPr="002612F7">
        <w:rPr>
          <w:rFonts w:ascii="Tahoma" w:hAnsi="Tahoma" w:cs="Tahoma"/>
          <w:vertAlign w:val="superscript"/>
        </w:rPr>
        <w:t>5</w:t>
      </w:r>
    </w:p>
    <w:p w:rsidR="00D34BDE" w:rsidRPr="00724017" w:rsidRDefault="00D34BDE" w:rsidP="00D34BDE">
      <w:pPr>
        <w:ind w:left="360" w:hanging="360"/>
        <w:rPr>
          <w:rFonts w:ascii="Cambria" w:hAnsi="Cambria"/>
        </w:rPr>
      </w:pPr>
    </w:p>
    <w:p w:rsidR="00D34BDE" w:rsidRDefault="00D34BDE" w:rsidP="00D34BDE"/>
    <w:p w:rsidR="00D34BDE" w:rsidRDefault="00D34BDE" w:rsidP="003377B6">
      <w:pPr>
        <w:pStyle w:val="ListParagraph"/>
        <w:numPr>
          <w:ilvl w:val="0"/>
          <w:numId w:val="16"/>
        </w:numPr>
      </w:pPr>
      <w:r>
        <w:t>Write each number in scientific notation</w:t>
      </w:r>
    </w:p>
    <w:p w:rsidR="00D34BDE" w:rsidRDefault="00D34BDE" w:rsidP="00D34BDE">
      <w:pPr>
        <w:ind w:left="720" w:hanging="720"/>
      </w:pPr>
      <w:r>
        <w:t>0.0003434</w:t>
      </w:r>
    </w:p>
    <w:p w:rsidR="002612F7" w:rsidRDefault="002612F7" w:rsidP="00D34BDE">
      <w:pPr>
        <w:ind w:left="720" w:hanging="720"/>
      </w:pPr>
    </w:p>
    <w:p w:rsidR="00D34BDE" w:rsidRDefault="00D34BDE" w:rsidP="00D34BDE">
      <w:pPr>
        <w:ind w:left="720" w:hanging="720"/>
      </w:pPr>
      <w:r>
        <w:t>440000000</w:t>
      </w:r>
    </w:p>
    <w:p w:rsidR="00D34BDE" w:rsidRDefault="00D34BDE" w:rsidP="00D34BDE">
      <w:pPr>
        <w:ind w:left="720" w:hanging="720"/>
      </w:pPr>
    </w:p>
    <w:p w:rsidR="00D34BDE" w:rsidRDefault="00D34BDE" w:rsidP="00D34BDE">
      <w:pPr>
        <w:pStyle w:val="ListParagraph"/>
        <w:numPr>
          <w:ilvl w:val="0"/>
          <w:numId w:val="2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write the answer to the correct number of significant figures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705"/>
      </w:tblGrid>
      <w:tr w:rsidR="00D34BDE" w:rsidTr="006219EC">
        <w:tc>
          <w:tcPr>
            <w:tcW w:w="4941" w:type="dxa"/>
            <w:vAlign w:val="center"/>
          </w:tcPr>
          <w:p w:rsidR="00D34BDE" w:rsidRDefault="00D34BDE" w:rsidP="006219EC">
            <w:pPr>
              <w:pStyle w:val="ListParagraph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1A5A">
              <w:rPr>
                <w:rFonts w:ascii="Courier New" w:hAnsi="Courier New" w:cs="Courier New"/>
                <w:noProof/>
              </w:rPr>
              <w:drawing>
                <wp:inline distT="0" distB="0" distL="0" distR="0" wp14:anchorId="118E86D9" wp14:editId="23D80063">
                  <wp:extent cx="2121722" cy="355002"/>
                  <wp:effectExtent l="1905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80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722" cy="35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vAlign w:val="center"/>
          </w:tcPr>
          <w:p w:rsidR="00D34BDE" w:rsidRDefault="00D34BDE" w:rsidP="006219EC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=</w:t>
            </w:r>
          </w:p>
        </w:tc>
      </w:tr>
    </w:tbl>
    <w:p w:rsidR="00D34BDE" w:rsidRDefault="00D34BDE" w:rsidP="00D34BDE">
      <w:pPr>
        <w:pStyle w:val="ListParagraph"/>
        <w:numPr>
          <w:ilvl w:val="0"/>
          <w:numId w:val="2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write the answer to the correct number of significant figures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7069"/>
      </w:tblGrid>
      <w:tr w:rsidR="00D34BDE" w:rsidTr="00D34BDE">
        <w:trPr>
          <w:jc w:val="right"/>
        </w:trPr>
        <w:tc>
          <w:tcPr>
            <w:tcW w:w="2507" w:type="dxa"/>
            <w:vAlign w:val="center"/>
          </w:tcPr>
          <w:p w:rsidR="00D34BDE" w:rsidRDefault="00D34BDE" w:rsidP="00D34BDE">
            <w:pPr>
              <w:pStyle w:val="ListParagraph"/>
              <w:ind w:left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31A5A">
              <w:rPr>
                <w:rFonts w:ascii="Courier New" w:hAnsi="Courier New" w:cs="Courier New"/>
                <w:noProof/>
              </w:rPr>
              <w:drawing>
                <wp:inline distT="0" distB="0" distL="0" distR="0" wp14:anchorId="3093A05F" wp14:editId="2A7C1E27">
                  <wp:extent cx="895350" cy="677732"/>
                  <wp:effectExtent l="19050" t="0" r="0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62048" r="57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7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vAlign w:val="center"/>
          </w:tcPr>
          <w:p w:rsidR="00D34BDE" w:rsidRDefault="00D34BDE" w:rsidP="00D34BDE">
            <w:pPr>
              <w:pStyle w:val="ListParagraph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=</w:t>
            </w:r>
          </w:p>
        </w:tc>
      </w:tr>
    </w:tbl>
    <w:p w:rsidR="003377B6" w:rsidRPr="00E46EB1" w:rsidRDefault="003377B6" w:rsidP="003377B6">
      <w:pPr>
        <w:spacing w:line="276" w:lineRule="auto"/>
        <w:ind w:left="340"/>
        <w:rPr>
          <w:rFonts w:ascii="Arial" w:hAnsi="Arial" w:cs="Arial"/>
        </w:rPr>
      </w:pPr>
    </w:p>
    <w:p w:rsidR="003377B6" w:rsidRDefault="003377B6" w:rsidP="003377B6">
      <w:pPr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E46EB1">
        <w:rPr>
          <w:rFonts w:ascii="Arial" w:hAnsi="Arial" w:cs="Arial"/>
        </w:rPr>
        <w:lastRenderedPageBreak/>
        <w:t>Convert 45,000 joules into Calories (spelled with a capital).</w:t>
      </w:r>
    </w:p>
    <w:p w:rsidR="003377B6" w:rsidRDefault="003377B6" w:rsidP="003377B6">
      <w:pPr>
        <w:pStyle w:val="ListParagraph"/>
      </w:pPr>
    </w:p>
    <w:p w:rsidR="002612F7" w:rsidRDefault="002612F7" w:rsidP="003377B6">
      <w:pPr>
        <w:pStyle w:val="ListParagraph"/>
      </w:pPr>
    </w:p>
    <w:p w:rsidR="002612F7" w:rsidRDefault="002612F7" w:rsidP="003377B6">
      <w:pPr>
        <w:pStyle w:val="ListParagraph"/>
      </w:pPr>
    </w:p>
    <w:p w:rsidR="00453181" w:rsidRDefault="00E03A0A" w:rsidP="003377B6">
      <w:pPr>
        <w:pStyle w:val="ListParagraph"/>
        <w:numPr>
          <w:ilvl w:val="0"/>
          <w:numId w:val="16"/>
        </w:numPr>
      </w:pPr>
      <w:r w:rsidRPr="000E7673">
        <w:t>A gas occupies a volume of 750 mL at 0</w:t>
      </w:r>
      <w:r w:rsidRPr="00D34BDE">
        <w:rPr>
          <w:vertAlign w:val="superscript"/>
        </w:rPr>
        <w:t>o</w:t>
      </w:r>
      <w:r w:rsidRPr="000E7673">
        <w:t xml:space="preserve">C. The conditions are changed to 500mL at 2.0 </w:t>
      </w:r>
      <w:proofErr w:type="spellStart"/>
      <w:r w:rsidRPr="000E7673">
        <w:t>atm</w:t>
      </w:r>
      <w:proofErr w:type="spellEnd"/>
      <w:r w:rsidRPr="000E7673">
        <w:t xml:space="preserve"> and 25</w:t>
      </w:r>
      <w:r w:rsidRPr="00D34BDE">
        <w:rPr>
          <w:vertAlign w:val="superscript"/>
        </w:rPr>
        <w:t>o</w:t>
      </w:r>
      <w:r w:rsidRPr="000E7673">
        <w:t>C. What was the original pressure?</w:t>
      </w:r>
    </w:p>
    <w:p w:rsidR="003377B6" w:rsidRDefault="003377B6" w:rsidP="003377B6"/>
    <w:p w:rsidR="002612F7" w:rsidRDefault="002612F7" w:rsidP="003377B6"/>
    <w:p w:rsidR="002612F7" w:rsidRDefault="002612F7" w:rsidP="003377B6"/>
    <w:p w:rsidR="00E03A0A" w:rsidRDefault="00E03A0A" w:rsidP="003377B6">
      <w:pPr>
        <w:pStyle w:val="ListParagraph"/>
        <w:numPr>
          <w:ilvl w:val="0"/>
          <w:numId w:val="16"/>
        </w:numPr>
      </w:pPr>
      <w:r w:rsidRPr="000E7673">
        <w:t>A gas occupies a volume of 2.5 L at 600 mm Hg and 22</w:t>
      </w:r>
      <w:r w:rsidRPr="00D34BDE">
        <w:rPr>
          <w:vertAlign w:val="superscript"/>
        </w:rPr>
        <w:t>o</w:t>
      </w:r>
      <w:r w:rsidRPr="000E7673">
        <w:t>C. What is the new temperature if conditions are changed to 760 mm Hg and 1.8 L?</w:t>
      </w:r>
    </w:p>
    <w:p w:rsidR="00453181" w:rsidRDefault="00453181" w:rsidP="00453181"/>
    <w:p w:rsidR="00453181" w:rsidRDefault="00453181" w:rsidP="00453181"/>
    <w:p w:rsidR="00453181" w:rsidRDefault="00453181" w:rsidP="00453181"/>
    <w:p w:rsidR="00453181" w:rsidRDefault="00453181" w:rsidP="00453181"/>
    <w:p w:rsidR="00453181" w:rsidRPr="000E7673" w:rsidRDefault="00453181" w:rsidP="00453181"/>
    <w:p w:rsidR="00E03A0A" w:rsidRDefault="00E03A0A" w:rsidP="003377B6">
      <w:pPr>
        <w:pStyle w:val="ListParagraph"/>
        <w:numPr>
          <w:ilvl w:val="0"/>
          <w:numId w:val="16"/>
        </w:numPr>
      </w:pPr>
      <w:r w:rsidRPr="000E7673">
        <w:t xml:space="preserve">Fluorine gas at 300K occupies a volume of 500 </w:t>
      </w:r>
      <w:proofErr w:type="spellStart"/>
      <w:r w:rsidRPr="000E7673">
        <w:t>mL.</w:t>
      </w:r>
      <w:proofErr w:type="spellEnd"/>
      <w:r w:rsidRPr="000E7673">
        <w:t xml:space="preserve"> To what temperature should it be lowered to bring the volume to 300 mL?</w:t>
      </w:r>
    </w:p>
    <w:p w:rsidR="00453181" w:rsidRDefault="00453181" w:rsidP="00453181"/>
    <w:p w:rsidR="00453181" w:rsidRDefault="00453181" w:rsidP="00453181"/>
    <w:p w:rsidR="002612F7" w:rsidRDefault="002612F7" w:rsidP="00453181"/>
    <w:p w:rsidR="00453181" w:rsidRPr="000E7673" w:rsidRDefault="00453181" w:rsidP="00453181"/>
    <w:p w:rsidR="00E03A0A" w:rsidRDefault="00E03A0A" w:rsidP="003377B6">
      <w:pPr>
        <w:pStyle w:val="ListParagraph"/>
        <w:numPr>
          <w:ilvl w:val="0"/>
          <w:numId w:val="16"/>
        </w:numPr>
      </w:pPr>
      <w:r w:rsidRPr="000E7673">
        <w:t xml:space="preserve">A sample of carbon dioxide occupies a volume of 3.50 liters at 125 </w:t>
      </w:r>
      <w:proofErr w:type="spellStart"/>
      <w:r w:rsidRPr="000E7673">
        <w:t>kPa</w:t>
      </w:r>
      <w:proofErr w:type="spellEnd"/>
      <w:r w:rsidRPr="000E7673">
        <w:t xml:space="preserve"> pressure. What pressure would the gas exert if the volume was decreases to 2.00 liters?</w:t>
      </w:r>
    </w:p>
    <w:p w:rsidR="00453181" w:rsidRDefault="00453181" w:rsidP="00453181">
      <w:pPr>
        <w:ind w:left="720"/>
      </w:pPr>
    </w:p>
    <w:p w:rsidR="00453181" w:rsidRDefault="00453181" w:rsidP="00453181">
      <w:pPr>
        <w:ind w:left="720"/>
      </w:pPr>
    </w:p>
    <w:p w:rsidR="00453181" w:rsidRDefault="00453181" w:rsidP="00453181">
      <w:pPr>
        <w:ind w:left="720"/>
      </w:pPr>
    </w:p>
    <w:p w:rsidR="00453181" w:rsidRDefault="00453181" w:rsidP="00453181">
      <w:pPr>
        <w:ind w:left="720"/>
      </w:pPr>
    </w:p>
    <w:p w:rsidR="00E03A0A" w:rsidRDefault="00E03A0A"/>
    <w:p w:rsidR="00E03A0A" w:rsidRDefault="00E03A0A"/>
    <w:p w:rsidR="00E03A0A" w:rsidRDefault="00E03A0A"/>
    <w:p w:rsidR="00E03A0A" w:rsidRDefault="00E03A0A" w:rsidP="00E03A0A">
      <w:pPr>
        <w:pStyle w:val="DefaultStyle"/>
        <w:spacing w:after="0" w:line="100" w:lineRule="atLeast"/>
        <w:rPr>
          <w:rFonts w:ascii="Garamond" w:hAnsi="Garamond"/>
        </w:rPr>
      </w:pPr>
    </w:p>
    <w:p w:rsidR="003377B6" w:rsidRPr="00CA513F" w:rsidRDefault="003377B6" w:rsidP="003377B6">
      <w:pPr>
        <w:spacing w:line="276" w:lineRule="auto"/>
        <w:rPr>
          <w:rFonts w:ascii="Arial" w:hAnsi="Arial" w:cs="Arial"/>
          <w:sz w:val="28"/>
          <w:szCs w:val="28"/>
        </w:rPr>
      </w:pPr>
    </w:p>
    <w:p w:rsidR="00E03A0A" w:rsidRDefault="00E03A0A" w:rsidP="00E03A0A">
      <w:r>
        <w:t xml:space="preserve">For each item below indicate whether it applies to </w:t>
      </w:r>
      <w:proofErr w:type="gramStart"/>
      <w:r>
        <w:t>HEAT  or</w:t>
      </w:r>
      <w:proofErr w:type="gramEnd"/>
      <w:r>
        <w:t xml:space="preserve"> TEMPERATURE</w:t>
      </w:r>
    </w:p>
    <w:p w:rsidR="00E03A0A" w:rsidRDefault="00E03A0A" w:rsidP="002612F7">
      <w:pPr>
        <w:pStyle w:val="DefaultStyl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 Can be measured by inserting a thermometer</w:t>
      </w:r>
    </w:p>
    <w:p w:rsidR="00E03A0A" w:rsidRPr="00D809B7" w:rsidRDefault="00E03A0A" w:rsidP="002612F7">
      <w:pPr>
        <w:pStyle w:val="DefaultStyl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 Can be measured by holding water nearby and then multiplying </w:t>
      </w:r>
      <w:proofErr w:type="spellStart"/>
      <w:r>
        <w:rPr>
          <w:sz w:val="24"/>
          <w:szCs w:val="24"/>
        </w:rPr>
        <w:t>mass</w:t>
      </w:r>
      <w:r w:rsidRPr="006353D1">
        <w:rPr>
          <w:sz w:val="24"/>
          <w:szCs w:val="24"/>
          <w:vertAlign w:val="subscript"/>
        </w:rPr>
        <w:t>water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Cp</w:t>
      </w:r>
      <w:r w:rsidRPr="006353D1">
        <w:rPr>
          <w:sz w:val="24"/>
          <w:szCs w:val="24"/>
          <w:vertAlign w:val="subscript"/>
        </w:rPr>
        <w:t>water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ΔT</w:t>
      </w:r>
      <w:r w:rsidRPr="006353D1">
        <w:rPr>
          <w:sz w:val="24"/>
          <w:szCs w:val="24"/>
          <w:vertAlign w:val="subscript"/>
        </w:rPr>
        <w:t>water</w:t>
      </w:r>
      <w:proofErr w:type="spellEnd"/>
    </w:p>
    <w:p w:rsidR="00E03A0A" w:rsidRDefault="00E03A0A" w:rsidP="002612F7">
      <w:pPr>
        <w:pStyle w:val="DefaultStyle"/>
        <w:numPr>
          <w:ilvl w:val="0"/>
          <w:numId w:val="16"/>
        </w:numPr>
        <w:spacing w:after="0"/>
        <w:rPr>
          <w:sz w:val="24"/>
          <w:szCs w:val="24"/>
        </w:rPr>
      </w:pPr>
    </w:p>
    <w:p w:rsidR="00E03A0A" w:rsidRDefault="00E03A0A" w:rsidP="002612F7">
      <w:pPr>
        <w:pStyle w:val="DefaultStyl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 one common unit for measuring this is  degrees </w:t>
      </w:r>
      <w:proofErr w:type="spellStart"/>
      <w:r>
        <w:rPr>
          <w:sz w:val="24"/>
          <w:szCs w:val="24"/>
        </w:rPr>
        <w:t>celsius</w:t>
      </w:r>
      <w:proofErr w:type="spellEnd"/>
    </w:p>
    <w:p w:rsidR="00E03A0A" w:rsidRDefault="00E03A0A" w:rsidP="002612F7">
      <w:pPr>
        <w:pStyle w:val="DefaultStyl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  one common unit for measuring this is  kelvins</w:t>
      </w:r>
    </w:p>
    <w:p w:rsidR="00E03A0A" w:rsidRDefault="00E03A0A" w:rsidP="002612F7">
      <w:pPr>
        <w:pStyle w:val="DefaultStyl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 one common unit for measuring this is  joules </w:t>
      </w:r>
    </w:p>
    <w:p w:rsidR="00E03A0A" w:rsidRDefault="00E03A0A" w:rsidP="00E03A0A">
      <w:pPr>
        <w:pStyle w:val="DefaultStyle"/>
        <w:spacing w:after="0" w:line="100" w:lineRule="atLeast"/>
        <w:rPr>
          <w:rFonts w:ascii="Garamond" w:hAnsi="Garamond"/>
        </w:rPr>
      </w:pPr>
    </w:p>
    <w:p w:rsidR="00114551" w:rsidRPr="003C7FBB" w:rsidRDefault="00114551" w:rsidP="00114551">
      <w:pPr>
        <w:pStyle w:val="ListParagraph"/>
        <w:spacing w:after="0"/>
        <w:ind w:left="0"/>
        <w:rPr>
          <w:rFonts w:ascii="Times New Roman" w:hAnsi="Times New Roman"/>
          <w:i/>
          <w:sz w:val="6"/>
          <w:szCs w:val="6"/>
        </w:rPr>
      </w:pPr>
    </w:p>
    <w:p w:rsidR="00114551" w:rsidRDefault="00114551" w:rsidP="000D3661">
      <w:pPr>
        <w:rPr>
          <w:rFonts w:eastAsia="MS Gothic"/>
          <w:sz w:val="6"/>
          <w:szCs w:val="6"/>
        </w:rPr>
      </w:pPr>
    </w:p>
    <w:p w:rsidR="000D3661" w:rsidRDefault="000D3661" w:rsidP="000D3661">
      <w:pPr>
        <w:rPr>
          <w:rFonts w:eastAsia="MS Gothic"/>
          <w:sz w:val="6"/>
          <w:szCs w:val="6"/>
        </w:rPr>
      </w:pPr>
    </w:p>
    <w:p w:rsidR="00E46EB1" w:rsidRDefault="00E46EB1" w:rsidP="00E46EB1">
      <w:pPr>
        <w:spacing w:line="276" w:lineRule="auto"/>
        <w:ind w:left="340"/>
        <w:rPr>
          <w:rFonts w:ascii="Arial" w:hAnsi="Arial" w:cs="Arial"/>
        </w:rPr>
      </w:pPr>
    </w:p>
    <w:p w:rsidR="00E46EB1" w:rsidRDefault="00E35D4D" w:rsidP="00E46E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</w:p>
    <w:sectPr w:rsidR="00E46EB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95" w:rsidRDefault="00D56B95" w:rsidP="0053319D">
      <w:r>
        <w:separator/>
      </w:r>
    </w:p>
  </w:endnote>
  <w:endnote w:type="continuationSeparator" w:id="0">
    <w:p w:rsidR="00D56B95" w:rsidRDefault="00D56B95" w:rsidP="0053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95" w:rsidRDefault="00D56B95" w:rsidP="0053319D">
      <w:r>
        <w:separator/>
      </w:r>
    </w:p>
  </w:footnote>
  <w:footnote w:type="continuationSeparator" w:id="0">
    <w:p w:rsidR="00D56B95" w:rsidRDefault="00D56B95" w:rsidP="0053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6B9"/>
    <w:multiLevelType w:val="hybridMultilevel"/>
    <w:tmpl w:val="2D34B25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1EA1"/>
    <w:multiLevelType w:val="hybridMultilevel"/>
    <w:tmpl w:val="05806318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>
    <w:nsid w:val="0D0F2610"/>
    <w:multiLevelType w:val="hybridMultilevel"/>
    <w:tmpl w:val="BFFC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0967"/>
    <w:multiLevelType w:val="hybridMultilevel"/>
    <w:tmpl w:val="74AA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3DB0"/>
    <w:multiLevelType w:val="hybridMultilevel"/>
    <w:tmpl w:val="20965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858FD"/>
    <w:multiLevelType w:val="hybridMultilevel"/>
    <w:tmpl w:val="348C5386"/>
    <w:lvl w:ilvl="0" w:tplc="7E0C0272">
      <w:start w:val="1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475C6"/>
    <w:multiLevelType w:val="hybridMultilevel"/>
    <w:tmpl w:val="7B169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724B"/>
    <w:multiLevelType w:val="hybridMultilevel"/>
    <w:tmpl w:val="CD4A2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134A4A"/>
    <w:multiLevelType w:val="hybridMultilevel"/>
    <w:tmpl w:val="7D5A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E0F3C"/>
    <w:multiLevelType w:val="hybridMultilevel"/>
    <w:tmpl w:val="FE42B4B2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>
    <w:nsid w:val="36AD5994"/>
    <w:multiLevelType w:val="hybridMultilevel"/>
    <w:tmpl w:val="63B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7F5B"/>
    <w:multiLevelType w:val="hybridMultilevel"/>
    <w:tmpl w:val="1D22E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02260"/>
    <w:multiLevelType w:val="hybridMultilevel"/>
    <w:tmpl w:val="AD2C2564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B5D8F"/>
    <w:multiLevelType w:val="hybridMultilevel"/>
    <w:tmpl w:val="BA665576"/>
    <w:lvl w:ilvl="0" w:tplc="69DE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1336D"/>
    <w:multiLevelType w:val="hybridMultilevel"/>
    <w:tmpl w:val="539E6F28"/>
    <w:lvl w:ilvl="0" w:tplc="03926574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096E"/>
    <w:multiLevelType w:val="hybridMultilevel"/>
    <w:tmpl w:val="E07453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2F97AEC"/>
    <w:multiLevelType w:val="hybridMultilevel"/>
    <w:tmpl w:val="25BAD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74B"/>
    <w:multiLevelType w:val="hybridMultilevel"/>
    <w:tmpl w:val="44B2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B6A68"/>
    <w:multiLevelType w:val="hybridMultilevel"/>
    <w:tmpl w:val="76AE8DAC"/>
    <w:lvl w:ilvl="0" w:tplc="76F2C3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D7AB5"/>
    <w:multiLevelType w:val="hybridMultilevel"/>
    <w:tmpl w:val="B778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330F1"/>
    <w:multiLevelType w:val="hybridMultilevel"/>
    <w:tmpl w:val="D0FE1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97FF5"/>
    <w:multiLevelType w:val="hybridMultilevel"/>
    <w:tmpl w:val="65527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68E3"/>
    <w:multiLevelType w:val="hybridMultilevel"/>
    <w:tmpl w:val="76A0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D7048"/>
    <w:multiLevelType w:val="hybridMultilevel"/>
    <w:tmpl w:val="5DD2D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75BD3"/>
    <w:multiLevelType w:val="hybridMultilevel"/>
    <w:tmpl w:val="4AC4D87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30C7E6E"/>
    <w:multiLevelType w:val="hybridMultilevel"/>
    <w:tmpl w:val="C12A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C67AC"/>
    <w:multiLevelType w:val="hybridMultilevel"/>
    <w:tmpl w:val="44B2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01884"/>
    <w:multiLevelType w:val="hybridMultilevel"/>
    <w:tmpl w:val="91423C78"/>
    <w:lvl w:ilvl="0" w:tplc="18F6077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75B42"/>
    <w:multiLevelType w:val="hybridMultilevel"/>
    <w:tmpl w:val="826037B6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D5E5BA7"/>
    <w:multiLevelType w:val="hybridMultilevel"/>
    <w:tmpl w:val="AC385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5"/>
  </w:num>
  <w:num w:numId="5">
    <w:abstractNumId w:val="18"/>
  </w:num>
  <w:num w:numId="6">
    <w:abstractNumId w:val="1"/>
  </w:num>
  <w:num w:numId="7">
    <w:abstractNumId w:val="19"/>
  </w:num>
  <w:num w:numId="8">
    <w:abstractNumId w:val="20"/>
  </w:num>
  <w:num w:numId="9">
    <w:abstractNumId w:val="6"/>
  </w:num>
  <w:num w:numId="10">
    <w:abstractNumId w:val="3"/>
  </w:num>
  <w:num w:numId="11">
    <w:abstractNumId w:val="16"/>
  </w:num>
  <w:num w:numId="12">
    <w:abstractNumId w:val="10"/>
  </w:num>
  <w:num w:numId="13">
    <w:abstractNumId w:val="11"/>
  </w:num>
  <w:num w:numId="14">
    <w:abstractNumId w:val="28"/>
  </w:num>
  <w:num w:numId="15">
    <w:abstractNumId w:val="23"/>
  </w:num>
  <w:num w:numId="16">
    <w:abstractNumId w:val="25"/>
  </w:num>
  <w:num w:numId="17">
    <w:abstractNumId w:val="21"/>
  </w:num>
  <w:num w:numId="18">
    <w:abstractNumId w:val="27"/>
  </w:num>
  <w:num w:numId="19">
    <w:abstractNumId w:val="22"/>
  </w:num>
  <w:num w:numId="20">
    <w:abstractNumId w:val="29"/>
  </w:num>
  <w:num w:numId="21">
    <w:abstractNumId w:val="12"/>
  </w:num>
  <w:num w:numId="22">
    <w:abstractNumId w:val="0"/>
  </w:num>
  <w:num w:numId="23">
    <w:abstractNumId w:val="13"/>
  </w:num>
  <w:num w:numId="24">
    <w:abstractNumId w:val="24"/>
  </w:num>
  <w:num w:numId="25">
    <w:abstractNumId w:val="5"/>
  </w:num>
  <w:num w:numId="26">
    <w:abstractNumId w:val="14"/>
  </w:num>
  <w:num w:numId="27">
    <w:abstractNumId w:val="7"/>
  </w:num>
  <w:num w:numId="28">
    <w:abstractNumId w:val="8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5"/>
    <w:rsid w:val="000D3661"/>
    <w:rsid w:val="00114551"/>
    <w:rsid w:val="00124528"/>
    <w:rsid w:val="001830BF"/>
    <w:rsid w:val="001A739E"/>
    <w:rsid w:val="00203185"/>
    <w:rsid w:val="002612F7"/>
    <w:rsid w:val="00307739"/>
    <w:rsid w:val="00315CBF"/>
    <w:rsid w:val="003377B6"/>
    <w:rsid w:val="00377210"/>
    <w:rsid w:val="00380E03"/>
    <w:rsid w:val="003A5D89"/>
    <w:rsid w:val="00441420"/>
    <w:rsid w:val="00453181"/>
    <w:rsid w:val="004F1DA1"/>
    <w:rsid w:val="0053319D"/>
    <w:rsid w:val="00583FBA"/>
    <w:rsid w:val="006353D1"/>
    <w:rsid w:val="00722830"/>
    <w:rsid w:val="007954AC"/>
    <w:rsid w:val="00846E71"/>
    <w:rsid w:val="008920D8"/>
    <w:rsid w:val="008F437C"/>
    <w:rsid w:val="009400BA"/>
    <w:rsid w:val="0095220F"/>
    <w:rsid w:val="00996F82"/>
    <w:rsid w:val="00A10F65"/>
    <w:rsid w:val="00B466BA"/>
    <w:rsid w:val="00BC0E7F"/>
    <w:rsid w:val="00C80CB8"/>
    <w:rsid w:val="00CA513F"/>
    <w:rsid w:val="00CE515A"/>
    <w:rsid w:val="00D30A5C"/>
    <w:rsid w:val="00D34BDE"/>
    <w:rsid w:val="00D56B95"/>
    <w:rsid w:val="00D809B7"/>
    <w:rsid w:val="00DA75D3"/>
    <w:rsid w:val="00DE0999"/>
    <w:rsid w:val="00E03A0A"/>
    <w:rsid w:val="00E35D4D"/>
    <w:rsid w:val="00E46EB1"/>
    <w:rsid w:val="00E74469"/>
    <w:rsid w:val="00EF11F2"/>
    <w:rsid w:val="00F20E04"/>
    <w:rsid w:val="00F727FE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0E0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5331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319D"/>
  </w:style>
  <w:style w:type="character" w:styleId="FootnoteReference">
    <w:name w:val="footnote reference"/>
    <w:semiHidden/>
    <w:rsid w:val="0053319D"/>
    <w:rPr>
      <w:vertAlign w:val="superscript"/>
    </w:rPr>
  </w:style>
  <w:style w:type="character" w:styleId="Strong">
    <w:name w:val="Strong"/>
    <w:qFormat/>
    <w:rsid w:val="0053319D"/>
    <w:rPr>
      <w:b/>
      <w:bCs/>
    </w:rPr>
  </w:style>
  <w:style w:type="paragraph" w:customStyle="1" w:styleId="Default">
    <w:name w:val="Default"/>
    <w:rsid w:val="00FD6E5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uiPriority w:val="99"/>
    <w:unhideWhenUsed/>
    <w:rsid w:val="00FD6E56"/>
    <w:rPr>
      <w:color w:val="0000FF"/>
      <w:u w:val="single"/>
    </w:rPr>
  </w:style>
  <w:style w:type="table" w:styleId="TableGrid">
    <w:name w:val="Table Grid"/>
    <w:basedOn w:val="TableNormal"/>
    <w:uiPriority w:val="59"/>
    <w:rsid w:val="00CA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Style">
    <w:name w:val="Default Style"/>
    <w:rsid w:val="006353D1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114551"/>
    <w:pPr>
      <w:tabs>
        <w:tab w:val="left" w:pos="440"/>
      </w:tabs>
      <w:ind w:left="440" w:hanging="440"/>
    </w:pPr>
    <w:rPr>
      <w:rFonts w:ascii="New Century Schlbk" w:hAnsi="New Century Schlbk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466BA"/>
    <w:pPr>
      <w:tabs>
        <w:tab w:val="center" w:pos="4320"/>
        <w:tab w:val="right" w:pos="8640"/>
      </w:tabs>
      <w:ind w:left="360" w:hanging="36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466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0E0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5331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319D"/>
  </w:style>
  <w:style w:type="character" w:styleId="FootnoteReference">
    <w:name w:val="footnote reference"/>
    <w:semiHidden/>
    <w:rsid w:val="0053319D"/>
    <w:rPr>
      <w:vertAlign w:val="superscript"/>
    </w:rPr>
  </w:style>
  <w:style w:type="character" w:styleId="Strong">
    <w:name w:val="Strong"/>
    <w:qFormat/>
    <w:rsid w:val="0053319D"/>
    <w:rPr>
      <w:b/>
      <w:bCs/>
    </w:rPr>
  </w:style>
  <w:style w:type="paragraph" w:customStyle="1" w:styleId="Default">
    <w:name w:val="Default"/>
    <w:rsid w:val="00FD6E5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uiPriority w:val="99"/>
    <w:unhideWhenUsed/>
    <w:rsid w:val="00FD6E56"/>
    <w:rPr>
      <w:color w:val="0000FF"/>
      <w:u w:val="single"/>
    </w:rPr>
  </w:style>
  <w:style w:type="table" w:styleId="TableGrid">
    <w:name w:val="Table Grid"/>
    <w:basedOn w:val="TableNormal"/>
    <w:uiPriority w:val="59"/>
    <w:rsid w:val="00CA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Style">
    <w:name w:val="Default Style"/>
    <w:rsid w:val="006353D1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114551"/>
    <w:pPr>
      <w:tabs>
        <w:tab w:val="left" w:pos="440"/>
      </w:tabs>
      <w:ind w:left="440" w:hanging="440"/>
    </w:pPr>
    <w:rPr>
      <w:rFonts w:ascii="New Century Schlbk" w:hAnsi="New Century Schlbk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466BA"/>
    <w:pPr>
      <w:tabs>
        <w:tab w:val="center" w:pos="4320"/>
        <w:tab w:val="right" w:pos="8640"/>
      </w:tabs>
      <w:ind w:left="360" w:hanging="36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466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cem\Application%20Data\Microsoft\Templates\Spacio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FD9A-687D-44CA-872D-679B9E8D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Spacious</Template>
  <TotalTime>197</TotalTime>
  <Pages>5</Pages>
  <Words>1025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&amp; Specific Heat Class Exercises</vt:lpstr>
    </vt:vector>
  </TitlesOfParts>
  <Company>LOSD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&amp; Specific Heat Class Exercises</dc:title>
  <dc:creator>LOSD</dc:creator>
  <cp:lastModifiedBy>MMSD</cp:lastModifiedBy>
  <cp:revision>17</cp:revision>
  <cp:lastPrinted>2015-11-11T16:48:00Z</cp:lastPrinted>
  <dcterms:created xsi:type="dcterms:W3CDTF">2015-11-10T01:00:00Z</dcterms:created>
  <dcterms:modified xsi:type="dcterms:W3CDTF">2015-11-11T19:03:00Z</dcterms:modified>
</cp:coreProperties>
</file>