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843"/>
        <w:gridCol w:w="2992"/>
      </w:tblGrid>
      <w:tr w:rsidR="00F32999" w:rsidTr="00996D81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F32999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Empirical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996D81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C8D58C5" wp14:editId="05937CB9">
                  <wp:extent cx="699837" cy="637309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58" cy="63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A2B94" w:rsidRDefault="001A2B94" w:rsidP="001A2B94"/>
    <w:p w:rsidR="0099177B" w:rsidRPr="003B2E6B" w:rsidRDefault="0099177B" w:rsidP="0099177B">
      <w:pPr>
        <w:rPr>
          <w:b/>
          <w:sz w:val="24"/>
          <w:szCs w:val="24"/>
        </w:rPr>
      </w:pPr>
      <w:r w:rsidRPr="003B2E6B">
        <w:rPr>
          <w:b/>
          <w:sz w:val="24"/>
          <w:szCs w:val="24"/>
        </w:rPr>
        <w:t>Convert each of the following into an empirical formula:</w:t>
      </w:r>
    </w:p>
    <w:p w:rsidR="008D52AD" w:rsidRDefault="008D52AD" w:rsidP="008D52AD">
      <w:pPr>
        <w:pStyle w:val="ListParagraph"/>
        <w:numPr>
          <w:ilvl w:val="0"/>
          <w:numId w:val="6"/>
        </w:numPr>
        <w:spacing w:line="480" w:lineRule="auto"/>
        <w:ind w:left="360"/>
        <w:rPr>
          <w:sz w:val="24"/>
          <w:szCs w:val="24"/>
        </w:rPr>
        <w:sectPr w:rsidR="008D52AD" w:rsidSect="003B2E6B">
          <w:pgSz w:w="12240" w:h="15840"/>
          <w:pgMar w:top="629" w:right="902" w:bottom="720" w:left="811" w:header="720" w:footer="720" w:gutter="0"/>
          <w:cols w:space="720"/>
          <w:docGrid w:linePitch="360"/>
        </w:sectPr>
      </w:pPr>
    </w:p>
    <w:p w:rsidR="0099177B" w:rsidRPr="003B2E6B" w:rsidRDefault="008D52AD" w:rsidP="008D52AD">
      <w:pPr>
        <w:pStyle w:val="ListParagraph"/>
        <w:numPr>
          <w:ilvl w:val="0"/>
          <w:numId w:val="6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8D52AD"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>H</w:t>
      </w:r>
      <w:r w:rsidRPr="008D52AD"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>O</w:t>
      </w:r>
      <w:r w:rsidRPr="008D5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(naproxen: “</w:t>
      </w:r>
      <w:proofErr w:type="spellStart"/>
      <w:r>
        <w:rPr>
          <w:sz w:val="24"/>
          <w:szCs w:val="24"/>
        </w:rPr>
        <w:t>Alleve</w:t>
      </w:r>
      <w:proofErr w:type="spellEnd"/>
      <w:r>
        <w:rPr>
          <w:sz w:val="24"/>
          <w:szCs w:val="24"/>
        </w:rPr>
        <w:t>”)</w:t>
      </w:r>
    </w:p>
    <w:p w:rsidR="0099177B" w:rsidRPr="003B2E6B" w:rsidRDefault="008D52AD" w:rsidP="008D52AD">
      <w:pPr>
        <w:pStyle w:val="ListParagraph"/>
        <w:numPr>
          <w:ilvl w:val="0"/>
          <w:numId w:val="6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8D52AD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8D52AD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(Benzene)</w:t>
      </w:r>
    </w:p>
    <w:p w:rsidR="0099177B" w:rsidRPr="003B2E6B" w:rsidRDefault="008D52AD" w:rsidP="008D52AD">
      <w:pPr>
        <w:pStyle w:val="ListParagraph"/>
        <w:numPr>
          <w:ilvl w:val="0"/>
          <w:numId w:val="6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8D52AD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H</w:t>
      </w:r>
      <w:r w:rsidRPr="008D52AD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O</w:t>
      </w:r>
      <w:r w:rsidRPr="008D52A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(aspirin)</w:t>
      </w:r>
    </w:p>
    <w:p w:rsidR="0099177B" w:rsidRPr="003B2E6B" w:rsidRDefault="008D52AD" w:rsidP="008D52AD">
      <w:pPr>
        <w:pStyle w:val="ListParagraph"/>
        <w:numPr>
          <w:ilvl w:val="0"/>
          <w:numId w:val="6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8D5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8D5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(acetylene welding gas)</w:t>
      </w:r>
    </w:p>
    <w:p w:rsidR="008D52AD" w:rsidRDefault="008D52AD" w:rsidP="008D52AD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  <w:sectPr w:rsidR="008D52AD" w:rsidSect="008D52AD">
          <w:type w:val="continuous"/>
          <w:pgSz w:w="12240" w:h="15840"/>
          <w:pgMar w:top="629" w:right="902" w:bottom="720" w:left="811" w:header="720" w:footer="720" w:gutter="0"/>
          <w:cols w:num="2" w:space="720"/>
          <w:docGrid w:linePitch="360"/>
        </w:sectPr>
      </w:pPr>
    </w:p>
    <w:p w:rsidR="00AF427A" w:rsidRPr="008D52AD" w:rsidRDefault="0099177B" w:rsidP="008D52AD">
      <w:pPr>
        <w:pStyle w:val="ListParagraph"/>
        <w:numPr>
          <w:ilvl w:val="0"/>
          <w:numId w:val="6"/>
        </w:numPr>
        <w:ind w:left="360"/>
        <w:rPr>
          <w:rFonts w:ascii="Arial Black" w:hAnsi="Arial Black"/>
          <w:sz w:val="6"/>
          <w:szCs w:val="6"/>
        </w:rPr>
      </w:pPr>
      <w:r w:rsidRPr="003B2E6B">
        <w:rPr>
          <w:sz w:val="24"/>
          <w:szCs w:val="24"/>
        </w:rPr>
        <w:lastRenderedPageBreak/>
        <w:t xml:space="preserve">Which of the compounds above </w:t>
      </w:r>
      <w:r>
        <w:rPr>
          <w:sz w:val="24"/>
          <w:szCs w:val="24"/>
        </w:rPr>
        <w:t>have the exact same empirical formula</w:t>
      </w:r>
      <w:r w:rsidR="008D52AD">
        <w:rPr>
          <w:sz w:val="24"/>
          <w:szCs w:val="24"/>
        </w:rPr>
        <w:t xml:space="preserve">? ____________   </w:t>
      </w:r>
    </w:p>
    <w:p w:rsidR="008D52AD" w:rsidRPr="003B2E6B" w:rsidRDefault="008D52AD" w:rsidP="008D52AD">
      <w:pPr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numPr>
          <w:ilvl w:val="0"/>
          <w:numId w:val="6"/>
        </w:numPr>
        <w:spacing w:after="0" w:line="240" w:lineRule="auto"/>
        <w:ind w:left="473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empirical formula for a compound that has 69.94 grams iron and 30.06 grams of oxygen?</w:t>
      </w:r>
    </w:p>
    <w:p w:rsidR="008D52AD" w:rsidRPr="003B2E6B" w:rsidRDefault="008D52AD" w:rsidP="008D52AD">
      <w:pPr>
        <w:ind w:left="340"/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ind w:left="340"/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ind w:left="340"/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ind w:left="340"/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ind w:left="340"/>
        <w:rPr>
          <w:rFonts w:ascii="Arial" w:hAnsi="Arial" w:cs="Arial"/>
          <w:sz w:val="24"/>
          <w:szCs w:val="24"/>
        </w:rPr>
      </w:pPr>
    </w:p>
    <w:p w:rsidR="008D52AD" w:rsidRPr="003B2E6B" w:rsidRDefault="008D52AD" w:rsidP="008D52AD">
      <w:pPr>
        <w:numPr>
          <w:ilvl w:val="0"/>
          <w:numId w:val="6"/>
        </w:numPr>
        <w:spacing w:after="0" w:line="240" w:lineRule="auto"/>
        <w:ind w:left="417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 xml:space="preserve">What is the empirical formula for a compound that is 40.0 grams of carbon, 6.7 grams of hydrogen, and 53.3grams of </w:t>
      </w:r>
      <w:proofErr w:type="gramStart"/>
      <w:r w:rsidRPr="003B2E6B">
        <w:rPr>
          <w:rFonts w:ascii="Arial" w:hAnsi="Arial" w:cs="Arial"/>
          <w:sz w:val="24"/>
          <w:szCs w:val="24"/>
        </w:rPr>
        <w:t>oxygen ?</w:t>
      </w:r>
      <w:proofErr w:type="gramEnd"/>
    </w:p>
    <w:p w:rsidR="008D52AD" w:rsidRPr="003B2E6B" w:rsidRDefault="008D52AD" w:rsidP="008D52AD">
      <w:pPr>
        <w:ind w:left="340"/>
        <w:rPr>
          <w:sz w:val="24"/>
          <w:szCs w:val="24"/>
        </w:rPr>
      </w:pPr>
    </w:p>
    <w:p w:rsidR="008D52AD" w:rsidRPr="003B2E6B" w:rsidRDefault="008D52AD" w:rsidP="008D52AD">
      <w:pPr>
        <w:rPr>
          <w:sz w:val="24"/>
          <w:szCs w:val="24"/>
        </w:rPr>
      </w:pPr>
    </w:p>
    <w:p w:rsidR="008D52AD" w:rsidRPr="003B2E6B" w:rsidRDefault="008D52AD" w:rsidP="008D52AD">
      <w:pPr>
        <w:rPr>
          <w:sz w:val="24"/>
          <w:szCs w:val="24"/>
        </w:rPr>
      </w:pPr>
    </w:p>
    <w:p w:rsidR="00500FDA" w:rsidRDefault="00500FDA" w:rsidP="00500FDA">
      <w:pPr>
        <w:ind w:left="360"/>
        <w:rPr>
          <w:rFonts w:ascii="Century Schoolbook" w:hAnsi="Century Schoolbook"/>
        </w:rPr>
      </w:pP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  <w:r w:rsidRPr="008D52AD">
        <w:rPr>
          <w:rFonts w:ascii="Century Schoolbook" w:hAnsi="Century Schoolbook"/>
        </w:rPr>
        <w:t xml:space="preserve"> 5.</w:t>
      </w:r>
      <w:r w:rsidRPr="008D52AD">
        <w:rPr>
          <w:rFonts w:ascii="Century Schoolbook" w:hAnsi="Century Schoolbook"/>
        </w:rPr>
        <w:tab/>
        <w:t>A sample of iron oxide was found to contain 1.116 g of iron and 0.480 g of oxygen. It</w:t>
      </w:r>
      <w:r w:rsidRPr="008D52AD">
        <w:rPr>
          <w:rFonts w:ascii="Century Schoolbook" w:hAnsi="Century Schoolbook" w:hint="eastAsia"/>
        </w:rPr>
        <w:t xml:space="preserve">s molar mass is roughly 5 </w:t>
      </w:r>
      <w:proofErr w:type="gramStart"/>
      <w:r w:rsidRPr="008D52AD">
        <w:rPr>
          <w:rFonts w:ascii="Century Schoolbook" w:hAnsi="Century Schoolbook" w:hint="eastAsia"/>
        </w:rPr>
        <w:t>x</w:t>
      </w:r>
      <w:proofErr w:type="gramEnd"/>
      <w:r w:rsidRPr="008D52AD">
        <w:rPr>
          <w:rFonts w:ascii="Century Schoolbook" w:hAnsi="Century Schoolbook" w:hint="eastAsia"/>
        </w:rPr>
        <w:t xml:space="preserve"> as great as that of oxygen gas.  </w:t>
      </w:r>
      <w:r w:rsidRPr="008D52AD">
        <w:rPr>
          <w:rFonts w:ascii="Century Schoolbook" w:hAnsi="Century Schoolbook"/>
        </w:rPr>
        <w:t>Find the empirical formula and the molecular formula of this compound.</w:t>
      </w: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  <w:r w:rsidRPr="008D52AD">
        <w:rPr>
          <w:rFonts w:ascii="Century Schoolbook" w:hAnsi="Century Schoolbook"/>
        </w:rPr>
        <w:t>7.</w:t>
      </w:r>
      <w:r w:rsidRPr="008D52AD">
        <w:rPr>
          <w:rFonts w:ascii="Century Schoolbook" w:hAnsi="Century Schoolbook"/>
        </w:rPr>
        <w:tab/>
        <w:t xml:space="preserve">Find the percentage </w:t>
      </w:r>
      <w:r>
        <w:rPr>
          <w:rFonts w:ascii="Century Schoolbook" w:hAnsi="Century Schoolbook"/>
        </w:rPr>
        <w:t>carbon</w:t>
      </w:r>
      <w:r w:rsidRPr="008D52AD">
        <w:rPr>
          <w:rFonts w:ascii="Century Schoolbook" w:hAnsi="Century Schoolbook"/>
        </w:rPr>
        <w:t xml:space="preserve"> of a compound that contains 1.94 g of carbon, 0.48 g of hydrogen, and 2.58 g of sulfur in a 5.00 g sample of the compound.</w:t>
      </w: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</w:p>
    <w:p w:rsidR="00500FDA" w:rsidRPr="008D52AD" w:rsidRDefault="00500FDA" w:rsidP="00500FDA">
      <w:pPr>
        <w:ind w:left="360"/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40"/>
        <w:gridCol w:w="2152"/>
        <w:gridCol w:w="659"/>
        <w:gridCol w:w="1487"/>
        <w:gridCol w:w="2149"/>
        <w:gridCol w:w="1771"/>
        <w:gridCol w:w="375"/>
      </w:tblGrid>
      <w:tr w:rsidR="008D52AD" w:rsidRPr="003B2E6B" w:rsidTr="008D52AD">
        <w:tc>
          <w:tcPr>
            <w:tcW w:w="10743" w:type="dxa"/>
            <w:gridSpan w:val="8"/>
            <w:shd w:val="clear" w:color="auto" w:fill="D9D9D9" w:themeFill="background1" w:themeFillShade="D9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lastRenderedPageBreak/>
              <w:t>Key to understanding the cartoons on this sheet:</w:t>
            </w:r>
          </w:p>
        </w:tc>
      </w:tr>
      <w:tr w:rsidR="008D52AD" w:rsidRPr="003B2E6B" w:rsidTr="008D52AD">
        <w:tc>
          <w:tcPr>
            <w:tcW w:w="2150" w:type="dxa"/>
            <w:gridSpan w:val="2"/>
            <w:shd w:val="clear" w:color="auto" w:fill="D9D9D9" w:themeFill="background1" w:themeFillShade="D9"/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chlorine atom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hydrogen atom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oxygen atom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nitrogen atom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carbon atom</w:t>
            </w:r>
          </w:p>
        </w:tc>
      </w:tr>
      <w:tr w:rsidR="008D52AD" w:rsidRPr="003B2E6B" w:rsidTr="008D52AD">
        <w:tc>
          <w:tcPr>
            <w:tcW w:w="2150" w:type="dxa"/>
            <w:gridSpan w:val="2"/>
            <w:vAlign w:val="center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F61067" wp14:editId="6EDFEF25">
                      <wp:extent cx="151765" cy="156845"/>
                      <wp:effectExtent l="10160" t="13335" r="9525" b="10795"/>
                      <wp:docPr id="22" name="Oval 22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" fillcolor="black" strokecolor="black [3213]" strokeweight="1pt">
                      <v:fill r:id="rId8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2" w:type="dxa"/>
            <w:vAlign w:val="center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E65355" wp14:editId="6217A524">
                      <wp:extent cx="180975" cy="189865"/>
                      <wp:effectExtent l="17145" t="18415" r="20955" b="20320"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vAlign w:val="center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2737EF" wp14:editId="3B99AE35">
                      <wp:extent cx="151765" cy="156845"/>
                      <wp:effectExtent l="22860" t="17780" r="15875" b="15875"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9" w:type="dxa"/>
            <w:vAlign w:val="center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BCEDB1" wp14:editId="17F748E4">
                      <wp:extent cx="312420" cy="321310"/>
                      <wp:effectExtent l="16510" t="18415" r="23495" b="22225"/>
                      <wp:docPr id="19" name="Oval 19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" fillcolor="black" strokecolor="black [3213]" strokeweight="2.5pt">
                      <v:fill r:id="rId9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vAlign w:val="center"/>
          </w:tcPr>
          <w:p w:rsidR="008D52AD" w:rsidRPr="003B2E6B" w:rsidRDefault="008D52AD" w:rsidP="007818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B3FF0A" wp14:editId="084BDC8E">
                      <wp:extent cx="312420" cy="321310"/>
                      <wp:effectExtent l="19050" t="18415" r="20955" b="22225"/>
                      <wp:docPr id="18" name="Oval 18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" fillcolor="black" strokecolor="black [3213]" strokeweight="2.5pt">
                      <v:fill r:id="rId10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  <w:tr w:rsidR="008D52AD" w:rsidRPr="003B2E6B" w:rsidTr="008D52AD">
        <w:trPr>
          <w:trHeight w:val="2630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8D52AD" w:rsidRPr="003B2E6B" w:rsidRDefault="008D52AD" w:rsidP="0078189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B2E6B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B2E6B"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 wp14:anchorId="6158F6B8" wp14:editId="2CFDE775">
                  <wp:extent cx="875075" cy="649885"/>
                  <wp:effectExtent l="19050" t="0" r="1225" b="0"/>
                  <wp:docPr id="1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3" cy="64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gridSpan w:val="7"/>
          </w:tcPr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t>Calculate the molecular mass of this molecule shown at the left.</w:t>
            </w:r>
          </w:p>
        </w:tc>
      </w:tr>
      <w:tr w:rsidR="008D52AD" w:rsidRPr="003B2E6B" w:rsidTr="0078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5" w:type="dxa"/>
          <w:trHeight w:val="2447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Pr="003B2E6B" w:rsidRDefault="00500FDA" w:rsidP="0078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8D52AD" w:rsidRPr="003B2E6B">
              <w:rPr>
                <w:sz w:val="24"/>
                <w:szCs w:val="24"/>
              </w:rPr>
              <w:t xml:space="preserve">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14D15648" wp14:editId="3DE7D1BC">
                  <wp:extent cx="353695" cy="370840"/>
                  <wp:effectExtent l="1905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01660160" wp14:editId="414F7ED1">
                  <wp:extent cx="353695" cy="370840"/>
                  <wp:effectExtent l="1905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2AD" w:rsidRPr="003B2E6B">
              <w:rPr>
                <w:sz w:val="24"/>
                <w:szCs w:val="24"/>
              </w:rPr>
              <w:t xml:space="preserve">        </w:t>
            </w:r>
          </w:p>
          <w:p w:rsidR="008D52AD" w:rsidRPr="003B2E6B" w:rsidRDefault="00500FDA" w:rsidP="0078189A">
            <w:pPr>
              <w:rPr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21C0E195" wp14:editId="7F9AE545">
                  <wp:extent cx="353695" cy="370840"/>
                  <wp:effectExtent l="1905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745A8797" wp14:editId="5010B1E7">
                  <wp:extent cx="353695" cy="370840"/>
                  <wp:effectExtent l="1905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2AD" w:rsidRPr="003B2E6B">
              <w:rPr>
                <w:sz w:val="24"/>
                <w:szCs w:val="24"/>
              </w:rPr>
              <w:t xml:space="preserve"> </w:t>
            </w:r>
          </w:p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2B85C31C" wp14:editId="459ADAFE">
                  <wp:extent cx="353695" cy="370840"/>
                  <wp:effectExtent l="19050" t="0" r="825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60D02999" wp14:editId="2CD8BEEE">
                  <wp:extent cx="353695" cy="370840"/>
                  <wp:effectExtent l="1905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12217CF7" wp14:editId="29C3D4AB">
                  <wp:extent cx="353695" cy="370840"/>
                  <wp:effectExtent l="1905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gridSpan w:val="3"/>
            <w:tcBorders>
              <w:left w:val="single" w:sz="4" w:space="0" w:color="auto"/>
            </w:tcBorders>
            <w:vAlign w:val="center"/>
          </w:tcPr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8D52AD" w:rsidRPr="008F591A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The </w:t>
            </w:r>
            <w:r w:rsidRPr="008F591A">
              <w:rPr>
                <w:rFonts w:ascii="Bookman Old Style" w:hAnsi="Bookman Old Style"/>
              </w:rPr>
              <w:t>What</w:t>
            </w:r>
            <w:proofErr w:type="gramEnd"/>
            <w:r w:rsidRPr="008F591A">
              <w:rPr>
                <w:rFonts w:ascii="Bookman Old Style" w:hAnsi="Bookman Old Style"/>
              </w:rPr>
              <w:t xml:space="preserve">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8D52AD" w:rsidRPr="003B2E6B" w:rsidRDefault="008D52AD" w:rsidP="008D52A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407"/>
      </w:tblGrid>
      <w:tr w:rsidR="008D52AD" w:rsidRPr="003B2E6B" w:rsidTr="0078189A">
        <w:trPr>
          <w:trHeight w:val="2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</w:t>
            </w:r>
          </w:p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4F0E8460" wp14:editId="7AF92ED6">
                  <wp:extent cx="626131" cy="369707"/>
                  <wp:effectExtent l="19050" t="0" r="251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</w:t>
            </w:r>
          </w:p>
          <w:p w:rsidR="008D52AD" w:rsidRPr="003B2E6B" w:rsidRDefault="008D52AD" w:rsidP="0078189A">
            <w:pPr>
              <w:rPr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4486D163" wp14:editId="031B905F">
                  <wp:extent cx="626131" cy="369707"/>
                  <wp:effectExtent l="19050" t="0" r="2519" b="0"/>
                  <wp:docPr id="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37E31FA" wp14:editId="2B5016C5">
                  <wp:extent cx="626131" cy="369707"/>
                  <wp:effectExtent l="19050" t="0" r="2519" b="0"/>
                  <wp:docPr id="1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3A8650F8" wp14:editId="4DDD05EC">
                  <wp:extent cx="626131" cy="369707"/>
                  <wp:effectExtent l="19050" t="0" r="2519" b="0"/>
                  <wp:docPr id="15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333901AE" wp14:editId="2D024CF9">
                  <wp:extent cx="626131" cy="369707"/>
                  <wp:effectExtent l="19050" t="0" r="2519" b="0"/>
                  <wp:docPr id="16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8D52AD" w:rsidRPr="008F591A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8D52AD" w:rsidRPr="003B2E6B" w:rsidRDefault="008D52AD" w:rsidP="0011531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500FDA" w:rsidRDefault="00115311" w:rsidP="00500FDA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17</w:t>
      </w:r>
      <w:r w:rsidR="008D52AD" w:rsidRPr="008D52AD">
        <w:rPr>
          <w:rFonts w:ascii="Century Schoolbook" w:hAnsi="Century Schoolbook"/>
        </w:rPr>
        <w:tab/>
        <w:t xml:space="preserve">A compound composed of hydrogen and oxygen is found to contain 0.59 g of hydrogen and 9.40 g of oxygen.  The molar mass of this </w:t>
      </w:r>
      <w:r w:rsidR="008D52AD" w:rsidRPr="008D52AD">
        <w:rPr>
          <w:rFonts w:ascii="Century Schoolbook" w:hAnsi="Century Schoolbook" w:hint="eastAsia"/>
        </w:rPr>
        <w:t>compound</w:t>
      </w:r>
      <w:r w:rsidR="008D52AD" w:rsidRPr="008D52AD">
        <w:rPr>
          <w:rFonts w:ascii="Century Schoolbook" w:hAnsi="Century Schoolbook"/>
        </w:rPr>
        <w:t xml:space="preserve"> is 34.0 g/mol. Find the empirical and molecular formulas.</w:t>
      </w:r>
    </w:p>
    <w:p w:rsidR="00500FDA" w:rsidRDefault="00500FDA" w:rsidP="00500FDA">
      <w:pPr>
        <w:ind w:left="360"/>
        <w:rPr>
          <w:rFonts w:ascii="Century Schoolbook" w:hAnsi="Century Schoolbook"/>
        </w:rPr>
      </w:pPr>
    </w:p>
    <w:p w:rsidR="00500FDA" w:rsidRDefault="00500FDA" w:rsidP="00500FDA">
      <w:pPr>
        <w:ind w:left="360"/>
        <w:rPr>
          <w:rFonts w:ascii="Century Schoolbook" w:hAnsi="Century Schoolbook"/>
        </w:rPr>
      </w:pPr>
    </w:p>
    <w:p w:rsidR="00500FDA" w:rsidRDefault="00500FDA" w:rsidP="00500FDA">
      <w:pPr>
        <w:ind w:left="360"/>
        <w:rPr>
          <w:rFonts w:ascii="Century Schoolbook" w:hAnsi="Century Schoolbook"/>
        </w:rPr>
      </w:pP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AE48E1" w:rsidRDefault="00AE48E1" w:rsidP="008D52AD">
      <w:pPr>
        <w:ind w:left="360"/>
        <w:rPr>
          <w:rFonts w:ascii="Century Schoolbook" w:hAnsi="Century Schoolbook"/>
        </w:rPr>
      </w:pPr>
    </w:p>
    <w:p w:rsidR="00AE48E1" w:rsidRPr="00AE48E1" w:rsidRDefault="00AE48E1" w:rsidP="008D52AD">
      <w:pPr>
        <w:ind w:left="360"/>
        <w:rPr>
          <w:rFonts w:ascii="Franklin Gothic Demi Cond" w:hAnsi="Franklin Gothic Demi Cond"/>
          <w:sz w:val="28"/>
          <w:szCs w:val="28"/>
        </w:rPr>
      </w:pPr>
      <w:proofErr w:type="gramStart"/>
      <w:r>
        <w:rPr>
          <w:rFonts w:ascii="Franklin Gothic Demi Cond" w:hAnsi="Franklin Gothic Demi Cond"/>
          <w:sz w:val="28"/>
          <w:szCs w:val="28"/>
        </w:rPr>
        <w:t>PAGES 1 &amp;2 MANDATORY.</w:t>
      </w:r>
      <w:proofErr w:type="gramEnd"/>
      <w:r>
        <w:rPr>
          <w:rFonts w:ascii="Franklin Gothic Demi Cond" w:hAnsi="Franklin Gothic Demi Cond"/>
          <w:sz w:val="28"/>
          <w:szCs w:val="28"/>
        </w:rPr>
        <w:t xml:space="preserve">    </w:t>
      </w:r>
      <w:proofErr w:type="gramStart"/>
      <w:r>
        <w:rPr>
          <w:rFonts w:ascii="Franklin Gothic Demi Cond" w:hAnsi="Franklin Gothic Demi Cond"/>
          <w:sz w:val="28"/>
          <w:szCs w:val="28"/>
        </w:rPr>
        <w:t>PAGES 3 &amp;4 OPTIONAL.</w:t>
      </w:r>
      <w:proofErr w:type="gramEnd"/>
      <w:r>
        <w:rPr>
          <w:rFonts w:ascii="Franklin Gothic Demi Cond" w:hAnsi="Franklin Gothic Demi Cond"/>
          <w:sz w:val="28"/>
          <w:szCs w:val="28"/>
        </w:rPr>
        <w:t xml:space="preserve">  </w:t>
      </w:r>
      <w:proofErr w:type="gramStart"/>
      <w:r>
        <w:rPr>
          <w:rFonts w:ascii="Franklin Gothic Demi Cond" w:hAnsi="Franklin Gothic Demi Cond"/>
          <w:sz w:val="28"/>
          <w:szCs w:val="28"/>
        </w:rPr>
        <w:t>WON’T BE CHECKED.</w:t>
      </w:r>
      <w:proofErr w:type="gramEnd"/>
      <w:r>
        <w:rPr>
          <w:rFonts w:ascii="Franklin Gothic Demi Cond" w:hAnsi="Franklin Gothic Demi Cond"/>
          <w:sz w:val="28"/>
          <w:szCs w:val="28"/>
        </w:rPr>
        <w:t xml:space="preserve">  ANSWERS WILL BE GIVEN AND I WILL ANSWER QUESTIONS ABOUT THEM</w:t>
      </w:r>
    </w:p>
    <w:p w:rsidR="008D52AD" w:rsidRPr="008D52AD" w:rsidRDefault="00115311" w:rsidP="008D52AD">
      <w:pPr>
        <w:ind w:left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18</w:t>
      </w:r>
      <w:r w:rsidR="008D52AD" w:rsidRPr="008D52AD">
        <w:rPr>
          <w:rFonts w:ascii="Century Schoolbook" w:hAnsi="Century Schoolbook"/>
        </w:rPr>
        <w:t xml:space="preserve">Find the percentage composition of a compound that contains 17.6 g of iron and </w:t>
      </w:r>
      <w:r w:rsidR="008D52AD" w:rsidRPr="008D52AD">
        <w:rPr>
          <w:rFonts w:ascii="Century Schoolbook" w:hAnsi="Century Schoolbook"/>
        </w:rPr>
        <w:br/>
        <w:t>10.3 g of sulfur.</w:t>
      </w:r>
      <w:proofErr w:type="gramEnd"/>
      <w:r w:rsidR="008D52AD" w:rsidRPr="008D52AD">
        <w:rPr>
          <w:rFonts w:ascii="Century Schoolbook" w:hAnsi="Century Schoolbook"/>
        </w:rPr>
        <w:t xml:space="preserve"> The total mass of the compound is 27.9 g.</w:t>
      </w: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8D52AD" w:rsidRPr="008D52AD" w:rsidRDefault="00115311" w:rsidP="008D52AD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19</w:t>
      </w:r>
      <w:r w:rsidR="008D52AD" w:rsidRPr="008D52AD">
        <w:rPr>
          <w:rFonts w:ascii="Century Schoolbook" w:hAnsi="Century Schoolbook"/>
        </w:rPr>
        <w:tab/>
        <w:t xml:space="preserve">What is the % by mass of oxygen in </w:t>
      </w:r>
      <w:proofErr w:type="gramStart"/>
      <w:r w:rsidR="008D52AD" w:rsidRPr="008D52AD">
        <w:rPr>
          <w:rFonts w:ascii="Century Schoolbook" w:hAnsi="Century Schoolbook"/>
        </w:rPr>
        <w:t>Mg(</w:t>
      </w:r>
      <w:proofErr w:type="gramEnd"/>
      <w:r w:rsidR="008D52AD" w:rsidRPr="008D52AD">
        <w:rPr>
          <w:rFonts w:ascii="Century Schoolbook" w:hAnsi="Century Schoolbook"/>
        </w:rPr>
        <w:t>NO</w:t>
      </w:r>
      <w:r w:rsidR="008D52AD" w:rsidRPr="008D52AD">
        <w:rPr>
          <w:rFonts w:ascii="Century Schoolbook" w:hAnsi="Century Schoolbook"/>
          <w:position w:val="-6"/>
        </w:rPr>
        <w:t>3</w:t>
      </w:r>
      <w:r w:rsidR="008D52AD" w:rsidRPr="008D52AD">
        <w:rPr>
          <w:rFonts w:ascii="Century Schoolbook" w:hAnsi="Century Schoolbook"/>
        </w:rPr>
        <w:t>)</w:t>
      </w:r>
      <w:r w:rsidR="008D52AD" w:rsidRPr="008D52AD">
        <w:rPr>
          <w:rFonts w:ascii="Century Schoolbook" w:hAnsi="Century Schoolbook"/>
          <w:position w:val="-6"/>
        </w:rPr>
        <w:t>2</w:t>
      </w:r>
      <w:r w:rsidR="008D52AD" w:rsidRPr="008D52AD">
        <w:rPr>
          <w:rFonts w:ascii="Century Schoolbook" w:hAnsi="Century Schoolbook"/>
        </w:rPr>
        <w:t xml:space="preserve"> ?</w:t>
      </w: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8D52AD" w:rsidRPr="008D52AD" w:rsidRDefault="008D52AD" w:rsidP="008D52AD">
      <w:pPr>
        <w:ind w:left="360"/>
        <w:rPr>
          <w:rFonts w:ascii="Century Schoolbook" w:hAnsi="Century Schoolbook"/>
        </w:rPr>
      </w:pPr>
    </w:p>
    <w:p w:rsidR="00500FDA" w:rsidRDefault="00500FDA" w:rsidP="001153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Write the measurement for each letter.  </w:t>
      </w:r>
      <w:r w:rsidRPr="00764C82">
        <w:rPr>
          <w:rFonts w:ascii="Tahoma" w:hAnsi="Tahoma" w:cs="Tahoma"/>
          <w:i/>
        </w:rPr>
        <w:t>Always make the last digit zero when the hairline hits the mark dead center</w:t>
      </w:r>
      <w:r>
        <w:rPr>
          <w:rFonts w:ascii="Tahoma" w:hAnsi="Tahoma" w:cs="Tahoma"/>
        </w:rPr>
        <w:t>.</w:t>
      </w:r>
    </w:p>
    <w:p w:rsidR="00500FDA" w:rsidRDefault="00500FDA" w:rsidP="00500FDA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0878325" wp14:editId="19BF28CA">
            <wp:extent cx="2343150" cy="685800"/>
            <wp:effectExtent l="19050" t="19050" r="1905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G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F________</w:t>
      </w:r>
    </w:p>
    <w:p w:rsidR="00500FDA" w:rsidRDefault="00500FDA" w:rsidP="00500FDA">
      <w:pPr>
        <w:pStyle w:val="ListParagraph"/>
        <w:autoSpaceDE w:val="0"/>
        <w:autoSpaceDN w:val="0"/>
        <w:adjustRightInd w:val="0"/>
        <w:ind w:left="432"/>
        <w:jc w:val="center"/>
        <w:rPr>
          <w:rFonts w:ascii="Tahoma" w:hAnsi="Tahoma" w:cs="Tahoma"/>
        </w:rPr>
      </w:pPr>
    </w:p>
    <w:p w:rsidR="00500FDA" w:rsidRDefault="00500FDA" w:rsidP="00500FDA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867"/>
        <w:gridCol w:w="1921"/>
        <w:gridCol w:w="1498"/>
        <w:gridCol w:w="3622"/>
      </w:tblGrid>
      <w:tr w:rsidR="00500FDA" w:rsidTr="0078189A">
        <w:trPr>
          <w:gridBefore w:val="1"/>
          <w:wBefore w:w="2235" w:type="dxa"/>
        </w:trPr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00FDA" w:rsidRDefault="00500FDA" w:rsidP="0011531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0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Answer questions </w:t>
            </w:r>
          </w:p>
          <w:p w:rsidR="00500FDA" w:rsidRPr="00A53EE4" w:rsidRDefault="00500FDA" w:rsidP="0078189A">
            <w:pPr>
              <w:pStyle w:val="ListParagraph"/>
              <w:autoSpaceDE w:val="0"/>
              <w:autoSpaceDN w:val="0"/>
              <w:adjustRightInd w:val="0"/>
              <w:ind w:left="1494"/>
              <w:jc w:val="right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 xml:space="preserve"> these lines.  </w:t>
            </w:r>
            <w:r w:rsidRPr="00A53EE4">
              <w:rPr>
                <w:rFonts w:ascii="Tahoma" w:hAnsi="Tahoma" w:cs="Tahoma"/>
                <w:b/>
              </w:rPr>
              <w:t xml:space="preserve">Line A </w:t>
            </w:r>
          </w:p>
          <w:p w:rsidR="00500FDA" w:rsidRPr="00A53EE4" w:rsidRDefault="00500FDA" w:rsidP="0078189A">
            <w:pPr>
              <w:pStyle w:val="ListParagraph"/>
              <w:autoSpaceDE w:val="0"/>
              <w:autoSpaceDN w:val="0"/>
              <w:adjustRightInd w:val="0"/>
              <w:ind w:left="1494"/>
              <w:jc w:val="right"/>
              <w:rPr>
                <w:rFonts w:ascii="Tahoma" w:hAnsi="Tahoma" w:cs="Tahoma"/>
                <w:b/>
              </w:rPr>
            </w:pPr>
            <w:r w:rsidRPr="00A53EE4">
              <w:rPr>
                <w:rFonts w:ascii="Tahoma" w:hAnsi="Tahoma" w:cs="Tahoma"/>
                <w:b/>
              </w:rPr>
              <w:t xml:space="preserve">has been done </w:t>
            </w:r>
            <w:r>
              <w:rPr>
                <w:rFonts w:ascii="Tahoma" w:hAnsi="Tahoma" w:cs="Tahoma"/>
                <w:b/>
              </w:rPr>
              <w:t xml:space="preserve">below </w:t>
            </w:r>
            <w:r w:rsidRPr="00A53EE4">
              <w:rPr>
                <w:rFonts w:ascii="Tahoma" w:hAnsi="Tahoma" w:cs="Tahoma"/>
                <w:b/>
              </w:rPr>
              <w:t xml:space="preserve">for you </w:t>
            </w:r>
          </w:p>
          <w:p w:rsidR="00500FDA" w:rsidRPr="00DB3D6C" w:rsidRDefault="00500FDA" w:rsidP="0078189A">
            <w:pPr>
              <w:pStyle w:val="ListParagraph"/>
              <w:autoSpaceDE w:val="0"/>
              <w:autoSpaceDN w:val="0"/>
              <w:adjustRightInd w:val="0"/>
              <w:ind w:left="1494"/>
              <w:jc w:val="right"/>
              <w:rPr>
                <w:rFonts w:ascii="Tahoma" w:hAnsi="Tahoma" w:cs="Tahoma"/>
              </w:rPr>
            </w:pPr>
            <w:proofErr w:type="gramStart"/>
            <w:r w:rsidRPr="00A53EE4">
              <w:rPr>
                <w:rFonts w:ascii="Tahoma" w:hAnsi="Tahoma" w:cs="Tahoma"/>
                <w:b/>
              </w:rPr>
              <w:t>as</w:t>
            </w:r>
            <w:proofErr w:type="gramEnd"/>
            <w:r w:rsidRPr="00A53EE4">
              <w:rPr>
                <w:rFonts w:ascii="Tahoma" w:hAnsi="Tahoma" w:cs="Tahoma"/>
                <w:b/>
              </w:rPr>
              <w:t xml:space="preserve"> an example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0FDA" w:rsidRDefault="00500FDA" w:rsidP="0078189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97D9663" wp14:editId="61FF44F4">
                  <wp:extent cx="2422151" cy="1542288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1" cy="155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FDA" w:rsidTr="0078189A">
        <w:tc>
          <w:tcPr>
            <w:tcW w:w="3417" w:type="dxa"/>
            <w:gridSpan w:val="2"/>
            <w:tcBorders>
              <w:top w:val="single" w:sz="2" w:space="0" w:color="auto"/>
            </w:tcBorders>
          </w:tcPr>
          <w:p w:rsidR="00500FDA" w:rsidRPr="00A53EE4" w:rsidRDefault="00500FDA" w:rsidP="0078189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53EE4">
              <w:rPr>
                <w:rFonts w:ascii="Tahoma" w:hAnsi="Tahoma" w:cs="Tahoma"/>
              </w:rPr>
              <w:t>For Line A</w:t>
            </w:r>
          </w:p>
          <w:p w:rsidR="00500FDA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</w:t>
            </w:r>
          </w:p>
          <w:p w:rsidR="00500FDA" w:rsidRPr="00DB3D6C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of Line A</w:t>
            </w: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905418C" wp14:editId="79B069D4">
                  <wp:extent cx="1888636" cy="47665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82" cy="47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FDA" w:rsidRPr="00DB3D6C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500FDA" w:rsidRPr="00DB3D6C" w:rsidRDefault="00500FDA" w:rsidP="00500F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FD8DF46" wp14:editId="3DFA8AF9">
                  <wp:extent cx="2169268" cy="1020895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t="40012"/>
                          <a:stretch/>
                        </pic:blipFill>
                        <pic:spPr bwMode="auto">
                          <a:xfrm>
                            <a:off x="0" y="0"/>
                            <a:ext cx="2168878" cy="102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gridSpan w:val="2"/>
            <w:tcBorders>
              <w:top w:val="single" w:sz="2" w:space="0" w:color="auto"/>
            </w:tcBorders>
          </w:tcPr>
          <w:p w:rsidR="00500FDA" w:rsidRDefault="00500FDA" w:rsidP="0011531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Line B</w:t>
            </w:r>
          </w:p>
          <w:p w:rsidR="00500FDA" w:rsidRPr="00DB3D6C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Pr="00DB3D6C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500FDA" w:rsidRDefault="00500FDA" w:rsidP="0078189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824" w:type="dxa"/>
            <w:tcBorders>
              <w:top w:val="single" w:sz="2" w:space="0" w:color="auto"/>
            </w:tcBorders>
          </w:tcPr>
          <w:p w:rsidR="00500FDA" w:rsidRDefault="00500FDA" w:rsidP="0011531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Line C</w:t>
            </w:r>
          </w:p>
          <w:p w:rsidR="00500FDA" w:rsidRPr="00DB3D6C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Default="00500FDA" w:rsidP="0078189A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Tahoma" w:hAnsi="Tahoma" w:cs="Tahoma"/>
              </w:rPr>
            </w:pPr>
          </w:p>
          <w:p w:rsidR="00500FDA" w:rsidRPr="00DB3D6C" w:rsidRDefault="00500FDA" w:rsidP="0050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500FDA" w:rsidRDefault="00500FDA" w:rsidP="0078189A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500FDA" w:rsidRDefault="00500FDA" w:rsidP="001153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432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What is the answer, to the correct number of significant figures of each</w:t>
      </w:r>
    </w:p>
    <w:p w:rsidR="00500FDA" w:rsidRDefault="00500FDA" w:rsidP="001153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</w:rPr>
        <w:sectPr w:rsidR="00500FDA" w:rsidSect="00500FDA">
          <w:type w:val="continuous"/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:rsidR="00500FDA" w:rsidRDefault="00500FDA" w:rsidP="001153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83  x  0.7 =</w:t>
      </w:r>
    </w:p>
    <w:p w:rsidR="00500FDA" w:rsidRDefault="00500FDA" w:rsidP="001153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83  +  0.7 =</w:t>
      </w:r>
    </w:p>
    <w:p w:rsidR="00500FDA" w:rsidRDefault="00500FDA" w:rsidP="00115311">
      <w:pPr>
        <w:pStyle w:val="ListParagraph"/>
        <w:numPr>
          <w:ilvl w:val="0"/>
          <w:numId w:val="13"/>
        </w:numPr>
        <w:spacing w:after="0" w:line="240" w:lineRule="auto"/>
        <w:sectPr w:rsidR="00500FDA" w:rsidSect="009803E7">
          <w:type w:val="continuous"/>
          <w:pgSz w:w="12240" w:h="15840"/>
          <w:pgMar w:top="567" w:right="720" w:bottom="720" w:left="720" w:header="720" w:footer="720" w:gutter="0"/>
          <w:cols w:num="2" w:space="720"/>
          <w:docGrid w:linePitch="360"/>
        </w:sectPr>
      </w:pPr>
    </w:p>
    <w:p w:rsidR="00500FDA" w:rsidRDefault="00500FDA" w:rsidP="00500FDA">
      <w:pPr>
        <w:pStyle w:val="ListParagraph"/>
      </w:pPr>
    </w:p>
    <w:p w:rsidR="00500FDA" w:rsidRDefault="00500FDA" w:rsidP="00115311">
      <w:pPr>
        <w:pStyle w:val="ListParagraph"/>
        <w:numPr>
          <w:ilvl w:val="0"/>
          <w:numId w:val="13"/>
        </w:numPr>
        <w:spacing w:after="0" w:line="240" w:lineRule="auto"/>
      </w:pPr>
      <w:r>
        <w:t>The Law of Conservation of Mass says that ___________________________________________</w:t>
      </w:r>
    </w:p>
    <w:p w:rsidR="00500FDA" w:rsidRDefault="00500FDA" w:rsidP="00500FDA">
      <w:pPr>
        <w:pStyle w:val="ListParagraph"/>
      </w:pPr>
    </w:p>
    <w:p w:rsidR="00500FDA" w:rsidRDefault="00500FDA" w:rsidP="00500FDA">
      <w:r>
        <w:t xml:space="preserve"> 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2802"/>
        <w:gridCol w:w="260"/>
        <w:gridCol w:w="1724"/>
        <w:gridCol w:w="1843"/>
        <w:gridCol w:w="283"/>
        <w:gridCol w:w="2275"/>
        <w:gridCol w:w="1532"/>
      </w:tblGrid>
      <w:tr w:rsidR="00500FDA" w:rsidTr="0078189A">
        <w:trPr>
          <w:trHeight w:val="14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:rsidR="00500FDA" w:rsidRPr="00C51323" w:rsidRDefault="00500FDA" w:rsidP="001153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before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C5132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wet </w:t>
            </w:r>
            <w:r w:rsidRPr="00C51323">
              <w:rPr>
                <w:rFonts w:ascii="Arial" w:hAnsi="Arial" w:cs="Arial"/>
              </w:rPr>
              <w:t xml:space="preserve">cotton ball on the ground, </w:t>
            </w:r>
            <w:r>
              <w:rPr>
                <w:rFonts w:ascii="Arial" w:hAnsi="Arial" w:cs="Arial"/>
              </w:rPr>
              <w:t>after: same cotton ball after six hours in the sun</w:t>
            </w:r>
            <w:r w:rsidRPr="00C51323">
              <w:rPr>
                <w:rFonts w:ascii="Arial" w:hAnsi="Arial" w:cs="Arial"/>
              </w:rPr>
              <w:t xml:space="preserve"> </w:t>
            </w:r>
            <w:r w:rsidRPr="00C51323">
              <w:rPr>
                <w:rFonts w:ascii="Arial" w:hAnsi="Arial" w:cs="Arial"/>
                <w:sz w:val="18"/>
                <w:szCs w:val="18"/>
              </w:rPr>
              <w:t xml:space="preserve">[Your drawing should explain why the total mass </w:t>
            </w:r>
            <w:r>
              <w:rPr>
                <w:rFonts w:ascii="Arial" w:hAnsi="Arial" w:cs="Arial"/>
                <w:sz w:val="18"/>
                <w:szCs w:val="18"/>
              </w:rPr>
              <w:t>decreases</w:t>
            </w:r>
            <w:r w:rsidRPr="00C51323">
              <w:rPr>
                <w:rFonts w:ascii="Arial" w:hAnsi="Arial" w:cs="Arial"/>
                <w:sz w:val="18"/>
                <w:szCs w:val="18"/>
              </w:rPr>
              <w:t>.]</w:t>
            </w:r>
          </w:p>
          <w:p w:rsidR="00500FDA" w:rsidRPr="008B0EB7" w:rsidRDefault="00500FDA" w:rsidP="0078189A">
            <w:pPr>
              <w:rPr>
                <w:rFonts w:ascii="Arial" w:hAnsi="Arial" w:cs="Arial"/>
              </w:rPr>
            </w:pPr>
            <w:r>
              <w:t xml:space="preserve">  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2"/>
            <w:shd w:val="clear" w:color="auto" w:fill="BFBFBF" w:themeFill="background1" w:themeFillShade="BF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macroscopic view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2"/>
            <w:shd w:val="clear" w:color="auto" w:fill="BFBFBF" w:themeFill="background1" w:themeFillShade="BF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microscopic view</w:t>
            </w:r>
          </w:p>
        </w:tc>
      </w:tr>
      <w:tr w:rsidR="00500FDA" w:rsidTr="0078189A">
        <w:trPr>
          <w:trHeight w:val="397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500FDA" w:rsidRDefault="00500FDA" w:rsidP="0078189A"/>
        </w:tc>
      </w:tr>
      <w:tr w:rsidR="00500FDA" w:rsidRPr="0028692A" w:rsidTr="0078189A">
        <w:trPr>
          <w:trHeight w:val="70"/>
        </w:trPr>
        <w:tc>
          <w:tcPr>
            <w:tcW w:w="2802" w:type="dxa"/>
            <w:vMerge/>
          </w:tcPr>
          <w:p w:rsidR="00500FDA" w:rsidRPr="008B0EB7" w:rsidRDefault="00500FDA" w:rsidP="007818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bottom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nil"/>
            </w:tcBorders>
            <w:vAlign w:val="bottom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bottom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Pr="008B0EB7" w:rsidRDefault="00500FDA" w:rsidP="007818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vAlign w:val="bottom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532" w:type="dxa"/>
            <w:vMerge w:val="restart"/>
            <w:tcBorders>
              <w:top w:val="nil"/>
            </w:tcBorders>
            <w:vAlign w:val="bottom"/>
          </w:tcPr>
          <w:p w:rsidR="00500FDA" w:rsidRPr="008B0EB7" w:rsidRDefault="00500FDA" w:rsidP="0078189A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</w:tr>
      <w:tr w:rsidR="00500FDA" w:rsidTr="0078189A">
        <w:trPr>
          <w:trHeight w:val="623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500FDA" w:rsidRDefault="00500FDA" w:rsidP="0078189A"/>
        </w:tc>
        <w:tc>
          <w:tcPr>
            <w:tcW w:w="260" w:type="dxa"/>
            <w:vMerge/>
            <w:tcBorders>
              <w:bottom w:val="nil"/>
            </w:tcBorders>
          </w:tcPr>
          <w:p w:rsidR="00500FDA" w:rsidRDefault="00500FDA" w:rsidP="0078189A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500FDA" w:rsidRDefault="00500FDA" w:rsidP="0078189A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00FDA" w:rsidRDefault="00500FDA" w:rsidP="0078189A"/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Default="00500FDA" w:rsidP="0078189A"/>
        </w:tc>
        <w:tc>
          <w:tcPr>
            <w:tcW w:w="2275" w:type="dxa"/>
            <w:vMerge/>
          </w:tcPr>
          <w:p w:rsidR="00500FDA" w:rsidRDefault="00500FDA" w:rsidP="0078189A"/>
        </w:tc>
        <w:tc>
          <w:tcPr>
            <w:tcW w:w="1532" w:type="dxa"/>
            <w:vMerge/>
          </w:tcPr>
          <w:p w:rsidR="00500FDA" w:rsidRDefault="00500FDA" w:rsidP="0078189A"/>
        </w:tc>
      </w:tr>
      <w:tr w:rsidR="00500FDA" w:rsidRPr="0028692A" w:rsidTr="0078189A">
        <w:trPr>
          <w:trHeight w:val="127"/>
        </w:trPr>
        <w:tc>
          <w:tcPr>
            <w:tcW w:w="2802" w:type="dxa"/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2275" w:type="dxa"/>
            <w:vMerge/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  <w:tc>
          <w:tcPr>
            <w:tcW w:w="1532" w:type="dxa"/>
            <w:vMerge/>
          </w:tcPr>
          <w:p w:rsidR="00500FDA" w:rsidRPr="0028692A" w:rsidRDefault="00500FDA" w:rsidP="0078189A">
            <w:pPr>
              <w:rPr>
                <w:sz w:val="4"/>
                <w:szCs w:val="4"/>
              </w:rPr>
            </w:pPr>
          </w:p>
        </w:tc>
      </w:tr>
      <w:tr w:rsidR="00500FDA" w:rsidTr="0078189A">
        <w:trPr>
          <w:trHeight w:val="660"/>
        </w:trPr>
        <w:tc>
          <w:tcPr>
            <w:tcW w:w="2802" w:type="dxa"/>
          </w:tcPr>
          <w:p w:rsidR="00500FDA" w:rsidRDefault="00500FDA" w:rsidP="0078189A">
            <w:r>
              <w:t xml:space="preserve">Symbols that I used:  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500FDA" w:rsidRDefault="00500FDA" w:rsidP="0078189A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500FDA" w:rsidRDefault="00500FDA" w:rsidP="0078189A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00FDA" w:rsidRDefault="00500FDA" w:rsidP="0078189A"/>
        </w:tc>
        <w:tc>
          <w:tcPr>
            <w:tcW w:w="283" w:type="dxa"/>
            <w:tcBorders>
              <w:top w:val="nil"/>
              <w:bottom w:val="nil"/>
            </w:tcBorders>
          </w:tcPr>
          <w:p w:rsidR="00500FDA" w:rsidRDefault="00500FDA" w:rsidP="0078189A"/>
        </w:tc>
        <w:tc>
          <w:tcPr>
            <w:tcW w:w="2275" w:type="dxa"/>
            <w:vMerge/>
          </w:tcPr>
          <w:p w:rsidR="00500FDA" w:rsidRDefault="00500FDA" w:rsidP="0078189A"/>
        </w:tc>
        <w:tc>
          <w:tcPr>
            <w:tcW w:w="1532" w:type="dxa"/>
            <w:vMerge/>
          </w:tcPr>
          <w:p w:rsidR="00500FDA" w:rsidRDefault="00500FDA" w:rsidP="0078189A"/>
        </w:tc>
      </w:tr>
    </w:tbl>
    <w:p w:rsidR="00500FDA" w:rsidRDefault="00500FDA" w:rsidP="00500FDA"/>
    <w:p w:rsidR="00500FDA" w:rsidRDefault="00500FDA" w:rsidP="00500FDA"/>
    <w:p w:rsidR="00500FDA" w:rsidRDefault="00500FDA" w:rsidP="001153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90"/>
        <w:rPr>
          <w:rFonts w:ascii="Tahoma" w:hAnsi="Tahoma" w:cs="Tahoma"/>
        </w:rPr>
      </w:pPr>
      <w:r>
        <w:rPr>
          <w:rFonts w:ascii="Tahoma" w:hAnsi="Tahoma" w:cs="Tahoma"/>
        </w:rPr>
        <w:t xml:space="preserve">Write the measurement for each letter.  </w:t>
      </w:r>
      <w:r w:rsidRPr="00764C82">
        <w:rPr>
          <w:rFonts w:ascii="Tahoma" w:hAnsi="Tahoma" w:cs="Tahoma"/>
          <w:i/>
        </w:rPr>
        <w:t>Estimate between marks when the hairline doesn’t hit dead center.   If it does, make the last digit zero.</w:t>
      </w:r>
      <w:r>
        <w:rPr>
          <w:rFonts w:ascii="Tahoma" w:hAnsi="Tahoma" w:cs="Tahoma"/>
        </w:rPr>
        <w:t xml:space="preserve">   </w:t>
      </w:r>
    </w:p>
    <w:p w:rsidR="00500FDA" w:rsidRDefault="00500FDA" w:rsidP="00500FDA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97AFEE0" wp14:editId="1E90A228">
            <wp:extent cx="25431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D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H________</w:t>
      </w:r>
    </w:p>
    <w:p w:rsidR="00500FDA" w:rsidRDefault="00500FDA" w:rsidP="001153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03"/>
        <w:rPr>
          <w:rFonts w:ascii="Tahoma" w:hAnsi="Tahoma" w:cs="Tahoma"/>
        </w:rPr>
      </w:pPr>
      <w:r>
        <w:rPr>
          <w:rFonts w:ascii="Tahoma" w:hAnsi="Tahoma" w:cs="Tahoma"/>
        </w:rPr>
        <w:t>Write the measurement for only g, h, &amp; f in these blanks</w:t>
      </w:r>
    </w:p>
    <w:p w:rsidR="00500FDA" w:rsidRPr="009803E7" w:rsidRDefault="00500FDA" w:rsidP="00500FDA">
      <w:pPr>
        <w:pStyle w:val="ListParagraph"/>
        <w:autoSpaceDE w:val="0"/>
        <w:autoSpaceDN w:val="0"/>
        <w:adjustRightInd w:val="0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DA092DB" wp14:editId="142ECF1A">
            <wp:extent cx="2143125" cy="704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G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F________</w:t>
      </w:r>
    </w:p>
    <w:sectPr w:rsidR="00500FDA" w:rsidRPr="009803E7" w:rsidSect="008D52AD">
      <w:type w:val="continuous"/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50"/>
    <w:multiLevelType w:val="hybridMultilevel"/>
    <w:tmpl w:val="D01422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1034E"/>
    <w:multiLevelType w:val="hybridMultilevel"/>
    <w:tmpl w:val="C41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9A1"/>
    <w:multiLevelType w:val="hybridMultilevel"/>
    <w:tmpl w:val="68EED81A"/>
    <w:lvl w:ilvl="0" w:tplc="7BB42DD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1978"/>
    <w:multiLevelType w:val="hybridMultilevel"/>
    <w:tmpl w:val="FA76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45B70"/>
    <w:multiLevelType w:val="hybridMultilevel"/>
    <w:tmpl w:val="6B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44540"/>
    <w:rsid w:val="000D3CF0"/>
    <w:rsid w:val="000E7DB6"/>
    <w:rsid w:val="00110B76"/>
    <w:rsid w:val="00115311"/>
    <w:rsid w:val="001A2B94"/>
    <w:rsid w:val="001A5A5C"/>
    <w:rsid w:val="001F2AAA"/>
    <w:rsid w:val="00293E0E"/>
    <w:rsid w:val="00293F4A"/>
    <w:rsid w:val="002D5319"/>
    <w:rsid w:val="00314132"/>
    <w:rsid w:val="003313CB"/>
    <w:rsid w:val="00393949"/>
    <w:rsid w:val="003B22CB"/>
    <w:rsid w:val="003B2E6B"/>
    <w:rsid w:val="003E6DC2"/>
    <w:rsid w:val="00424243"/>
    <w:rsid w:val="00454190"/>
    <w:rsid w:val="00500FDA"/>
    <w:rsid w:val="00536233"/>
    <w:rsid w:val="005478B0"/>
    <w:rsid w:val="005607DB"/>
    <w:rsid w:val="00575D96"/>
    <w:rsid w:val="00575F88"/>
    <w:rsid w:val="005972D3"/>
    <w:rsid w:val="006839A5"/>
    <w:rsid w:val="00691B9E"/>
    <w:rsid w:val="007576CF"/>
    <w:rsid w:val="007B5D6D"/>
    <w:rsid w:val="007D57CF"/>
    <w:rsid w:val="0080746F"/>
    <w:rsid w:val="00825E4B"/>
    <w:rsid w:val="00870BFE"/>
    <w:rsid w:val="008D52AD"/>
    <w:rsid w:val="008F3F0A"/>
    <w:rsid w:val="0091537A"/>
    <w:rsid w:val="0099177B"/>
    <w:rsid w:val="00996D81"/>
    <w:rsid w:val="009F3DC4"/>
    <w:rsid w:val="00A148EC"/>
    <w:rsid w:val="00A818DB"/>
    <w:rsid w:val="00A85446"/>
    <w:rsid w:val="00AD752A"/>
    <w:rsid w:val="00AE48E1"/>
    <w:rsid w:val="00AF427A"/>
    <w:rsid w:val="00B85BF5"/>
    <w:rsid w:val="00BD1E81"/>
    <w:rsid w:val="00C5046A"/>
    <w:rsid w:val="00C57BC9"/>
    <w:rsid w:val="00C674FA"/>
    <w:rsid w:val="00C93B1A"/>
    <w:rsid w:val="00D1783A"/>
    <w:rsid w:val="00D250C6"/>
    <w:rsid w:val="00DC539C"/>
    <w:rsid w:val="00E3360B"/>
    <w:rsid w:val="00E3597D"/>
    <w:rsid w:val="00E36178"/>
    <w:rsid w:val="00EE4C66"/>
    <w:rsid w:val="00F32999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3A0C-C5F8-41D0-8884-DEFCA052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18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6</cp:revision>
  <cp:lastPrinted>2016-01-12T16:55:00Z</cp:lastPrinted>
  <dcterms:created xsi:type="dcterms:W3CDTF">2016-01-12T16:38:00Z</dcterms:created>
  <dcterms:modified xsi:type="dcterms:W3CDTF">2016-01-12T19:10:00Z</dcterms:modified>
</cp:coreProperties>
</file>