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46A" w:rsidRDefault="00110B76" w:rsidP="006839A5">
      <w:pPr>
        <w:rPr>
          <w:rFonts w:ascii="Arial Black" w:hAnsi="Arial Black"/>
        </w:rPr>
      </w:pPr>
      <w:bookmarkStart w:id="0" w:name="_GoBack"/>
      <w:bookmarkEnd w:id="0"/>
      <w:r>
        <w:rPr>
          <w:rFonts w:ascii="Arial Black" w:hAnsi="Arial Black"/>
        </w:rPr>
        <w:t xml:space="preserve"> </w:t>
      </w:r>
    </w:p>
    <w:tbl>
      <w:tblPr>
        <w:tblW w:w="10043" w:type="dxa"/>
        <w:tblInd w:w="1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08"/>
        <w:gridCol w:w="1985"/>
        <w:gridCol w:w="2850"/>
      </w:tblGrid>
      <w:tr w:rsidR="002051C5" w:rsidTr="00ED7FB4">
        <w:tc>
          <w:tcPr>
            <w:tcW w:w="5208" w:type="dxa"/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1C5" w:rsidRPr="00587781" w:rsidRDefault="001C0110" w:rsidP="00ED7FB4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Tw Cen MT Condensed Extra Bold" w:hAnsi="Tw Cen MT Condensed Extra Bold" w:cs="Arial"/>
                <w:sz w:val="20"/>
                <w:szCs w:val="20"/>
                <w:u w:val="single"/>
              </w:rPr>
            </w:pPr>
            <w:r>
              <w:rPr>
                <w:rFonts w:ascii="Tw Cen MT Condensed Extra Bold" w:hAnsi="Tw Cen MT Condensed Extra Bold" w:cs="Arial"/>
              </w:rPr>
              <w:t>Molecular Mass</w:t>
            </w:r>
          </w:p>
          <w:p w:rsidR="002051C5" w:rsidRPr="001E5D44" w:rsidRDefault="002051C5" w:rsidP="00ED7FB4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proofErr w:type="spellStart"/>
            <w:r w:rsidRPr="00587781">
              <w:rPr>
                <w:rFonts w:ascii="Arial Black" w:hAnsi="Arial Black" w:cs="Arial"/>
                <w:sz w:val="20"/>
                <w:szCs w:val="20"/>
              </w:rPr>
              <w:t>C</w:t>
            </w:r>
            <w:r w:rsidRPr="00587781">
              <w:rPr>
                <w:rFonts w:ascii="Franklin Gothic Heavy" w:hAnsi="Franklin Gothic Heavy" w:cs="Arial"/>
                <w:sz w:val="20"/>
                <w:szCs w:val="20"/>
              </w:rPr>
              <w:t>λ</w:t>
            </w:r>
            <w:r w:rsidRPr="00587781">
              <w:rPr>
                <w:rFonts w:ascii="Arial Black" w:hAnsi="Arial Black" w:cs="Arial"/>
                <w:sz w:val="20"/>
                <w:szCs w:val="20"/>
              </w:rPr>
              <w:t>e</w:t>
            </w:r>
            <w:r w:rsidRPr="00587781">
              <w:rPr>
                <w:rFonts w:ascii="Algerian" w:hAnsi="Algerian" w:cs="Arial"/>
                <w:sz w:val="20"/>
                <w:szCs w:val="20"/>
              </w:rPr>
              <w:t>M</w:t>
            </w:r>
            <w:r w:rsidRPr="00587781">
              <w:rPr>
                <w:rFonts w:ascii="Arial Black" w:hAnsi="Arial Black" w:cs="Arial"/>
                <w:sz w:val="20"/>
                <w:szCs w:val="20"/>
              </w:rPr>
              <w:t>is+r</w:t>
            </w:r>
            <w:r w:rsidRPr="00587781">
              <w:rPr>
                <w:rFonts w:ascii="Courier New" w:hAnsi="Courier New" w:cs="Courier New"/>
                <w:sz w:val="20"/>
                <w:szCs w:val="20"/>
              </w:rPr>
              <w:t>y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: </w:t>
            </w:r>
            <w:r w:rsidRPr="001E5D44">
              <w:rPr>
                <w:rFonts w:ascii="Courier New" w:hAnsi="Courier New" w:cs="Courier New"/>
                <w:sz w:val="20"/>
                <w:szCs w:val="20"/>
              </w:rPr>
              <w:t xml:space="preserve">http://genest.weebly.com  </w:t>
            </w:r>
            <w:r w:rsidRPr="001E5D44">
              <w:rPr>
                <w:rFonts w:ascii="Courier New" w:hAnsi="Courier New" w:cs="Courier New"/>
                <w:sz w:val="32"/>
                <w:szCs w:val="32"/>
              </w:rPr>
              <w:t xml:space="preserve">   </w:t>
            </w:r>
          </w:p>
          <w:p w:rsidR="002051C5" w:rsidRPr="00303AFA" w:rsidRDefault="002051C5" w:rsidP="00ED7FB4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Tw Cen MT Condensed Extra Bold" w:hAnsi="Tw Cen MT Condensed Extra Bold" w:cs="Courier New"/>
                <w:sz w:val="18"/>
                <w:szCs w:val="18"/>
              </w:rPr>
            </w:pPr>
            <w:r w:rsidRPr="00FD6E56">
              <w:rPr>
                <w:rFonts w:ascii="Calibri" w:hAnsi="Calibri" w:cs="Courier New"/>
                <w:sz w:val="16"/>
                <w:szCs w:val="16"/>
              </w:rPr>
              <w:t>Stop in for he</w:t>
            </w:r>
            <w:r>
              <w:rPr>
                <w:rFonts w:ascii="Calibri" w:hAnsi="Calibri" w:cs="Courier New"/>
                <w:sz w:val="16"/>
                <w:szCs w:val="16"/>
              </w:rPr>
              <w:t xml:space="preserve">lp every day at lunch and Tues </w:t>
            </w:r>
            <w:r w:rsidRPr="00FD6E56">
              <w:rPr>
                <w:rFonts w:ascii="Calibri" w:hAnsi="Calibri" w:cs="Courier New"/>
                <w:sz w:val="16"/>
                <w:szCs w:val="16"/>
              </w:rPr>
              <w:t>&amp;Thurs after school!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1C5" w:rsidRPr="00F727FE" w:rsidRDefault="002051C5" w:rsidP="00ED7FB4">
            <w:pPr>
              <w:pStyle w:val="Default"/>
              <w:jc w:val="center"/>
              <w:rPr>
                <w:b/>
                <w:sz w:val="6"/>
                <w:szCs w:val="6"/>
              </w:rPr>
            </w:pPr>
            <w:r>
              <w:rPr>
                <w:noProof/>
              </w:rPr>
              <w:drawing>
                <wp:inline distT="0" distB="0" distL="0" distR="0" wp14:anchorId="4FEA98B3" wp14:editId="75F0F1C0">
                  <wp:extent cx="740228" cy="740228"/>
                  <wp:effectExtent l="0" t="0" r="0" b="0"/>
                  <wp:docPr id="3" name="Picture 3" descr="http://fc08.deviantart.net/fs71/i/2014/163/3/f/felix_hits_soccer_ball_with_his_head_by_super_marcos_96-d7m1tp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c08.deviantart.net/fs71/i/2014/163/3/f/felix_hits_soccer_ball_with_his_head_by_super_marcos_96-d7m1tp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726" cy="7397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1C5" w:rsidRDefault="002051C5" w:rsidP="00ED7FB4">
            <w:pPr>
              <w:pStyle w:val="Default"/>
              <w:tabs>
                <w:tab w:val="left" w:pos="2736"/>
              </w:tabs>
              <w:spacing w:after="72" w:line="240" w:lineRule="atLeast"/>
              <w:ind w:right="144"/>
              <w:jc w:val="center"/>
            </w:pPr>
            <w:r>
              <w:rPr>
                <w:rFonts w:ascii="Arial Black" w:hAnsi="Arial Black" w:cs="Arial"/>
              </w:rPr>
              <w:t>Name_____________</w:t>
            </w:r>
          </w:p>
          <w:p w:rsidR="002051C5" w:rsidRDefault="002051C5" w:rsidP="00ED7FB4">
            <w:pPr>
              <w:pStyle w:val="Default"/>
              <w:jc w:val="center"/>
            </w:pPr>
            <w:r>
              <w:rPr>
                <w:rFonts w:ascii="Arial Black" w:hAnsi="Arial Black" w:cs="Arial"/>
              </w:rPr>
              <w:t>Period_____________</w:t>
            </w:r>
          </w:p>
        </w:tc>
      </w:tr>
    </w:tbl>
    <w:p w:rsidR="002051C5" w:rsidRPr="00A756B0" w:rsidRDefault="002051C5" w:rsidP="002051C5">
      <w:pPr>
        <w:spacing w:after="0" w:line="240" w:lineRule="auto"/>
        <w:rPr>
          <w:rFonts w:ascii="Times New Roman" w:hAnsi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4394"/>
        <w:gridCol w:w="4259"/>
      </w:tblGrid>
      <w:tr w:rsidR="002051C5" w:rsidRPr="00A756B0" w:rsidTr="00675A9B">
        <w:tc>
          <w:tcPr>
            <w:tcW w:w="10746" w:type="dxa"/>
            <w:gridSpan w:val="3"/>
          </w:tcPr>
          <w:p w:rsidR="002051C5" w:rsidRPr="00A756B0" w:rsidRDefault="002051C5" w:rsidP="00A756B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6B0">
              <w:rPr>
                <w:rFonts w:ascii="Times New Roman" w:hAnsi="Times New Roman"/>
                <w:sz w:val="24"/>
                <w:szCs w:val="24"/>
              </w:rPr>
              <w:t>For water…</w:t>
            </w:r>
          </w:p>
        </w:tc>
      </w:tr>
      <w:tr w:rsidR="002051C5" w:rsidRPr="00A756B0" w:rsidTr="00A756B0">
        <w:trPr>
          <w:trHeight w:val="2955"/>
        </w:trPr>
        <w:tc>
          <w:tcPr>
            <w:tcW w:w="2093" w:type="dxa"/>
            <w:tcBorders>
              <w:bottom w:val="single" w:sz="4" w:space="0" w:color="auto"/>
            </w:tcBorders>
          </w:tcPr>
          <w:p w:rsidR="002051C5" w:rsidRPr="00A756B0" w:rsidRDefault="002051C5" w:rsidP="00205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6B0">
              <w:rPr>
                <w:rFonts w:ascii="Times New Roman" w:hAnsi="Times New Roman"/>
                <w:sz w:val="24"/>
                <w:szCs w:val="24"/>
              </w:rPr>
              <w:t>How would you draw one molecule?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2051C5" w:rsidRPr="00A756B0" w:rsidRDefault="002051C5" w:rsidP="00205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6B0">
              <w:rPr>
                <w:rFonts w:ascii="Times New Roman" w:hAnsi="Times New Roman"/>
                <w:sz w:val="24"/>
                <w:szCs w:val="24"/>
              </w:rPr>
              <w:t>According to the periodic table, what is the mass of a mole of this molecule?</w:t>
            </w:r>
          </w:p>
        </w:tc>
        <w:tc>
          <w:tcPr>
            <w:tcW w:w="4259" w:type="dxa"/>
            <w:tcBorders>
              <w:bottom w:val="single" w:sz="4" w:space="0" w:color="auto"/>
            </w:tcBorders>
          </w:tcPr>
          <w:p w:rsidR="002051C5" w:rsidRPr="00A756B0" w:rsidRDefault="002051C5" w:rsidP="00A75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6B0">
              <w:rPr>
                <w:rFonts w:ascii="Times New Roman" w:hAnsi="Times New Roman"/>
                <w:sz w:val="24"/>
                <w:szCs w:val="24"/>
              </w:rPr>
              <w:t xml:space="preserve">Find the mass of 4.05 moles of </w:t>
            </w:r>
            <w:r w:rsidR="00A756B0" w:rsidRPr="00A756B0">
              <w:rPr>
                <w:rFonts w:ascii="Times New Roman" w:hAnsi="Times New Roman"/>
                <w:sz w:val="24"/>
                <w:szCs w:val="24"/>
              </w:rPr>
              <w:t>this molecule</w:t>
            </w:r>
            <w:r w:rsidRPr="00A756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051C5" w:rsidRPr="00A756B0" w:rsidTr="002051C5"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51C5" w:rsidRPr="00A756B0" w:rsidRDefault="002051C5" w:rsidP="00205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51C5" w:rsidRPr="00A756B0" w:rsidRDefault="002051C5" w:rsidP="00205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51C5" w:rsidRPr="00A756B0" w:rsidRDefault="002051C5" w:rsidP="00205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1C5" w:rsidRPr="00A756B0" w:rsidTr="00ED7FB4">
        <w:tc>
          <w:tcPr>
            <w:tcW w:w="10746" w:type="dxa"/>
            <w:gridSpan w:val="3"/>
          </w:tcPr>
          <w:p w:rsidR="002051C5" w:rsidRPr="00A756B0" w:rsidRDefault="002051C5" w:rsidP="00A756B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6B0">
              <w:rPr>
                <w:rFonts w:ascii="Times New Roman" w:hAnsi="Times New Roman"/>
                <w:sz w:val="24"/>
                <w:szCs w:val="24"/>
              </w:rPr>
              <w:t>For nitrogen…</w:t>
            </w:r>
          </w:p>
        </w:tc>
      </w:tr>
      <w:tr w:rsidR="002051C5" w:rsidRPr="00A756B0" w:rsidTr="00A756B0">
        <w:trPr>
          <w:trHeight w:val="2835"/>
        </w:trPr>
        <w:tc>
          <w:tcPr>
            <w:tcW w:w="2093" w:type="dxa"/>
            <w:tcBorders>
              <w:bottom w:val="single" w:sz="4" w:space="0" w:color="auto"/>
            </w:tcBorders>
          </w:tcPr>
          <w:p w:rsidR="002051C5" w:rsidRPr="00A756B0" w:rsidRDefault="002051C5" w:rsidP="00ED7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6B0">
              <w:rPr>
                <w:rFonts w:ascii="Times New Roman" w:hAnsi="Times New Roman"/>
                <w:sz w:val="24"/>
                <w:szCs w:val="24"/>
              </w:rPr>
              <w:t>How would you draw one molecule?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2051C5" w:rsidRPr="00A756B0" w:rsidRDefault="002051C5" w:rsidP="00ED7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6B0">
              <w:rPr>
                <w:rFonts w:ascii="Times New Roman" w:hAnsi="Times New Roman"/>
                <w:sz w:val="24"/>
                <w:szCs w:val="24"/>
              </w:rPr>
              <w:t>According to the periodic table, what is the mass of a mole of this molecule?</w:t>
            </w:r>
          </w:p>
        </w:tc>
        <w:tc>
          <w:tcPr>
            <w:tcW w:w="4259" w:type="dxa"/>
            <w:tcBorders>
              <w:bottom w:val="single" w:sz="4" w:space="0" w:color="auto"/>
            </w:tcBorders>
          </w:tcPr>
          <w:p w:rsidR="002051C5" w:rsidRPr="00A756B0" w:rsidRDefault="002051C5" w:rsidP="00A75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6B0">
              <w:rPr>
                <w:rFonts w:ascii="Times New Roman" w:hAnsi="Times New Roman"/>
                <w:sz w:val="24"/>
                <w:szCs w:val="24"/>
              </w:rPr>
              <w:t xml:space="preserve">Find the mass of </w:t>
            </w:r>
            <w:r w:rsidR="00A756B0" w:rsidRPr="00A756B0">
              <w:rPr>
                <w:rFonts w:ascii="Times New Roman" w:hAnsi="Times New Roman"/>
                <w:sz w:val="24"/>
                <w:szCs w:val="24"/>
              </w:rPr>
              <w:t>1,003,000 molecules</w:t>
            </w:r>
            <w:r w:rsidRPr="00A756B0">
              <w:rPr>
                <w:rFonts w:ascii="Times New Roman" w:hAnsi="Times New Roman"/>
                <w:sz w:val="24"/>
                <w:szCs w:val="24"/>
              </w:rPr>
              <w:t xml:space="preserve"> of</w:t>
            </w:r>
            <w:r w:rsidR="00A756B0" w:rsidRPr="00A756B0">
              <w:rPr>
                <w:rFonts w:ascii="Times New Roman" w:hAnsi="Times New Roman"/>
                <w:sz w:val="24"/>
                <w:szCs w:val="24"/>
              </w:rPr>
              <w:t xml:space="preserve"> this substance.</w:t>
            </w:r>
          </w:p>
        </w:tc>
      </w:tr>
      <w:tr w:rsidR="002051C5" w:rsidRPr="00A756B0" w:rsidTr="00ED7FB4"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51C5" w:rsidRPr="00A756B0" w:rsidRDefault="002051C5" w:rsidP="00ED7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51C5" w:rsidRPr="00A756B0" w:rsidRDefault="002051C5" w:rsidP="00ED7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51C5" w:rsidRPr="00A756B0" w:rsidRDefault="002051C5" w:rsidP="00ED7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1C5" w:rsidRPr="00A756B0" w:rsidTr="00ED7FB4">
        <w:tc>
          <w:tcPr>
            <w:tcW w:w="10746" w:type="dxa"/>
            <w:gridSpan w:val="3"/>
          </w:tcPr>
          <w:p w:rsidR="002051C5" w:rsidRPr="00A756B0" w:rsidRDefault="002051C5" w:rsidP="00A756B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6B0">
              <w:rPr>
                <w:rFonts w:ascii="Times New Roman" w:hAnsi="Times New Roman"/>
                <w:sz w:val="24"/>
                <w:szCs w:val="24"/>
              </w:rPr>
              <w:t>For bromine…</w:t>
            </w:r>
          </w:p>
        </w:tc>
      </w:tr>
      <w:tr w:rsidR="002051C5" w:rsidRPr="00A756B0" w:rsidTr="00A756B0">
        <w:trPr>
          <w:trHeight w:val="2835"/>
        </w:trPr>
        <w:tc>
          <w:tcPr>
            <w:tcW w:w="2093" w:type="dxa"/>
            <w:tcBorders>
              <w:bottom w:val="single" w:sz="4" w:space="0" w:color="auto"/>
            </w:tcBorders>
          </w:tcPr>
          <w:p w:rsidR="002051C5" w:rsidRPr="00A756B0" w:rsidRDefault="002051C5" w:rsidP="00ED7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6B0">
              <w:rPr>
                <w:rFonts w:ascii="Times New Roman" w:hAnsi="Times New Roman"/>
                <w:sz w:val="24"/>
                <w:szCs w:val="24"/>
              </w:rPr>
              <w:t>How would you draw one molecule?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2051C5" w:rsidRPr="00A756B0" w:rsidRDefault="002051C5" w:rsidP="00ED7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6B0">
              <w:rPr>
                <w:rFonts w:ascii="Times New Roman" w:hAnsi="Times New Roman"/>
                <w:sz w:val="24"/>
                <w:szCs w:val="24"/>
              </w:rPr>
              <w:t>According to the periodic table, what is the mass of a mole of this molecule?</w:t>
            </w:r>
          </w:p>
        </w:tc>
        <w:tc>
          <w:tcPr>
            <w:tcW w:w="4259" w:type="dxa"/>
            <w:tcBorders>
              <w:bottom w:val="single" w:sz="4" w:space="0" w:color="auto"/>
            </w:tcBorders>
          </w:tcPr>
          <w:p w:rsidR="002051C5" w:rsidRPr="00A756B0" w:rsidRDefault="002051C5" w:rsidP="00A75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6B0">
              <w:rPr>
                <w:rFonts w:ascii="Times New Roman" w:hAnsi="Times New Roman"/>
                <w:sz w:val="24"/>
                <w:szCs w:val="24"/>
              </w:rPr>
              <w:t xml:space="preserve">Find the mass of </w:t>
            </w:r>
            <w:r w:rsidR="00A756B0" w:rsidRPr="00A756B0">
              <w:rPr>
                <w:rFonts w:ascii="Times New Roman" w:hAnsi="Times New Roman"/>
                <w:sz w:val="24"/>
                <w:szCs w:val="24"/>
              </w:rPr>
              <w:t>56.9</w:t>
            </w:r>
            <w:r w:rsidRPr="00A756B0">
              <w:rPr>
                <w:rFonts w:ascii="Times New Roman" w:hAnsi="Times New Roman"/>
                <w:sz w:val="24"/>
                <w:szCs w:val="24"/>
              </w:rPr>
              <w:t xml:space="preserve"> moles </w:t>
            </w:r>
            <w:r w:rsidR="00A756B0" w:rsidRPr="00A756B0">
              <w:rPr>
                <w:rFonts w:ascii="Times New Roman" w:hAnsi="Times New Roman"/>
                <w:sz w:val="24"/>
                <w:szCs w:val="24"/>
              </w:rPr>
              <w:t>of this molecule</w:t>
            </w:r>
            <w:r w:rsidRPr="00A756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051C5" w:rsidRPr="00A756B0" w:rsidTr="00ED7FB4"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51C5" w:rsidRPr="00A756B0" w:rsidRDefault="002051C5" w:rsidP="00ED7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51C5" w:rsidRPr="00A756B0" w:rsidRDefault="002051C5" w:rsidP="00ED7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51C5" w:rsidRPr="00A756B0" w:rsidRDefault="002051C5" w:rsidP="00ED7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756B0" w:rsidRPr="00A756B0" w:rsidRDefault="00A756B0" w:rsidP="00A756B0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756B0">
        <w:rPr>
          <w:rFonts w:ascii="Times New Roman" w:hAnsi="Times New Roman"/>
          <w:sz w:val="24"/>
          <w:szCs w:val="24"/>
        </w:rPr>
        <w:t>What would be the mass of 3.08x10</w:t>
      </w:r>
      <w:r w:rsidRPr="00A756B0">
        <w:rPr>
          <w:rFonts w:ascii="Times New Roman" w:hAnsi="Times New Roman"/>
          <w:sz w:val="24"/>
          <w:szCs w:val="24"/>
          <w:vertAlign w:val="superscript"/>
        </w:rPr>
        <w:t>13</w:t>
      </w:r>
      <w:r w:rsidRPr="00A756B0">
        <w:rPr>
          <w:rFonts w:ascii="Times New Roman" w:hAnsi="Times New Roman"/>
          <w:sz w:val="24"/>
          <w:szCs w:val="24"/>
        </w:rPr>
        <w:t xml:space="preserve"> atoms of nickel?</w:t>
      </w:r>
    </w:p>
    <w:p w:rsidR="00A756B0" w:rsidRPr="00A756B0" w:rsidRDefault="00A756B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56B0">
        <w:rPr>
          <w:rFonts w:ascii="Times New Roman" w:hAnsi="Times New Roman"/>
          <w:sz w:val="24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4394"/>
        <w:gridCol w:w="4259"/>
      </w:tblGrid>
      <w:tr w:rsidR="002051C5" w:rsidRPr="00A756B0" w:rsidTr="00ED7FB4">
        <w:tc>
          <w:tcPr>
            <w:tcW w:w="10746" w:type="dxa"/>
            <w:gridSpan w:val="3"/>
          </w:tcPr>
          <w:p w:rsidR="002051C5" w:rsidRPr="00A756B0" w:rsidRDefault="002051C5" w:rsidP="00A756B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6B0">
              <w:rPr>
                <w:rFonts w:ascii="Times New Roman" w:hAnsi="Times New Roman"/>
                <w:sz w:val="24"/>
                <w:szCs w:val="24"/>
              </w:rPr>
              <w:lastRenderedPageBreak/>
              <w:t>For CO</w:t>
            </w:r>
            <w:r w:rsidRPr="00A756B0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A756B0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</w:tr>
      <w:tr w:rsidR="002051C5" w:rsidRPr="00A756B0" w:rsidTr="00A756B0">
        <w:trPr>
          <w:trHeight w:val="2835"/>
        </w:trPr>
        <w:tc>
          <w:tcPr>
            <w:tcW w:w="2093" w:type="dxa"/>
            <w:tcBorders>
              <w:bottom w:val="single" w:sz="4" w:space="0" w:color="auto"/>
            </w:tcBorders>
          </w:tcPr>
          <w:p w:rsidR="002051C5" w:rsidRPr="00A756B0" w:rsidRDefault="002051C5" w:rsidP="00ED7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6B0">
              <w:rPr>
                <w:rFonts w:ascii="Times New Roman" w:hAnsi="Times New Roman"/>
                <w:sz w:val="24"/>
                <w:szCs w:val="24"/>
              </w:rPr>
              <w:t>How would you draw one molecule?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2051C5" w:rsidRPr="00A756B0" w:rsidRDefault="002051C5" w:rsidP="00ED7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6B0">
              <w:rPr>
                <w:rFonts w:ascii="Times New Roman" w:hAnsi="Times New Roman"/>
                <w:sz w:val="24"/>
                <w:szCs w:val="24"/>
              </w:rPr>
              <w:t>According to the periodic table, what is the mass of a mole of this molecule?</w:t>
            </w:r>
          </w:p>
        </w:tc>
        <w:tc>
          <w:tcPr>
            <w:tcW w:w="4259" w:type="dxa"/>
            <w:tcBorders>
              <w:bottom w:val="single" w:sz="4" w:space="0" w:color="auto"/>
            </w:tcBorders>
          </w:tcPr>
          <w:p w:rsidR="002051C5" w:rsidRPr="00A756B0" w:rsidRDefault="002051C5" w:rsidP="00A75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6B0">
              <w:rPr>
                <w:rFonts w:ascii="Times New Roman" w:hAnsi="Times New Roman"/>
                <w:sz w:val="24"/>
                <w:szCs w:val="24"/>
              </w:rPr>
              <w:t>Fin</w:t>
            </w:r>
            <w:r w:rsidR="00A756B0" w:rsidRPr="00A756B0">
              <w:rPr>
                <w:rFonts w:ascii="Times New Roman" w:hAnsi="Times New Roman"/>
                <w:sz w:val="24"/>
                <w:szCs w:val="24"/>
              </w:rPr>
              <w:t xml:space="preserve"> Find the mass of 2.94 x 10</w:t>
            </w:r>
            <w:r w:rsidR="00A756B0" w:rsidRPr="00A756B0">
              <w:rPr>
                <w:rFonts w:ascii="Times New Roman" w:hAnsi="Times New Roman"/>
                <w:sz w:val="24"/>
                <w:szCs w:val="24"/>
                <w:vertAlign w:val="superscript"/>
              </w:rPr>
              <w:t>17</w:t>
            </w:r>
            <w:r w:rsidR="00A756B0" w:rsidRPr="00A756B0">
              <w:rPr>
                <w:rFonts w:ascii="Times New Roman" w:hAnsi="Times New Roman"/>
                <w:sz w:val="24"/>
                <w:szCs w:val="24"/>
              </w:rPr>
              <w:t xml:space="preserve"> molecules of this substance. </w:t>
            </w:r>
          </w:p>
        </w:tc>
      </w:tr>
      <w:tr w:rsidR="002051C5" w:rsidRPr="00A756B0" w:rsidTr="00ED7FB4"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51C5" w:rsidRPr="00A756B0" w:rsidRDefault="002051C5" w:rsidP="00ED7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51C5" w:rsidRPr="00A756B0" w:rsidRDefault="002051C5" w:rsidP="00ED7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51C5" w:rsidRPr="00A756B0" w:rsidRDefault="002051C5" w:rsidP="00ED7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1C5" w:rsidRPr="00A756B0" w:rsidTr="00ED7FB4">
        <w:tc>
          <w:tcPr>
            <w:tcW w:w="10746" w:type="dxa"/>
            <w:gridSpan w:val="3"/>
          </w:tcPr>
          <w:p w:rsidR="002051C5" w:rsidRPr="00A756B0" w:rsidRDefault="002051C5" w:rsidP="00A756B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6B0">
              <w:rPr>
                <w:rFonts w:ascii="Times New Roman" w:hAnsi="Times New Roman"/>
                <w:sz w:val="24"/>
                <w:szCs w:val="24"/>
              </w:rPr>
              <w:t xml:space="preserve">For </w:t>
            </w:r>
            <w:r w:rsidR="00A756B0" w:rsidRPr="00A756B0">
              <w:rPr>
                <w:rFonts w:ascii="Times New Roman" w:hAnsi="Times New Roman"/>
                <w:sz w:val="24"/>
                <w:szCs w:val="24"/>
              </w:rPr>
              <w:t xml:space="preserve">laughing gas, </w:t>
            </w:r>
            <w:r w:rsidRPr="00A756B0">
              <w:rPr>
                <w:rFonts w:ascii="Times New Roman" w:hAnsi="Times New Roman"/>
                <w:sz w:val="24"/>
                <w:szCs w:val="24"/>
              </w:rPr>
              <w:t>N</w:t>
            </w:r>
            <w:r w:rsidRPr="00A756B0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A756B0">
              <w:rPr>
                <w:rFonts w:ascii="Times New Roman" w:hAnsi="Times New Roman"/>
                <w:sz w:val="24"/>
                <w:szCs w:val="24"/>
              </w:rPr>
              <w:t>O…</w:t>
            </w:r>
          </w:p>
        </w:tc>
      </w:tr>
      <w:tr w:rsidR="002051C5" w:rsidRPr="00A756B0" w:rsidTr="00A756B0">
        <w:trPr>
          <w:trHeight w:val="2835"/>
        </w:trPr>
        <w:tc>
          <w:tcPr>
            <w:tcW w:w="2093" w:type="dxa"/>
            <w:tcBorders>
              <w:bottom w:val="single" w:sz="4" w:space="0" w:color="auto"/>
            </w:tcBorders>
          </w:tcPr>
          <w:p w:rsidR="002051C5" w:rsidRPr="00A756B0" w:rsidRDefault="002051C5" w:rsidP="00ED7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6B0">
              <w:rPr>
                <w:rFonts w:ascii="Times New Roman" w:hAnsi="Times New Roman"/>
                <w:sz w:val="24"/>
                <w:szCs w:val="24"/>
              </w:rPr>
              <w:t>How would you draw one molecule?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2051C5" w:rsidRPr="00A756B0" w:rsidRDefault="002051C5" w:rsidP="00ED7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6B0">
              <w:rPr>
                <w:rFonts w:ascii="Times New Roman" w:hAnsi="Times New Roman"/>
                <w:sz w:val="24"/>
                <w:szCs w:val="24"/>
              </w:rPr>
              <w:t>According to the periodic table, what is the mass of a mole of this molecule?</w:t>
            </w:r>
          </w:p>
        </w:tc>
        <w:tc>
          <w:tcPr>
            <w:tcW w:w="4259" w:type="dxa"/>
            <w:tcBorders>
              <w:bottom w:val="single" w:sz="4" w:space="0" w:color="auto"/>
            </w:tcBorders>
          </w:tcPr>
          <w:p w:rsidR="002051C5" w:rsidRPr="00A756B0" w:rsidRDefault="002051C5" w:rsidP="00A75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6B0">
              <w:rPr>
                <w:rFonts w:ascii="Times New Roman" w:hAnsi="Times New Roman"/>
                <w:sz w:val="24"/>
                <w:szCs w:val="24"/>
              </w:rPr>
              <w:t xml:space="preserve">Find the mass of </w:t>
            </w:r>
            <w:r w:rsidR="00A756B0" w:rsidRPr="00A756B0">
              <w:rPr>
                <w:rFonts w:ascii="Times New Roman" w:hAnsi="Times New Roman"/>
                <w:sz w:val="24"/>
                <w:szCs w:val="24"/>
              </w:rPr>
              <w:t>4.66x10</w:t>
            </w:r>
            <w:r w:rsidR="00A756B0" w:rsidRPr="00A756B0">
              <w:rPr>
                <w:rFonts w:ascii="Times New Roman" w:hAnsi="Times New Roman"/>
                <w:sz w:val="24"/>
                <w:szCs w:val="24"/>
                <w:vertAlign w:val="superscript"/>
              </w:rPr>
              <w:t>-2</w:t>
            </w:r>
            <w:r w:rsidRPr="00A756B0">
              <w:rPr>
                <w:rFonts w:ascii="Times New Roman" w:hAnsi="Times New Roman"/>
                <w:sz w:val="24"/>
                <w:szCs w:val="24"/>
              </w:rPr>
              <w:t xml:space="preserve"> moles </w:t>
            </w:r>
            <w:r w:rsidR="00A756B0" w:rsidRPr="00A756B0">
              <w:rPr>
                <w:rFonts w:ascii="Times New Roman" w:hAnsi="Times New Roman"/>
                <w:sz w:val="24"/>
                <w:szCs w:val="24"/>
              </w:rPr>
              <w:t>of this molecule</w:t>
            </w:r>
            <w:r w:rsidRPr="00A756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051C5" w:rsidRPr="00A756B0" w:rsidTr="00ED7FB4"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51C5" w:rsidRPr="00A756B0" w:rsidRDefault="002051C5" w:rsidP="00ED7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51C5" w:rsidRPr="00A756B0" w:rsidRDefault="002051C5" w:rsidP="00ED7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51C5" w:rsidRPr="00A756B0" w:rsidRDefault="002051C5" w:rsidP="00ED7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1C5" w:rsidRPr="00A756B0" w:rsidTr="00ED7FB4">
        <w:tc>
          <w:tcPr>
            <w:tcW w:w="10746" w:type="dxa"/>
            <w:gridSpan w:val="3"/>
          </w:tcPr>
          <w:p w:rsidR="002051C5" w:rsidRPr="00A756B0" w:rsidRDefault="002051C5" w:rsidP="00A756B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6B0">
              <w:rPr>
                <w:rFonts w:ascii="Times New Roman" w:hAnsi="Times New Roman"/>
                <w:sz w:val="24"/>
                <w:szCs w:val="24"/>
              </w:rPr>
              <w:t>For the substance propane, C</w:t>
            </w:r>
            <w:r w:rsidRPr="00A756B0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A756B0">
              <w:rPr>
                <w:rFonts w:ascii="Times New Roman" w:hAnsi="Times New Roman"/>
                <w:sz w:val="24"/>
                <w:szCs w:val="24"/>
              </w:rPr>
              <w:t>H</w:t>
            </w:r>
            <w:r w:rsidRPr="00A756B0">
              <w:rPr>
                <w:rFonts w:ascii="Times New Roman" w:hAnsi="Times New Roman"/>
                <w:sz w:val="24"/>
                <w:szCs w:val="24"/>
                <w:vertAlign w:val="subscript"/>
              </w:rPr>
              <w:t>8</w:t>
            </w:r>
            <w:r w:rsidRPr="00A756B0">
              <w:rPr>
                <w:rFonts w:ascii="Times New Roman" w:hAnsi="Times New Roman"/>
                <w:sz w:val="24"/>
                <w:szCs w:val="24"/>
              </w:rPr>
              <w:t xml:space="preserve"> …</w:t>
            </w:r>
          </w:p>
        </w:tc>
      </w:tr>
      <w:tr w:rsidR="002051C5" w:rsidRPr="00A756B0" w:rsidTr="00A756B0">
        <w:trPr>
          <w:trHeight w:val="2835"/>
        </w:trPr>
        <w:tc>
          <w:tcPr>
            <w:tcW w:w="2093" w:type="dxa"/>
            <w:tcBorders>
              <w:bottom w:val="single" w:sz="4" w:space="0" w:color="auto"/>
            </w:tcBorders>
          </w:tcPr>
          <w:p w:rsidR="002051C5" w:rsidRPr="00A756B0" w:rsidRDefault="002051C5" w:rsidP="00ED7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6B0">
              <w:rPr>
                <w:rFonts w:ascii="Times New Roman" w:hAnsi="Times New Roman"/>
                <w:sz w:val="24"/>
                <w:szCs w:val="24"/>
              </w:rPr>
              <w:t>How would you draw one molecule?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2051C5" w:rsidRPr="00A756B0" w:rsidRDefault="002051C5" w:rsidP="00ED7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6B0">
              <w:rPr>
                <w:rFonts w:ascii="Times New Roman" w:hAnsi="Times New Roman"/>
                <w:sz w:val="24"/>
                <w:szCs w:val="24"/>
              </w:rPr>
              <w:t>According to the periodic table, what is the mass of a mole of this molecule?</w:t>
            </w:r>
          </w:p>
        </w:tc>
        <w:tc>
          <w:tcPr>
            <w:tcW w:w="4259" w:type="dxa"/>
            <w:tcBorders>
              <w:bottom w:val="single" w:sz="4" w:space="0" w:color="auto"/>
            </w:tcBorders>
          </w:tcPr>
          <w:p w:rsidR="002051C5" w:rsidRPr="00A756B0" w:rsidRDefault="00A756B0" w:rsidP="00A75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6B0">
              <w:rPr>
                <w:rFonts w:ascii="Times New Roman" w:hAnsi="Times New Roman"/>
                <w:sz w:val="24"/>
                <w:szCs w:val="24"/>
              </w:rPr>
              <w:t xml:space="preserve">Find the mass of </w:t>
            </w:r>
            <w:proofErr w:type="gramStart"/>
            <w:r w:rsidRPr="00A756B0">
              <w:rPr>
                <w:rFonts w:ascii="Times New Roman" w:hAnsi="Times New Roman"/>
                <w:sz w:val="24"/>
                <w:szCs w:val="24"/>
              </w:rPr>
              <w:t>1.944x10</w:t>
            </w:r>
            <w:r w:rsidRPr="00A756B0">
              <w:rPr>
                <w:rFonts w:ascii="Times New Roman" w:hAnsi="Times New Roman"/>
                <w:sz w:val="24"/>
                <w:szCs w:val="24"/>
                <w:vertAlign w:val="superscript"/>
              </w:rPr>
              <w:t>25</w:t>
            </w:r>
            <w:r w:rsidRPr="00A756B0">
              <w:rPr>
                <w:rFonts w:ascii="Times New Roman" w:hAnsi="Times New Roman"/>
                <w:sz w:val="24"/>
                <w:szCs w:val="24"/>
              </w:rPr>
              <w:t xml:space="preserve">  molecules</w:t>
            </w:r>
            <w:proofErr w:type="gramEnd"/>
            <w:r w:rsidRPr="00A756B0">
              <w:rPr>
                <w:rFonts w:ascii="Times New Roman" w:hAnsi="Times New Roman"/>
                <w:sz w:val="24"/>
                <w:szCs w:val="24"/>
              </w:rPr>
              <w:t xml:space="preserve"> of this substance.</w:t>
            </w:r>
          </w:p>
        </w:tc>
      </w:tr>
      <w:tr w:rsidR="002051C5" w:rsidRPr="00A756B0" w:rsidTr="00ED7FB4"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51C5" w:rsidRPr="00A756B0" w:rsidRDefault="002051C5" w:rsidP="00ED7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51C5" w:rsidRPr="00A756B0" w:rsidRDefault="002051C5" w:rsidP="00ED7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51C5" w:rsidRPr="00A756B0" w:rsidRDefault="002051C5" w:rsidP="00ED7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1C5" w:rsidRPr="00A756B0" w:rsidTr="00ED7FB4">
        <w:tc>
          <w:tcPr>
            <w:tcW w:w="10746" w:type="dxa"/>
            <w:gridSpan w:val="3"/>
          </w:tcPr>
          <w:p w:rsidR="002051C5" w:rsidRPr="00A756B0" w:rsidRDefault="002051C5" w:rsidP="00A756B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6B0">
              <w:rPr>
                <w:rFonts w:ascii="Times New Roman" w:hAnsi="Times New Roman"/>
                <w:sz w:val="24"/>
                <w:szCs w:val="24"/>
              </w:rPr>
              <w:t xml:space="preserve">For </w:t>
            </w:r>
            <w:r w:rsidR="00A756B0" w:rsidRPr="00A756B0">
              <w:rPr>
                <w:rFonts w:ascii="Times New Roman" w:hAnsi="Times New Roman"/>
                <w:sz w:val="24"/>
                <w:szCs w:val="24"/>
              </w:rPr>
              <w:t>ammonia, NH</w:t>
            </w:r>
            <w:r w:rsidR="00A756B0" w:rsidRPr="00A756B0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A756B0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</w:tr>
      <w:tr w:rsidR="002051C5" w:rsidRPr="00A756B0" w:rsidTr="00A756B0">
        <w:trPr>
          <w:trHeight w:val="2835"/>
        </w:trPr>
        <w:tc>
          <w:tcPr>
            <w:tcW w:w="2093" w:type="dxa"/>
            <w:tcBorders>
              <w:bottom w:val="single" w:sz="4" w:space="0" w:color="auto"/>
            </w:tcBorders>
          </w:tcPr>
          <w:p w:rsidR="002051C5" w:rsidRPr="00A756B0" w:rsidRDefault="002051C5" w:rsidP="00ED7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6B0">
              <w:rPr>
                <w:rFonts w:ascii="Times New Roman" w:hAnsi="Times New Roman"/>
                <w:sz w:val="24"/>
                <w:szCs w:val="24"/>
              </w:rPr>
              <w:t>How would you draw one molecule?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2051C5" w:rsidRPr="00A756B0" w:rsidRDefault="002051C5" w:rsidP="00ED7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6B0">
              <w:rPr>
                <w:rFonts w:ascii="Times New Roman" w:hAnsi="Times New Roman"/>
                <w:sz w:val="24"/>
                <w:szCs w:val="24"/>
              </w:rPr>
              <w:t>According to the periodic table, what is the mass of a mole of this molecule?</w:t>
            </w:r>
          </w:p>
        </w:tc>
        <w:tc>
          <w:tcPr>
            <w:tcW w:w="4259" w:type="dxa"/>
            <w:tcBorders>
              <w:bottom w:val="single" w:sz="4" w:space="0" w:color="auto"/>
            </w:tcBorders>
          </w:tcPr>
          <w:p w:rsidR="002051C5" w:rsidRPr="00A756B0" w:rsidRDefault="002051C5" w:rsidP="00A75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6B0">
              <w:rPr>
                <w:rFonts w:ascii="Times New Roman" w:hAnsi="Times New Roman"/>
                <w:sz w:val="24"/>
                <w:szCs w:val="24"/>
              </w:rPr>
              <w:t xml:space="preserve">Find the mass of </w:t>
            </w:r>
            <w:r w:rsidR="00A756B0" w:rsidRPr="00A756B0">
              <w:rPr>
                <w:rFonts w:ascii="Times New Roman" w:hAnsi="Times New Roman"/>
                <w:sz w:val="24"/>
                <w:szCs w:val="24"/>
              </w:rPr>
              <w:t>0.0550</w:t>
            </w:r>
            <w:r w:rsidRPr="00A756B0">
              <w:rPr>
                <w:rFonts w:ascii="Times New Roman" w:hAnsi="Times New Roman"/>
                <w:sz w:val="24"/>
                <w:szCs w:val="24"/>
              </w:rPr>
              <w:t xml:space="preserve"> moles </w:t>
            </w:r>
            <w:r w:rsidR="00A756B0" w:rsidRPr="00A756B0">
              <w:rPr>
                <w:rFonts w:ascii="Times New Roman" w:hAnsi="Times New Roman"/>
                <w:sz w:val="24"/>
                <w:szCs w:val="24"/>
              </w:rPr>
              <w:t>of this molecule</w:t>
            </w:r>
            <w:r w:rsidRPr="00A756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051C5" w:rsidRPr="00A756B0" w:rsidTr="00ED7FB4"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51C5" w:rsidRPr="00A756B0" w:rsidRDefault="002051C5" w:rsidP="00ED7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51C5" w:rsidRPr="00A756B0" w:rsidRDefault="002051C5" w:rsidP="00ED7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51C5" w:rsidRPr="00A756B0" w:rsidRDefault="002051C5" w:rsidP="00ED7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51C5" w:rsidRPr="00A756B0" w:rsidRDefault="002051C5" w:rsidP="00A756B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756B0">
        <w:rPr>
          <w:rFonts w:ascii="Times New Roman" w:hAnsi="Times New Roman"/>
          <w:sz w:val="24"/>
          <w:szCs w:val="24"/>
        </w:rPr>
        <w:t>What would be the mass of 3</w:t>
      </w:r>
      <w:r w:rsidR="00A756B0" w:rsidRPr="00A756B0">
        <w:rPr>
          <w:rFonts w:ascii="Times New Roman" w:hAnsi="Times New Roman"/>
          <w:sz w:val="24"/>
          <w:szCs w:val="24"/>
        </w:rPr>
        <w:t>.00 moles</w:t>
      </w:r>
      <w:r w:rsidRPr="00A756B0">
        <w:rPr>
          <w:rFonts w:ascii="Times New Roman" w:hAnsi="Times New Roman"/>
          <w:sz w:val="24"/>
          <w:szCs w:val="24"/>
        </w:rPr>
        <w:t xml:space="preserve"> of </w:t>
      </w:r>
      <w:proofErr w:type="gramStart"/>
      <w:r w:rsidRPr="00A756B0">
        <w:rPr>
          <w:rFonts w:ascii="Times New Roman" w:hAnsi="Times New Roman"/>
          <w:sz w:val="24"/>
          <w:szCs w:val="24"/>
        </w:rPr>
        <w:t>sodium ?</w:t>
      </w:r>
      <w:proofErr w:type="gramEnd"/>
    </w:p>
    <w:sectPr w:rsidR="002051C5" w:rsidRPr="00A756B0" w:rsidSect="001A5A5C">
      <w:pgSz w:w="12240" w:h="15840"/>
      <w:pgMar w:top="630" w:right="900" w:bottom="72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D22E7"/>
    <w:multiLevelType w:val="hybridMultilevel"/>
    <w:tmpl w:val="4C1EA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5272B"/>
    <w:multiLevelType w:val="hybridMultilevel"/>
    <w:tmpl w:val="9AFC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873FAB"/>
    <w:multiLevelType w:val="hybridMultilevel"/>
    <w:tmpl w:val="8822F6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1C282A"/>
    <w:multiLevelType w:val="hybridMultilevel"/>
    <w:tmpl w:val="042A4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9A5"/>
    <w:rsid w:val="00010F64"/>
    <w:rsid w:val="00110B76"/>
    <w:rsid w:val="001A5A5C"/>
    <w:rsid w:val="001C0110"/>
    <w:rsid w:val="001F2AAA"/>
    <w:rsid w:val="002051C5"/>
    <w:rsid w:val="002F437E"/>
    <w:rsid w:val="00393506"/>
    <w:rsid w:val="003E6DC2"/>
    <w:rsid w:val="00453AE3"/>
    <w:rsid w:val="00454190"/>
    <w:rsid w:val="005478B0"/>
    <w:rsid w:val="005607DB"/>
    <w:rsid w:val="00575D96"/>
    <w:rsid w:val="006839A5"/>
    <w:rsid w:val="00691B9E"/>
    <w:rsid w:val="007B5D6D"/>
    <w:rsid w:val="0080746F"/>
    <w:rsid w:val="00825E4B"/>
    <w:rsid w:val="00870BFE"/>
    <w:rsid w:val="0091537A"/>
    <w:rsid w:val="00A756B0"/>
    <w:rsid w:val="00A818DB"/>
    <w:rsid w:val="00AD752A"/>
    <w:rsid w:val="00B93D84"/>
    <w:rsid w:val="00C5046A"/>
    <w:rsid w:val="00C674FA"/>
    <w:rsid w:val="00C93B1A"/>
    <w:rsid w:val="00D1783A"/>
    <w:rsid w:val="00D250C6"/>
    <w:rsid w:val="00D2697E"/>
    <w:rsid w:val="00E3597D"/>
    <w:rsid w:val="00F97FA0"/>
    <w:rsid w:val="00FB1E07"/>
    <w:rsid w:val="00FF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9A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39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3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9A5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454190"/>
    <w:pPr>
      <w:tabs>
        <w:tab w:val="left" w:pos="709"/>
      </w:tabs>
      <w:suppressAutoHyphens/>
      <w:spacing w:line="200" w:lineRule="atLeast"/>
    </w:pPr>
    <w:rPr>
      <w:rFonts w:ascii="Arial" w:hAnsi="Arial"/>
      <w:color w:val="00000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5419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935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9A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39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3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9A5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454190"/>
    <w:pPr>
      <w:tabs>
        <w:tab w:val="left" w:pos="709"/>
      </w:tabs>
      <w:suppressAutoHyphens/>
      <w:spacing w:line="200" w:lineRule="atLeast"/>
    </w:pPr>
    <w:rPr>
      <w:rFonts w:ascii="Arial" w:hAnsi="Arial"/>
      <w:color w:val="00000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5419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935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eneste\Application%20Data\Microsoft\Templates\less_margi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B7A18A-1A4B-4091-A8A0-233D2F0DD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less_margins</Template>
  <TotalTime>1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VASD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geneste</dc:creator>
  <cp:lastModifiedBy>MMSD</cp:lastModifiedBy>
  <cp:revision>2</cp:revision>
  <cp:lastPrinted>2013-11-26T17:02:00Z</cp:lastPrinted>
  <dcterms:created xsi:type="dcterms:W3CDTF">2015-01-08T14:02:00Z</dcterms:created>
  <dcterms:modified xsi:type="dcterms:W3CDTF">2015-01-08T14:02:00Z</dcterms:modified>
</cp:coreProperties>
</file>