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2051C5" w:rsidTr="00ED7FB4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1C5" w:rsidRPr="00587781" w:rsidRDefault="0086301B" w:rsidP="00ED7FB4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 xml:space="preserve">Son of </w:t>
            </w:r>
            <w:r w:rsidR="001C0110">
              <w:rPr>
                <w:rFonts w:ascii="Tw Cen MT Condensed Extra Bold" w:hAnsi="Tw Cen MT Condensed Extra Bold" w:cs="Arial"/>
              </w:rPr>
              <w:t>Molecular Mass</w:t>
            </w:r>
          </w:p>
          <w:p w:rsidR="002051C5" w:rsidRPr="001E5D44" w:rsidRDefault="002051C5" w:rsidP="00ED7FB4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2051C5" w:rsidRPr="00303AFA" w:rsidRDefault="002051C5" w:rsidP="00ED7FB4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1C5" w:rsidRPr="00F727FE" w:rsidRDefault="00C71C6A" w:rsidP="00ED7FB4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0E1A7506" wp14:editId="28081C4E">
                  <wp:extent cx="728113" cy="7078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29" cy="70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1C5" w:rsidRDefault="002051C5" w:rsidP="00ED7FB4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2051C5" w:rsidRDefault="002051C5" w:rsidP="00ED7FB4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2051C5" w:rsidRDefault="002051C5" w:rsidP="002051C5">
      <w:pPr>
        <w:spacing w:after="0" w:line="240" w:lineRule="auto"/>
        <w:rPr>
          <w:rFonts w:ascii="Times New Roman" w:hAnsi="Times New Roman"/>
        </w:rPr>
      </w:pPr>
    </w:p>
    <w:p w:rsidR="00BC1002" w:rsidRDefault="00BC1002" w:rsidP="002051C5">
      <w:pPr>
        <w:spacing w:after="0" w:line="240" w:lineRule="auto"/>
        <w:rPr>
          <w:rFonts w:ascii="Times New Roman" w:hAnsi="Times New Roman"/>
        </w:rPr>
      </w:pPr>
    </w:p>
    <w:p w:rsidR="00BC1002" w:rsidRDefault="00BC1002" w:rsidP="00BC10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is the molecular mass of C</w:t>
      </w:r>
      <w:r w:rsidRPr="00293F4A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H</w:t>
      </w:r>
      <w:r w:rsidRPr="00293F4A"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>?</w:t>
      </w:r>
    </w:p>
    <w:p w:rsidR="004A0014" w:rsidRDefault="004A0014" w:rsidP="004A0014">
      <w:pPr>
        <w:rPr>
          <w:rFonts w:ascii="Arial" w:hAnsi="Arial" w:cs="Arial"/>
        </w:rPr>
      </w:pPr>
    </w:p>
    <w:p w:rsidR="004A0014" w:rsidRDefault="004A0014" w:rsidP="004A0014">
      <w:pPr>
        <w:rPr>
          <w:rFonts w:ascii="Arial" w:hAnsi="Arial" w:cs="Arial"/>
        </w:rPr>
      </w:pPr>
    </w:p>
    <w:p w:rsidR="004A0014" w:rsidRPr="004A0014" w:rsidRDefault="004A0014" w:rsidP="004A0014">
      <w:pPr>
        <w:rPr>
          <w:rFonts w:ascii="Arial" w:hAnsi="Arial" w:cs="Arial"/>
        </w:rPr>
      </w:pPr>
    </w:p>
    <w:p w:rsidR="00BC1002" w:rsidRDefault="00BC1002" w:rsidP="002051C5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3402"/>
        <w:gridCol w:w="4401"/>
      </w:tblGrid>
      <w:tr w:rsidR="00BC1002" w:rsidTr="00ED7FB4">
        <w:tc>
          <w:tcPr>
            <w:tcW w:w="2223" w:type="dxa"/>
            <w:tcBorders>
              <w:right w:val="single" w:sz="4" w:space="0" w:color="auto"/>
            </w:tcBorders>
          </w:tcPr>
          <w:p w:rsidR="00BC1002" w:rsidRDefault="00BC1002" w:rsidP="001E59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 all the </w:t>
            </w:r>
            <w:r w:rsidR="001E599A">
              <w:rPr>
                <w:rFonts w:ascii="Arial" w:hAnsi="Arial" w:cs="Arial"/>
              </w:rPr>
              <w:t>letters</w:t>
            </w:r>
            <w:r>
              <w:rPr>
                <w:rFonts w:ascii="Arial" w:hAnsi="Arial" w:cs="Arial"/>
              </w:rPr>
              <w:t xml:space="preserve"> in this square, what percent are </w:t>
            </w:r>
            <w:proofErr w:type="gramStart"/>
            <w:r>
              <w:rPr>
                <w:rFonts w:ascii="Arial" w:hAnsi="Arial" w:cs="Arial"/>
              </w:rPr>
              <w:t>X’s</w:t>
            </w:r>
            <w:proofErr w:type="gram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2" w:rsidRPr="00293F4A" w:rsidRDefault="00BC1002" w:rsidP="00ED7FB4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O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O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 H   X 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X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  O 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O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O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 X  O  X  H   O  H</w:t>
            </w: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BC1002" w:rsidRDefault="00BC1002" w:rsidP="00ED7FB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75028F" w:rsidRPr="00D125D1" w:rsidRDefault="0075028F" w:rsidP="0075028F">
      <w:pPr>
        <w:spacing w:after="0" w:line="240" w:lineRule="auto"/>
        <w:rPr>
          <w:rFonts w:ascii="Century Schoolbook" w:hAnsi="Century School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4218"/>
      </w:tblGrid>
      <w:tr w:rsidR="0075028F" w:rsidRPr="00D125D1" w:rsidTr="00ED7FB4">
        <w:tc>
          <w:tcPr>
            <w:tcW w:w="2235" w:type="dxa"/>
            <w:vMerge w:val="restart"/>
            <w:shd w:val="clear" w:color="auto" w:fill="A6A6A6" w:themeFill="background1" w:themeFillShade="A6"/>
            <w:vAlign w:val="center"/>
          </w:tcPr>
          <w:p w:rsidR="0075028F" w:rsidRPr="00D125D1" w:rsidRDefault="0075028F" w:rsidP="00027A68">
            <w:pPr>
              <w:jc w:val="right"/>
              <w:rPr>
                <w:rFonts w:ascii="Century Schoolbook" w:hAnsi="Century Schoolbook"/>
              </w:rPr>
            </w:pPr>
            <w:r w:rsidRPr="00D125D1">
              <w:rPr>
                <w:rFonts w:ascii="Century Schoolbook" w:hAnsi="Century Schoolbook"/>
              </w:rPr>
              <w:t xml:space="preserve">Useful information about </w:t>
            </w:r>
            <w:r>
              <w:rPr>
                <w:rFonts w:ascii="Century Schoolbook" w:hAnsi="Century Schoolbook"/>
              </w:rPr>
              <w:t xml:space="preserve">dried </w:t>
            </w:r>
            <w:r w:rsidR="00027A68">
              <w:rPr>
                <w:rFonts w:ascii="Century Schoolbook" w:hAnsi="Century Schoolbook"/>
              </w:rPr>
              <w:t>garbanzos</w:t>
            </w:r>
            <w:r w:rsidRPr="00D125D1">
              <w:rPr>
                <w:rFonts w:ascii="Century Schoolbook" w:hAnsi="Century Schoolbook"/>
              </w:rPr>
              <w:t>:</w:t>
            </w:r>
          </w:p>
        </w:tc>
        <w:tc>
          <w:tcPr>
            <w:tcW w:w="4110" w:type="dxa"/>
          </w:tcPr>
          <w:p w:rsidR="0075028F" w:rsidRPr="00D125D1" w:rsidRDefault="0075028F" w:rsidP="00027A68">
            <w:pPr>
              <w:rPr>
                <w:rFonts w:ascii="Century Schoolbook" w:hAnsi="Century Schoolbook"/>
              </w:rPr>
            </w:pPr>
            <w:r w:rsidRPr="00D125D1">
              <w:rPr>
                <w:rFonts w:ascii="Century Schoolbook" w:hAnsi="Century Schoolbook"/>
              </w:rPr>
              <w:t xml:space="preserve">Each </w:t>
            </w:r>
            <w:r w:rsidR="00027A68">
              <w:rPr>
                <w:rFonts w:ascii="Century Schoolbook" w:hAnsi="Century Schoolbook"/>
              </w:rPr>
              <w:t>garbanzo</w:t>
            </w:r>
            <w:r w:rsidRPr="00D125D1">
              <w:rPr>
                <w:rFonts w:ascii="Century Schoolbook" w:hAnsi="Century Schoolbook"/>
              </w:rPr>
              <w:t xml:space="preserve"> weighs 0.</w:t>
            </w:r>
            <w:r w:rsidR="00027A68">
              <w:rPr>
                <w:rFonts w:ascii="Century Schoolbook" w:hAnsi="Century Schoolbook"/>
              </w:rPr>
              <w:t>6</w:t>
            </w:r>
            <w:r>
              <w:rPr>
                <w:rFonts w:ascii="Century Schoolbook" w:hAnsi="Century Schoolbook"/>
              </w:rPr>
              <w:t>3</w:t>
            </w:r>
            <w:r w:rsidRPr="00D125D1">
              <w:rPr>
                <w:rFonts w:ascii="Century Schoolbook" w:hAnsi="Century Schoolbook"/>
              </w:rPr>
              <w:t>62 grams</w:t>
            </w:r>
          </w:p>
        </w:tc>
        <w:tc>
          <w:tcPr>
            <w:tcW w:w="4218" w:type="dxa"/>
          </w:tcPr>
          <w:p w:rsidR="0075028F" w:rsidRPr="00D125D1" w:rsidRDefault="0075028F" w:rsidP="00ED7FB4">
            <w:pPr>
              <w:rPr>
                <w:rFonts w:ascii="Century Schoolbook" w:hAnsi="Century Schoolbook"/>
              </w:rPr>
            </w:pPr>
            <w:r w:rsidRPr="00D125D1">
              <w:rPr>
                <w:rFonts w:ascii="Century Schoolbook" w:hAnsi="Century Schoolbook"/>
              </w:rPr>
              <w:t>A box contains 24 bags of beans</w:t>
            </w:r>
          </w:p>
        </w:tc>
      </w:tr>
      <w:tr w:rsidR="0075028F" w:rsidRPr="00D125D1" w:rsidTr="00ED7FB4">
        <w:tc>
          <w:tcPr>
            <w:tcW w:w="2235" w:type="dxa"/>
            <w:vMerge/>
            <w:shd w:val="clear" w:color="auto" w:fill="A6A6A6" w:themeFill="background1" w:themeFillShade="A6"/>
          </w:tcPr>
          <w:p w:rsidR="0075028F" w:rsidRPr="00D125D1" w:rsidRDefault="0075028F" w:rsidP="00ED7FB4">
            <w:pPr>
              <w:rPr>
                <w:rFonts w:ascii="Century Schoolbook" w:hAnsi="Century Schoolbook"/>
              </w:rPr>
            </w:pPr>
          </w:p>
        </w:tc>
        <w:tc>
          <w:tcPr>
            <w:tcW w:w="4110" w:type="dxa"/>
          </w:tcPr>
          <w:p w:rsidR="0075028F" w:rsidRPr="00D125D1" w:rsidRDefault="0075028F" w:rsidP="00027A68">
            <w:pPr>
              <w:rPr>
                <w:rFonts w:ascii="Century Schoolbook" w:hAnsi="Century Schoolbook"/>
              </w:rPr>
            </w:pPr>
            <w:r w:rsidRPr="00D125D1">
              <w:rPr>
                <w:rFonts w:ascii="Century Schoolbook" w:hAnsi="Century Schoolbook"/>
              </w:rPr>
              <w:t xml:space="preserve">Each bag of </w:t>
            </w:r>
            <w:r w:rsidR="00027A68">
              <w:rPr>
                <w:rFonts w:ascii="Century Schoolbook" w:hAnsi="Century Schoolbook"/>
              </w:rPr>
              <w:t>garbanzos</w:t>
            </w:r>
            <w:r w:rsidRPr="00D125D1">
              <w:rPr>
                <w:rFonts w:ascii="Century Schoolbook" w:hAnsi="Century Schoolbook"/>
              </w:rPr>
              <w:t xml:space="preserve"> contains </w:t>
            </w:r>
            <w:r w:rsidR="00027A68">
              <w:rPr>
                <w:rFonts w:ascii="Century Schoolbook" w:hAnsi="Century Schoolbook"/>
              </w:rPr>
              <w:t>1062</w:t>
            </w:r>
            <w:r w:rsidRPr="00D125D1">
              <w:rPr>
                <w:rFonts w:ascii="Century Schoolbook" w:hAnsi="Century Schoolbook"/>
              </w:rPr>
              <w:t xml:space="preserve"> beans</w:t>
            </w:r>
          </w:p>
        </w:tc>
        <w:tc>
          <w:tcPr>
            <w:tcW w:w="4218" w:type="dxa"/>
          </w:tcPr>
          <w:p w:rsidR="0075028F" w:rsidRPr="00D125D1" w:rsidRDefault="0075028F" w:rsidP="00027A68">
            <w:pPr>
              <w:rPr>
                <w:rFonts w:ascii="Century Schoolbook" w:hAnsi="Century Schoolbook"/>
              </w:rPr>
            </w:pPr>
            <w:r w:rsidRPr="00D125D1">
              <w:rPr>
                <w:rFonts w:ascii="Century Schoolbook" w:hAnsi="Century Schoolbook"/>
              </w:rPr>
              <w:t>Each bean is 7</w:t>
            </w:r>
            <w:r w:rsidR="00027A68">
              <w:rPr>
                <w:rFonts w:ascii="Century Schoolbook" w:hAnsi="Century Schoolbook"/>
              </w:rPr>
              <w:t>3</w:t>
            </w:r>
            <w:r w:rsidRPr="00D125D1">
              <w:rPr>
                <w:rFonts w:ascii="Century Schoolbook" w:hAnsi="Century Schoolbook"/>
              </w:rPr>
              <w:t xml:space="preserve"> </w:t>
            </w:r>
            <w:proofErr w:type="gramStart"/>
            <w:r w:rsidRPr="00D125D1">
              <w:rPr>
                <w:rFonts w:ascii="Century Schoolbook" w:hAnsi="Century Schoolbook"/>
              </w:rPr>
              <w:t>protein</w:t>
            </w:r>
            <w:proofErr w:type="gramEnd"/>
            <w:r w:rsidRPr="00D125D1">
              <w:rPr>
                <w:rFonts w:ascii="Century Schoolbook" w:hAnsi="Century Schoolbook"/>
              </w:rPr>
              <w:t xml:space="preserve"> by mass.</w:t>
            </w:r>
          </w:p>
        </w:tc>
      </w:tr>
    </w:tbl>
    <w:p w:rsidR="0075028F" w:rsidRPr="00D125D1" w:rsidRDefault="0075028F" w:rsidP="0075028F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75028F" w:rsidRDefault="0075028F" w:rsidP="00027A68">
      <w:pPr>
        <w:pStyle w:val="ListParagraph"/>
        <w:numPr>
          <w:ilvl w:val="0"/>
          <w:numId w:val="3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027A68">
        <w:rPr>
          <w:rFonts w:ascii="Century Schoolbook" w:hAnsi="Century Schoolbook"/>
          <w:sz w:val="24"/>
          <w:szCs w:val="24"/>
        </w:rPr>
        <w:t xml:space="preserve">How many beans will there be in 3 bags of </w:t>
      </w:r>
      <w:r w:rsidR="00027A68" w:rsidRPr="00027A68">
        <w:rPr>
          <w:rFonts w:ascii="Century Schoolbook" w:hAnsi="Century Schoolbook"/>
          <w:sz w:val="24"/>
          <w:szCs w:val="24"/>
        </w:rPr>
        <w:t>garbanzos</w:t>
      </w:r>
      <w:r w:rsidRPr="00027A68">
        <w:rPr>
          <w:rFonts w:ascii="Century Schoolbook" w:hAnsi="Century Schoolbook"/>
          <w:sz w:val="24"/>
          <w:szCs w:val="24"/>
        </w:rPr>
        <w:t>?</w:t>
      </w:r>
    </w:p>
    <w:p w:rsidR="00027A68" w:rsidRDefault="00027A68" w:rsidP="00027A68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027A68" w:rsidRPr="00027A68" w:rsidRDefault="00027A68" w:rsidP="00027A68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027A68" w:rsidRDefault="00027A68" w:rsidP="0075028F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027A68" w:rsidRPr="00027A68" w:rsidRDefault="00027A68" w:rsidP="00027A68">
      <w:pPr>
        <w:pStyle w:val="ListParagraph"/>
        <w:numPr>
          <w:ilvl w:val="0"/>
          <w:numId w:val="3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027A68">
        <w:rPr>
          <w:rFonts w:ascii="Century Schoolbook" w:hAnsi="Century Schoolbook"/>
          <w:sz w:val="24"/>
          <w:szCs w:val="24"/>
        </w:rPr>
        <w:t>What would be the mass of 2.1x10</w:t>
      </w:r>
      <w:r w:rsidRPr="00027A68">
        <w:rPr>
          <w:rFonts w:ascii="Century Schoolbook" w:hAnsi="Century Schoolbook"/>
          <w:sz w:val="24"/>
          <w:szCs w:val="24"/>
          <w:vertAlign w:val="superscript"/>
        </w:rPr>
        <w:t>-15</w:t>
      </w:r>
      <w:r w:rsidRPr="00027A68">
        <w:rPr>
          <w:rFonts w:ascii="Century Schoolbook" w:hAnsi="Century Schoolbook"/>
          <w:sz w:val="24"/>
          <w:szCs w:val="24"/>
        </w:rPr>
        <w:t xml:space="preserve"> moles of garbanzos?</w:t>
      </w:r>
    </w:p>
    <w:p w:rsidR="00027A68" w:rsidRDefault="00027A68" w:rsidP="00027A68">
      <w:pPr>
        <w:spacing w:after="0" w:line="240" w:lineRule="auto"/>
        <w:ind w:firstLine="720"/>
        <w:rPr>
          <w:rFonts w:ascii="Century Schoolbook" w:hAnsi="Century Schoolbook"/>
          <w:sz w:val="24"/>
          <w:szCs w:val="24"/>
        </w:rPr>
      </w:pPr>
    </w:p>
    <w:p w:rsidR="00027A68" w:rsidRDefault="00027A68" w:rsidP="00027A68">
      <w:pPr>
        <w:spacing w:after="0" w:line="240" w:lineRule="auto"/>
        <w:ind w:firstLine="720"/>
        <w:rPr>
          <w:rFonts w:ascii="Century Schoolbook" w:hAnsi="Century Schoolbook"/>
          <w:sz w:val="24"/>
          <w:szCs w:val="24"/>
        </w:rPr>
      </w:pPr>
    </w:p>
    <w:p w:rsidR="00027A68" w:rsidRDefault="00027A68" w:rsidP="00027A68">
      <w:pPr>
        <w:spacing w:after="0" w:line="240" w:lineRule="auto"/>
        <w:ind w:firstLine="720"/>
        <w:rPr>
          <w:rFonts w:ascii="Century Schoolbook" w:hAnsi="Century Schoolbook"/>
          <w:sz w:val="24"/>
          <w:szCs w:val="24"/>
        </w:rPr>
      </w:pPr>
    </w:p>
    <w:p w:rsidR="00027A68" w:rsidRPr="00027A68" w:rsidRDefault="00027A68" w:rsidP="00027A68">
      <w:pPr>
        <w:pStyle w:val="ListParagraph"/>
        <w:numPr>
          <w:ilvl w:val="0"/>
          <w:numId w:val="3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027A68">
        <w:rPr>
          <w:rFonts w:ascii="Century Schoolbook" w:hAnsi="Century Schoolbook"/>
          <w:sz w:val="24"/>
          <w:szCs w:val="24"/>
        </w:rPr>
        <w:t>What will be the mass of 13 boxes?</w:t>
      </w:r>
    </w:p>
    <w:p w:rsidR="00027A68" w:rsidRDefault="00027A68" w:rsidP="00027A68">
      <w:pPr>
        <w:tabs>
          <w:tab w:val="left" w:pos="192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027A68" w:rsidRDefault="00027A68" w:rsidP="00027A68">
      <w:pPr>
        <w:tabs>
          <w:tab w:val="left" w:pos="192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027A68" w:rsidRDefault="00027A68" w:rsidP="00027A68">
      <w:pPr>
        <w:tabs>
          <w:tab w:val="left" w:pos="192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027A68" w:rsidRPr="00027A68" w:rsidRDefault="00027A68" w:rsidP="00027A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027A68">
        <w:rPr>
          <w:rFonts w:ascii="Century Schoolbook" w:hAnsi="Century Schoolbook"/>
          <w:sz w:val="24"/>
          <w:szCs w:val="24"/>
        </w:rPr>
        <w:t>How many moles are in 650000000000000000000000000 garbanzo beans?</w:t>
      </w:r>
    </w:p>
    <w:p w:rsidR="00027A68" w:rsidRDefault="00027A68" w:rsidP="00027A68">
      <w:pPr>
        <w:spacing w:after="0" w:line="240" w:lineRule="auto"/>
        <w:rPr>
          <w:rFonts w:ascii="Times New Roman" w:hAnsi="Times New Roman"/>
        </w:rPr>
      </w:pPr>
    </w:p>
    <w:p w:rsidR="00027A68" w:rsidRDefault="00027A68" w:rsidP="00027A68">
      <w:pPr>
        <w:spacing w:after="0" w:line="240" w:lineRule="auto"/>
        <w:rPr>
          <w:rFonts w:ascii="Times New Roman" w:hAnsi="Times New Roman"/>
        </w:rPr>
      </w:pPr>
    </w:p>
    <w:p w:rsidR="00027A68" w:rsidRDefault="00027A68" w:rsidP="00027A68">
      <w:pPr>
        <w:spacing w:after="0" w:line="240" w:lineRule="auto"/>
        <w:rPr>
          <w:rFonts w:ascii="Times New Roman" w:hAnsi="Times New Roman"/>
        </w:rPr>
      </w:pPr>
    </w:p>
    <w:p w:rsidR="00583437" w:rsidRDefault="00583437" w:rsidP="00027A68">
      <w:pPr>
        <w:spacing w:after="0" w:line="240" w:lineRule="auto"/>
        <w:rPr>
          <w:rFonts w:ascii="Times New Roman" w:hAnsi="Times New Roman"/>
        </w:rPr>
      </w:pPr>
    </w:p>
    <w:p w:rsidR="00583437" w:rsidRDefault="00583437" w:rsidP="00027A68">
      <w:pPr>
        <w:spacing w:after="0" w:line="240" w:lineRule="auto"/>
        <w:rPr>
          <w:rFonts w:ascii="Times New Roman" w:hAnsi="Times New Roman"/>
        </w:rPr>
      </w:pPr>
    </w:p>
    <w:p w:rsidR="00583437" w:rsidRDefault="00583437" w:rsidP="00027A68">
      <w:pPr>
        <w:spacing w:after="0" w:line="240" w:lineRule="auto"/>
        <w:rPr>
          <w:rFonts w:ascii="Times New Roman" w:hAnsi="Times New Roman"/>
        </w:rPr>
      </w:pPr>
    </w:p>
    <w:p w:rsidR="00583437" w:rsidRDefault="00583437" w:rsidP="00027A68">
      <w:pPr>
        <w:spacing w:after="0" w:line="240" w:lineRule="auto"/>
        <w:rPr>
          <w:rFonts w:ascii="Times New Roman" w:hAnsi="Times New Roman"/>
        </w:rPr>
      </w:pPr>
    </w:p>
    <w:p w:rsidR="00583437" w:rsidRDefault="00583437" w:rsidP="00027A68">
      <w:pPr>
        <w:spacing w:after="0" w:line="240" w:lineRule="auto"/>
        <w:rPr>
          <w:rFonts w:ascii="Times New Roman" w:hAnsi="Times New Roman"/>
        </w:rPr>
      </w:pPr>
    </w:p>
    <w:p w:rsidR="00583437" w:rsidRDefault="00583437" w:rsidP="00027A68">
      <w:pPr>
        <w:spacing w:after="0" w:line="240" w:lineRule="auto"/>
        <w:rPr>
          <w:rFonts w:ascii="Times New Roman" w:hAnsi="Times New Roman"/>
        </w:rPr>
      </w:pPr>
    </w:p>
    <w:p w:rsidR="00583437" w:rsidRDefault="00583437" w:rsidP="00027A68">
      <w:pPr>
        <w:spacing w:after="0" w:line="240" w:lineRule="auto"/>
        <w:rPr>
          <w:rFonts w:ascii="Times New Roman" w:hAnsi="Times New Roman"/>
        </w:rPr>
      </w:pPr>
    </w:p>
    <w:p w:rsidR="00027A68" w:rsidRPr="00027A68" w:rsidRDefault="00027A68" w:rsidP="00027A68">
      <w:pPr>
        <w:spacing w:after="0" w:line="240" w:lineRule="auto"/>
        <w:rPr>
          <w:rFonts w:ascii="Times New Roman" w:hAnsi="Times New Roman"/>
        </w:rPr>
      </w:pPr>
    </w:p>
    <w:p w:rsidR="00BC1002" w:rsidRDefault="00F9094F" w:rsidP="006F5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 strong wind has blown a</w:t>
      </w:r>
      <w:r w:rsidR="006F54E7">
        <w:rPr>
          <w:rFonts w:ascii="Times New Roman" w:hAnsi="Times New Roman"/>
        </w:rPr>
        <w:t xml:space="preserve"> bunch of conversion factors </w:t>
      </w:r>
      <w:r>
        <w:rPr>
          <w:rFonts w:ascii="Times New Roman" w:hAnsi="Times New Roman"/>
        </w:rPr>
        <w:t>away from Problem #4!  Worse still</w:t>
      </w:r>
      <w:r w:rsidR="006F54E7">
        <w:rPr>
          <w:rFonts w:ascii="Times New Roman" w:hAnsi="Times New Roman"/>
        </w:rPr>
        <w:t xml:space="preserve"> they have lost their numbers!  </w:t>
      </w:r>
      <w:r>
        <w:rPr>
          <w:rFonts w:ascii="Times New Roman" w:hAnsi="Times New Roman"/>
        </w:rPr>
        <w:t>Fill in top and bottom numbers on each.  Y</w:t>
      </w:r>
      <w:r w:rsidR="006F54E7">
        <w:rPr>
          <w:rFonts w:ascii="Times New Roman" w:hAnsi="Times New Roman"/>
        </w:rPr>
        <w:t xml:space="preserve">ou </w:t>
      </w:r>
      <w:r>
        <w:rPr>
          <w:rFonts w:ascii="Times New Roman" w:hAnsi="Times New Roman"/>
        </w:rPr>
        <w:t>are only allowed to write in</w:t>
      </w:r>
      <w:r w:rsidR="006F54E7">
        <w:rPr>
          <w:rFonts w:ascii="Times New Roman" w:hAnsi="Times New Roman"/>
        </w:rPr>
        <w:t xml:space="preserve"> the following numbers:  “1”</w:t>
      </w:r>
      <w:proofErr w:type="gramStart"/>
      <w:r w:rsidR="006F54E7">
        <w:rPr>
          <w:rFonts w:ascii="Times New Roman" w:hAnsi="Times New Roman"/>
        </w:rPr>
        <w:t>,  “</w:t>
      </w:r>
      <w:proofErr w:type="gramEnd"/>
      <w:r w:rsidR="006F54E7">
        <w:rPr>
          <w:rFonts w:ascii="Times New Roman" w:hAnsi="Times New Roman"/>
        </w:rPr>
        <w:t>6.02x10</w:t>
      </w:r>
      <w:r w:rsidR="006F54E7" w:rsidRPr="006F54E7">
        <w:rPr>
          <w:rFonts w:ascii="Times New Roman" w:hAnsi="Times New Roman"/>
          <w:vertAlign w:val="superscript"/>
        </w:rPr>
        <w:t>23</w:t>
      </w:r>
      <w:r w:rsidR="006F54E7">
        <w:rPr>
          <w:rFonts w:ascii="Times New Roman" w:hAnsi="Times New Roman"/>
        </w:rPr>
        <w:t>”, and anything from the periodic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6"/>
      </w:tblGrid>
      <w:tr w:rsidR="00F9094F" w:rsidTr="00F9094F">
        <w:trPr>
          <w:trHeight w:val="2778"/>
        </w:trPr>
        <w:tc>
          <w:tcPr>
            <w:tcW w:w="10746" w:type="dxa"/>
          </w:tcPr>
          <w:p w:rsidR="00F9094F" w:rsidRDefault="00F9094F" w:rsidP="00F909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A0FB48A" wp14:editId="678DDA36">
                  <wp:simplePos x="0" y="0"/>
                  <wp:positionH relativeFrom="column">
                    <wp:posOffset>2200910</wp:posOffset>
                  </wp:positionH>
                  <wp:positionV relativeFrom="paragraph">
                    <wp:posOffset>709930</wp:posOffset>
                  </wp:positionV>
                  <wp:extent cx="1442085" cy="845820"/>
                  <wp:effectExtent l="57150" t="114300" r="62865" b="1066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25102">
                            <a:off x="0" y="0"/>
                            <a:ext cx="1442085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CF0291" wp14:editId="5EA26178">
                  <wp:simplePos x="0" y="0"/>
                  <wp:positionH relativeFrom="column">
                    <wp:posOffset>3740150</wp:posOffset>
                  </wp:positionH>
                  <wp:positionV relativeFrom="paragraph">
                    <wp:posOffset>85725</wp:posOffset>
                  </wp:positionV>
                  <wp:extent cx="1515745" cy="827405"/>
                  <wp:effectExtent l="57150" t="114300" r="65405" b="10604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00417">
                            <a:off x="0" y="0"/>
                            <a:ext cx="151574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822EE9" wp14:editId="1B4E4CDB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854710</wp:posOffset>
                  </wp:positionV>
                  <wp:extent cx="1330325" cy="735330"/>
                  <wp:effectExtent l="57150" t="114300" r="60325" b="1028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58620">
                            <a:off x="0" y="0"/>
                            <a:ext cx="1330325" cy="73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140335</wp:posOffset>
                  </wp:positionV>
                  <wp:extent cx="1792605" cy="787400"/>
                  <wp:effectExtent l="57150" t="133350" r="55245" b="12700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142263">
                            <a:off x="0" y="0"/>
                            <a:ext cx="1792605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</w:t>
            </w:r>
          </w:p>
        </w:tc>
      </w:tr>
    </w:tbl>
    <w:p w:rsidR="00F9094F" w:rsidRPr="00F9094F" w:rsidRDefault="00F9094F" w:rsidP="00F9094F">
      <w:pPr>
        <w:spacing w:after="0" w:line="240" w:lineRule="auto"/>
        <w:rPr>
          <w:rFonts w:ascii="Times New Roman" w:hAnsi="Times New Roman"/>
        </w:rPr>
      </w:pPr>
    </w:p>
    <w:p w:rsidR="006F54E7" w:rsidRDefault="006F54E7" w:rsidP="006F5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Now, use the conversion factors you created above to solve the following problems below.</w:t>
      </w:r>
    </w:p>
    <w:p w:rsidR="00F9094F" w:rsidRPr="00D50AF0" w:rsidRDefault="00F9094F" w:rsidP="00D50AF0">
      <w:pPr>
        <w:spacing w:after="0" w:line="240" w:lineRule="auto"/>
        <w:rPr>
          <w:rFonts w:ascii="Times New Roman" w:hAnsi="Times New Roman"/>
        </w:rPr>
      </w:pPr>
    </w:p>
    <w:p w:rsidR="00F9094F" w:rsidRPr="00F9094F" w:rsidRDefault="00F9094F" w:rsidP="00F9094F">
      <w:pPr>
        <w:pStyle w:val="ListParagraph"/>
        <w:numPr>
          <w:ilvl w:val="1"/>
          <w:numId w:val="3"/>
        </w:numPr>
        <w:spacing w:after="0" w:line="240" w:lineRule="auto"/>
        <w:ind w:left="417"/>
        <w:rPr>
          <w:rFonts w:ascii="Times New Roman" w:hAnsi="Times New Roman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2.80x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atoms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of sulfur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 xml:space="preserve"> 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              </m:t>
                </m:r>
              </m:num>
              <m:den/>
            </m:f>
          </m:e>
        </m:d>
        <m:r>
          <w:rPr>
            <w:rFonts w:ascii="Cambria Math" w:hAnsi="Cambria Math"/>
            <w:sz w:val="24"/>
            <w:szCs w:val="24"/>
          </w:rPr>
          <m:t xml:space="preserve">=                   </m:t>
        </m:r>
        <m:r>
          <w:rPr>
            <w:rFonts w:ascii="Cambria Math" w:hAnsi="Cambria Math"/>
            <w:sz w:val="24"/>
            <w:szCs w:val="24"/>
          </w:rPr>
          <m:t>moles</m:t>
        </m:r>
        <m:r>
          <w:rPr>
            <w:rFonts w:ascii="Cambria Math" w:hAnsi="Cambria Math"/>
            <w:sz w:val="24"/>
            <w:szCs w:val="24"/>
          </w:rPr>
          <m:t xml:space="preserve"> of sulfur</m:t>
        </m:r>
      </m:oMath>
    </w:p>
    <w:p w:rsidR="00F9094F" w:rsidRPr="00F9094F" w:rsidRDefault="00F9094F" w:rsidP="00F90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94F" w:rsidRPr="00F9094F" w:rsidRDefault="00F9094F" w:rsidP="00F9094F">
      <w:pPr>
        <w:pStyle w:val="ListParagraph"/>
        <w:numPr>
          <w:ilvl w:val="1"/>
          <w:numId w:val="3"/>
        </w:numPr>
        <w:spacing w:after="0" w:line="240" w:lineRule="auto"/>
        <w:ind w:left="417"/>
        <w:rPr>
          <w:rFonts w:ascii="Times New Roman" w:hAnsi="Times New Roman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0.360 moles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of sulfur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 xml:space="preserve"> 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              </m:t>
                </m:r>
              </m:num>
              <m:den/>
            </m:f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=                   </m:t>
        </m:r>
        <m:r>
          <w:rPr>
            <w:rFonts w:ascii="Cambria Math" w:hAnsi="Cambria Math"/>
            <w:sz w:val="24"/>
            <w:szCs w:val="24"/>
          </w:rPr>
          <m:t>atoms</m:t>
        </m:r>
        <m:r>
          <w:rPr>
            <w:rFonts w:ascii="Cambria Math" w:hAnsi="Cambria Math"/>
            <w:sz w:val="24"/>
            <w:szCs w:val="24"/>
          </w:rPr>
          <m:t xml:space="preserve"> of sulfur</m:t>
        </m:r>
      </m:oMath>
    </w:p>
    <w:p w:rsidR="00F9094F" w:rsidRPr="00F9094F" w:rsidRDefault="00F9094F" w:rsidP="00F90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94F" w:rsidRPr="00F9094F" w:rsidRDefault="00F9094F" w:rsidP="00F9094F">
      <w:pPr>
        <w:pStyle w:val="ListParagraph"/>
        <w:numPr>
          <w:ilvl w:val="1"/>
          <w:numId w:val="3"/>
        </w:numPr>
        <w:spacing w:after="0" w:line="240" w:lineRule="auto"/>
        <w:ind w:left="417"/>
        <w:rPr>
          <w:rFonts w:ascii="Times New Roman" w:hAnsi="Times New Roman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2.80x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atoms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of sulfur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 xml:space="preserve"> 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              </m:t>
                </m:r>
              </m:num>
              <m:den/>
            </m:f>
          </m:e>
        </m:d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              </m:t>
                </m:r>
              </m:num>
              <m:den/>
            </m:f>
          </m:e>
        </m:d>
        <m:r>
          <w:rPr>
            <w:rFonts w:ascii="Cambria Math" w:hAnsi="Cambria Math"/>
            <w:sz w:val="24"/>
            <w:szCs w:val="24"/>
          </w:rPr>
          <m:t>=                   grams of sulfur</m:t>
        </m:r>
      </m:oMath>
    </w:p>
    <w:p w:rsidR="006F54E7" w:rsidRPr="00F9094F" w:rsidRDefault="006F54E7" w:rsidP="002051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2100"/>
        <w:gridCol w:w="4408"/>
        <w:gridCol w:w="4273"/>
      </w:tblGrid>
      <w:tr w:rsidR="002051C5" w:rsidRPr="00A756B0" w:rsidTr="00583437">
        <w:trPr>
          <w:trHeight w:val="231"/>
        </w:trPr>
        <w:tc>
          <w:tcPr>
            <w:tcW w:w="10780" w:type="dxa"/>
            <w:gridSpan w:val="3"/>
          </w:tcPr>
          <w:p w:rsidR="002051C5" w:rsidRPr="00A756B0" w:rsidRDefault="00C71C6A" w:rsidP="00C71C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you like the flavor cinnamon, you may be interested to know that its formula is </w:t>
            </w:r>
            <w:r w:rsidR="002051C5" w:rsidRPr="00A75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71C6A">
              <w:rPr>
                <w:rFonts w:ascii="Times New Roman" w:hAnsi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C71C6A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C71C6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2051C5" w:rsidRPr="00A756B0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</w:tr>
      <w:tr w:rsidR="00C71C6A" w:rsidRPr="00A756B0" w:rsidTr="00583437">
        <w:trPr>
          <w:trHeight w:val="2117"/>
        </w:trPr>
        <w:tc>
          <w:tcPr>
            <w:tcW w:w="2100" w:type="dxa"/>
            <w:vMerge w:val="restart"/>
            <w:shd w:val="clear" w:color="auto" w:fill="808080" w:themeFill="background1" w:themeFillShade="80"/>
          </w:tcPr>
          <w:p w:rsidR="00E96714" w:rsidRDefault="00E96714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714" w:rsidRDefault="00E96714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714" w:rsidRDefault="00C71C6A" w:rsidP="00E9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you are curious, the structure</w:t>
            </w:r>
            <w:r w:rsidR="00E96714">
              <w:rPr>
                <w:rFonts w:ascii="Times New Roman" w:hAnsi="Times New Roman"/>
                <w:sz w:val="24"/>
                <w:szCs w:val="24"/>
              </w:rPr>
              <w:t xml:space="preserve"> of a cinnamon molecule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this: </w:t>
            </w:r>
          </w:p>
          <w:p w:rsidR="00C71C6A" w:rsidRPr="00A756B0" w:rsidRDefault="00C71C6A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5AC517" wp14:editId="4547DAF2">
                  <wp:extent cx="1145512" cy="8396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260" cy="84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C71C6A" w:rsidRPr="00A756B0" w:rsidRDefault="00C71C6A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According to the periodic table, what is the mass of a mole of this molecule?</w:t>
            </w:r>
          </w:p>
        </w:tc>
        <w:tc>
          <w:tcPr>
            <w:tcW w:w="4273" w:type="dxa"/>
            <w:vMerge w:val="restart"/>
          </w:tcPr>
          <w:p w:rsidR="00C71C6A" w:rsidRPr="00A756B0" w:rsidRDefault="00C71C6A" w:rsidP="00C71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single piece of Trident® gum has about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x10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cinnamon molecules. 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What would be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 xml:space="preserve"> the mass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that many 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molecules of this substance</w:t>
            </w:r>
            <w:proofErr w:type="gramStart"/>
            <w:r w:rsidR="00E62285">
              <w:rPr>
                <w:rFonts w:ascii="Times New Roman" w:hAnsi="Times New Roman"/>
                <w:sz w:val="24"/>
                <w:szCs w:val="24"/>
              </w:rPr>
              <w:t>?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71C6A" w:rsidRPr="00A756B0" w:rsidTr="00583437">
        <w:trPr>
          <w:trHeight w:val="1269"/>
        </w:trPr>
        <w:tc>
          <w:tcPr>
            <w:tcW w:w="21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71C6A" w:rsidRPr="00A756B0" w:rsidRDefault="00C71C6A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C6A" w:rsidRPr="00A756B0" w:rsidRDefault="00C71C6A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vMerge/>
            <w:tcBorders>
              <w:left w:val="nil"/>
              <w:bottom w:val="single" w:sz="4" w:space="0" w:color="auto"/>
            </w:tcBorders>
          </w:tcPr>
          <w:p w:rsidR="00C71C6A" w:rsidRPr="00A756B0" w:rsidRDefault="00C71C6A" w:rsidP="00A7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C5" w:rsidRPr="00A756B0" w:rsidTr="00583437">
        <w:trPr>
          <w:trHeight w:val="264"/>
        </w:trPr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1C5" w:rsidRDefault="002051C5" w:rsidP="00A756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56B0">
        <w:rPr>
          <w:rFonts w:ascii="Times New Roman" w:hAnsi="Times New Roman"/>
          <w:sz w:val="24"/>
          <w:szCs w:val="24"/>
        </w:rPr>
        <w:t xml:space="preserve">What would be the mass of </w:t>
      </w:r>
      <w:r w:rsidR="0086301B">
        <w:rPr>
          <w:rFonts w:ascii="Times New Roman" w:hAnsi="Times New Roman"/>
          <w:sz w:val="24"/>
          <w:szCs w:val="24"/>
        </w:rPr>
        <w:t>4.77x10</w:t>
      </w:r>
      <w:r w:rsidR="0086301B" w:rsidRPr="0086301B">
        <w:rPr>
          <w:rFonts w:ascii="Times New Roman" w:hAnsi="Times New Roman"/>
          <w:sz w:val="24"/>
          <w:szCs w:val="24"/>
          <w:vertAlign w:val="superscript"/>
        </w:rPr>
        <w:t>14</w:t>
      </w:r>
      <w:r w:rsidR="00A756B0" w:rsidRPr="00A756B0">
        <w:rPr>
          <w:rFonts w:ascii="Times New Roman" w:hAnsi="Times New Roman"/>
          <w:sz w:val="24"/>
          <w:szCs w:val="24"/>
        </w:rPr>
        <w:t xml:space="preserve"> </w:t>
      </w:r>
      <w:r w:rsidR="0086301B">
        <w:rPr>
          <w:rFonts w:ascii="Times New Roman" w:hAnsi="Times New Roman"/>
          <w:sz w:val="24"/>
          <w:szCs w:val="24"/>
        </w:rPr>
        <w:t>atoms</w:t>
      </w:r>
      <w:r w:rsidRPr="00A756B0">
        <w:rPr>
          <w:rFonts w:ascii="Times New Roman" w:hAnsi="Times New Roman"/>
          <w:sz w:val="24"/>
          <w:szCs w:val="24"/>
        </w:rPr>
        <w:t xml:space="preserve"> of </w:t>
      </w:r>
      <w:proofErr w:type="gramStart"/>
      <w:r w:rsidR="0086301B">
        <w:rPr>
          <w:rFonts w:ascii="Times New Roman" w:hAnsi="Times New Roman"/>
          <w:sz w:val="24"/>
          <w:szCs w:val="24"/>
        </w:rPr>
        <w:t>helium</w:t>
      </w:r>
      <w:r w:rsidRPr="00A756B0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583437" w:rsidRDefault="00583437" w:rsidP="00BC1002">
      <w:pPr>
        <w:pStyle w:val="ListParagraph"/>
        <w:rPr>
          <w:rFonts w:ascii="Times New Roman" w:hAnsi="Times New Roman"/>
          <w:sz w:val="24"/>
          <w:szCs w:val="24"/>
        </w:rPr>
      </w:pPr>
    </w:p>
    <w:p w:rsidR="00583437" w:rsidRDefault="00583437" w:rsidP="00BC1002">
      <w:pPr>
        <w:pStyle w:val="ListParagraph"/>
        <w:rPr>
          <w:rFonts w:ascii="Times New Roman" w:hAnsi="Times New Roman"/>
          <w:sz w:val="24"/>
          <w:szCs w:val="24"/>
        </w:rPr>
      </w:pPr>
    </w:p>
    <w:p w:rsidR="00583437" w:rsidRDefault="00583437" w:rsidP="00BC1002">
      <w:pPr>
        <w:pStyle w:val="ListParagraph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3402"/>
        <w:gridCol w:w="4401"/>
      </w:tblGrid>
      <w:tr w:rsidR="00BC1002" w:rsidTr="00ED7FB4">
        <w:tc>
          <w:tcPr>
            <w:tcW w:w="2223" w:type="dxa"/>
            <w:tcBorders>
              <w:right w:val="single" w:sz="4" w:space="0" w:color="auto"/>
            </w:tcBorders>
          </w:tcPr>
          <w:p w:rsidR="00BC1002" w:rsidRDefault="00BC1002" w:rsidP="001E59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 all the </w:t>
            </w:r>
            <w:r w:rsidR="001E599A">
              <w:rPr>
                <w:rFonts w:ascii="Arial" w:hAnsi="Arial" w:cs="Arial"/>
              </w:rPr>
              <w:t>letters</w:t>
            </w:r>
            <w:r>
              <w:rPr>
                <w:rFonts w:ascii="Arial" w:hAnsi="Arial" w:cs="Arial"/>
              </w:rPr>
              <w:t xml:space="preserve"> in this square, what percent are H’s?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2" w:rsidRPr="00293F4A" w:rsidRDefault="00BC1002" w:rsidP="00ED7FB4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O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O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 H   X 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X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  O 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O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O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 X  O  X  H   O  H</w:t>
            </w: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BC1002" w:rsidRDefault="00BC1002" w:rsidP="00ED7FB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86301B" w:rsidRPr="0086301B" w:rsidRDefault="0086301B" w:rsidP="0058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6301B" w:rsidRPr="0086301B" w:rsidSect="001A5A5C">
      <w:pgSz w:w="12240" w:h="15840"/>
      <w:pgMar w:top="63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2E7"/>
    <w:multiLevelType w:val="hybridMultilevel"/>
    <w:tmpl w:val="4C1E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75A6"/>
    <w:multiLevelType w:val="hybridMultilevel"/>
    <w:tmpl w:val="5EB47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832C6"/>
    <w:multiLevelType w:val="hybridMultilevel"/>
    <w:tmpl w:val="24A08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5272B"/>
    <w:multiLevelType w:val="hybridMultilevel"/>
    <w:tmpl w:val="83C6E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73FAB"/>
    <w:multiLevelType w:val="hybridMultilevel"/>
    <w:tmpl w:val="8822F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C282A"/>
    <w:multiLevelType w:val="hybridMultilevel"/>
    <w:tmpl w:val="042A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E1819"/>
    <w:multiLevelType w:val="hybridMultilevel"/>
    <w:tmpl w:val="143A6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A5"/>
    <w:rsid w:val="00010F64"/>
    <w:rsid w:val="00027A68"/>
    <w:rsid w:val="00110B76"/>
    <w:rsid w:val="001A5A5C"/>
    <w:rsid w:val="001C0110"/>
    <w:rsid w:val="001E599A"/>
    <w:rsid w:val="001F2AAA"/>
    <w:rsid w:val="002051C5"/>
    <w:rsid w:val="002F437E"/>
    <w:rsid w:val="00393506"/>
    <w:rsid w:val="003E6DC2"/>
    <w:rsid w:val="00453AE3"/>
    <w:rsid w:val="00454190"/>
    <w:rsid w:val="004A0014"/>
    <w:rsid w:val="004B291C"/>
    <w:rsid w:val="005243CE"/>
    <w:rsid w:val="005478B0"/>
    <w:rsid w:val="005607DB"/>
    <w:rsid w:val="00575D96"/>
    <w:rsid w:val="00583437"/>
    <w:rsid w:val="006839A5"/>
    <w:rsid w:val="00691B9E"/>
    <w:rsid w:val="006F54E7"/>
    <w:rsid w:val="00714BAE"/>
    <w:rsid w:val="0075028F"/>
    <w:rsid w:val="007B5D6D"/>
    <w:rsid w:val="0080746F"/>
    <w:rsid w:val="008244CE"/>
    <w:rsid w:val="00825E4B"/>
    <w:rsid w:val="0086301B"/>
    <w:rsid w:val="00870BFE"/>
    <w:rsid w:val="0091537A"/>
    <w:rsid w:val="00A756B0"/>
    <w:rsid w:val="00A818DB"/>
    <w:rsid w:val="00AD752A"/>
    <w:rsid w:val="00B93D84"/>
    <w:rsid w:val="00BC1002"/>
    <w:rsid w:val="00C5046A"/>
    <w:rsid w:val="00C674FA"/>
    <w:rsid w:val="00C71C6A"/>
    <w:rsid w:val="00C93B1A"/>
    <w:rsid w:val="00D1783A"/>
    <w:rsid w:val="00D250C6"/>
    <w:rsid w:val="00D2697E"/>
    <w:rsid w:val="00D50AF0"/>
    <w:rsid w:val="00E3597D"/>
    <w:rsid w:val="00E62285"/>
    <w:rsid w:val="00E96714"/>
    <w:rsid w:val="00F9094F"/>
    <w:rsid w:val="00F97FA0"/>
    <w:rsid w:val="00FB1E07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35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09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35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0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este\Application%20Data\Microsoft\Templates\less_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EB9D7-BAAD-4C3E-BFD3-6C7579E5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less_margins</Template>
  <TotalTime>51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geneste</dc:creator>
  <cp:lastModifiedBy>MMSD</cp:lastModifiedBy>
  <cp:revision>9</cp:revision>
  <cp:lastPrinted>2013-11-26T17:02:00Z</cp:lastPrinted>
  <dcterms:created xsi:type="dcterms:W3CDTF">2015-01-09T00:42:00Z</dcterms:created>
  <dcterms:modified xsi:type="dcterms:W3CDTF">2015-01-09T02:05:00Z</dcterms:modified>
</cp:coreProperties>
</file>