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1985"/>
        <w:gridCol w:w="2850"/>
      </w:tblGrid>
      <w:tr w:rsidR="002051C5" w:rsidTr="00ED7FB4">
        <w:tc>
          <w:tcPr>
            <w:tcW w:w="5208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1C5" w:rsidRPr="00587781" w:rsidRDefault="00110B76" w:rsidP="00ED7FB4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Arial"/>
                <w:sz w:val="20"/>
                <w:szCs w:val="20"/>
                <w:u w:val="single"/>
              </w:rPr>
            </w:pPr>
            <w:r>
              <w:rPr>
                <w:rFonts w:ascii="Arial Black" w:hAnsi="Arial Black"/>
              </w:rPr>
              <w:t xml:space="preserve"> </w:t>
            </w:r>
            <w:r w:rsidR="001C0110">
              <w:rPr>
                <w:rFonts w:ascii="Tw Cen MT Condensed Extra Bold" w:hAnsi="Tw Cen MT Condensed Extra Bold" w:cs="Arial"/>
              </w:rPr>
              <w:t>Molecular Mass</w:t>
            </w:r>
          </w:p>
          <w:p w:rsidR="002051C5" w:rsidRPr="00731688" w:rsidRDefault="002051C5" w:rsidP="00ED7FB4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proofErr w:type="spellStart"/>
            <w:r w:rsidRPr="00731688">
              <w:rPr>
                <w:rFonts w:ascii="Arial Black" w:hAnsi="Arial Black" w:cs="Arial"/>
                <w:sz w:val="36"/>
                <w:szCs w:val="36"/>
              </w:rPr>
              <w:t>C</w:t>
            </w:r>
            <w:r w:rsidRPr="00731688">
              <w:rPr>
                <w:rFonts w:ascii="Franklin Gothic Heavy" w:hAnsi="Franklin Gothic Heavy" w:cs="Arial"/>
                <w:sz w:val="36"/>
                <w:szCs w:val="36"/>
              </w:rPr>
              <w:t>λ</w:t>
            </w:r>
            <w:r w:rsidRPr="00731688">
              <w:rPr>
                <w:rFonts w:ascii="Arial Black" w:hAnsi="Arial Black" w:cs="Arial"/>
                <w:sz w:val="36"/>
                <w:szCs w:val="36"/>
              </w:rPr>
              <w:t>e</w:t>
            </w:r>
            <w:r w:rsidRPr="00731688">
              <w:rPr>
                <w:rFonts w:ascii="Algerian" w:hAnsi="Algerian" w:cs="Arial"/>
                <w:sz w:val="36"/>
                <w:szCs w:val="36"/>
              </w:rPr>
              <w:t>M</w:t>
            </w:r>
            <w:r w:rsidRPr="00731688">
              <w:rPr>
                <w:rFonts w:ascii="Arial Black" w:hAnsi="Arial Black" w:cs="Arial"/>
                <w:sz w:val="36"/>
                <w:szCs w:val="36"/>
              </w:rPr>
              <w:t>is+r</w:t>
            </w:r>
            <w:r w:rsidR="00731688" w:rsidRPr="00731688">
              <w:rPr>
                <w:rFonts w:ascii="Courier New" w:hAnsi="Courier New" w:cs="Courier New"/>
                <w:sz w:val="36"/>
                <w:szCs w:val="36"/>
              </w:rPr>
              <w:t>y</w:t>
            </w:r>
            <w:proofErr w:type="spellEnd"/>
            <w:r w:rsidRPr="00731688">
              <w:rPr>
                <w:rFonts w:ascii="Courier New" w:hAnsi="Courier New" w:cs="Courier New"/>
                <w:sz w:val="36"/>
                <w:szCs w:val="36"/>
              </w:rPr>
              <w:t xml:space="preserve"> </w:t>
            </w:r>
          </w:p>
          <w:p w:rsidR="002051C5" w:rsidRPr="00303AFA" w:rsidRDefault="00731688" w:rsidP="00ED7FB4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6"/>
                <w:szCs w:val="16"/>
              </w:rPr>
              <w:t xml:space="preserve">Final exams start January 20.  See </w:t>
            </w:r>
            <w:hyperlink r:id="rId7" w:history="1">
              <w:r w:rsidRPr="00811EF3">
                <w:rPr>
                  <w:rStyle w:val="Hyperlink"/>
                  <w:rFonts w:ascii="Calibri" w:hAnsi="Calibri" w:cs="Courier New"/>
                  <w:sz w:val="16"/>
                  <w:szCs w:val="16"/>
                </w:rPr>
                <w:t>http://genest.weebly.com</w:t>
              </w:r>
            </w:hyperlink>
            <w:r>
              <w:rPr>
                <w:rFonts w:ascii="Calibri" w:hAnsi="Calibri" w:cs="Courier New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1C5" w:rsidRPr="00F727FE" w:rsidRDefault="002051C5" w:rsidP="00ED7FB4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4BA4FFFB" wp14:editId="13FD2E8E">
                  <wp:extent cx="740228" cy="740228"/>
                  <wp:effectExtent l="0" t="0" r="0" b="0"/>
                  <wp:docPr id="3" name="Picture 3" descr="http://fc08.deviantart.net/fs71/i/2014/163/3/f/felix_hits_soccer_ball_with_his_head_by_super_marcos_96-d7m1t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c08.deviantart.net/fs71/i/2014/163/3/f/felix_hits_soccer_ball_with_his_head_by_super_marcos_96-d7m1t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26" cy="739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1C5" w:rsidRDefault="002051C5" w:rsidP="00ED7FB4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2051C5" w:rsidRDefault="002051C5" w:rsidP="00ED7FB4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2051C5" w:rsidRPr="00A756B0" w:rsidRDefault="002051C5" w:rsidP="002051C5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394"/>
        <w:gridCol w:w="4259"/>
      </w:tblGrid>
      <w:tr w:rsidR="002051C5" w:rsidRPr="00A756B0" w:rsidTr="00675A9B">
        <w:tc>
          <w:tcPr>
            <w:tcW w:w="10746" w:type="dxa"/>
            <w:gridSpan w:val="3"/>
          </w:tcPr>
          <w:p w:rsidR="002051C5" w:rsidRPr="00A756B0" w:rsidRDefault="002051C5" w:rsidP="00A756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>For water…</w:t>
            </w:r>
          </w:p>
        </w:tc>
      </w:tr>
      <w:tr w:rsidR="002051C5" w:rsidRPr="00A756B0" w:rsidTr="00A756B0">
        <w:trPr>
          <w:trHeight w:val="2955"/>
        </w:trPr>
        <w:tc>
          <w:tcPr>
            <w:tcW w:w="2093" w:type="dxa"/>
            <w:tcBorders>
              <w:bottom w:val="single" w:sz="4" w:space="0" w:color="auto"/>
            </w:tcBorders>
          </w:tcPr>
          <w:p w:rsidR="002051C5" w:rsidRPr="00A756B0" w:rsidRDefault="002051C5" w:rsidP="0020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>How would you draw one molecule?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051C5" w:rsidRPr="00A756B0" w:rsidRDefault="002051C5" w:rsidP="0020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>According to the periodic table, what is the mass of a mole of this molecule?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:rsidR="002051C5" w:rsidRPr="00A756B0" w:rsidRDefault="002051C5" w:rsidP="00A7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 xml:space="preserve">Find the mass of 4.05 moles of </w:t>
            </w:r>
            <w:r w:rsidR="00A756B0" w:rsidRPr="00A756B0">
              <w:rPr>
                <w:rFonts w:ascii="Times New Roman" w:hAnsi="Times New Roman"/>
                <w:sz w:val="24"/>
                <w:szCs w:val="24"/>
              </w:rPr>
              <w:t>this molecule</w:t>
            </w:r>
            <w:r w:rsidRPr="00A756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51C5" w:rsidRPr="00A756B0" w:rsidTr="002051C5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1C5" w:rsidRPr="00A756B0" w:rsidRDefault="002051C5" w:rsidP="0020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1C5" w:rsidRPr="00A756B0" w:rsidRDefault="002051C5" w:rsidP="0020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1C5" w:rsidRPr="00A756B0" w:rsidRDefault="002051C5" w:rsidP="0020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C5" w:rsidRPr="00A756B0" w:rsidTr="00ED7FB4">
        <w:tc>
          <w:tcPr>
            <w:tcW w:w="10746" w:type="dxa"/>
            <w:gridSpan w:val="3"/>
          </w:tcPr>
          <w:p w:rsidR="002051C5" w:rsidRPr="00A756B0" w:rsidRDefault="002051C5" w:rsidP="00A756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>For nitrogen…</w:t>
            </w:r>
          </w:p>
        </w:tc>
      </w:tr>
      <w:tr w:rsidR="002051C5" w:rsidRPr="00A756B0" w:rsidTr="00A756B0">
        <w:trPr>
          <w:trHeight w:val="2835"/>
        </w:trPr>
        <w:tc>
          <w:tcPr>
            <w:tcW w:w="2093" w:type="dxa"/>
            <w:tcBorders>
              <w:bottom w:val="single" w:sz="4" w:space="0" w:color="auto"/>
            </w:tcBorders>
          </w:tcPr>
          <w:p w:rsidR="002051C5" w:rsidRPr="00A756B0" w:rsidRDefault="002051C5" w:rsidP="00ED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>How would you draw one molecule?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051C5" w:rsidRPr="00A756B0" w:rsidRDefault="002051C5" w:rsidP="00ED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>According to the periodic table, what is the mass of a mole of this molecule?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:rsidR="002051C5" w:rsidRPr="00A756B0" w:rsidRDefault="002051C5" w:rsidP="00A7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 xml:space="preserve">Find the mass of </w:t>
            </w:r>
            <w:r w:rsidR="00A756B0" w:rsidRPr="00A756B0">
              <w:rPr>
                <w:rFonts w:ascii="Times New Roman" w:hAnsi="Times New Roman"/>
                <w:sz w:val="24"/>
                <w:szCs w:val="24"/>
              </w:rPr>
              <w:t>1,003,000 molecules</w:t>
            </w:r>
            <w:r w:rsidRPr="00A756B0">
              <w:rPr>
                <w:rFonts w:ascii="Times New Roman" w:hAnsi="Times New Roman"/>
                <w:sz w:val="24"/>
                <w:szCs w:val="24"/>
              </w:rPr>
              <w:t xml:space="preserve"> of</w:t>
            </w:r>
            <w:r w:rsidR="00A756B0" w:rsidRPr="00A756B0">
              <w:rPr>
                <w:rFonts w:ascii="Times New Roman" w:hAnsi="Times New Roman"/>
                <w:sz w:val="24"/>
                <w:szCs w:val="24"/>
              </w:rPr>
              <w:t xml:space="preserve"> this substance.</w:t>
            </w:r>
          </w:p>
        </w:tc>
      </w:tr>
    </w:tbl>
    <w:p w:rsidR="00C521E9" w:rsidRDefault="00C521E9" w:rsidP="00C521E9">
      <w:pPr>
        <w:pStyle w:val="ListParagraph"/>
      </w:pPr>
    </w:p>
    <w:p w:rsidR="00660D29" w:rsidRDefault="00660D29" w:rsidP="00660D29">
      <w:pPr>
        <w:pStyle w:val="ListParagraph"/>
        <w:numPr>
          <w:ilvl w:val="0"/>
          <w:numId w:val="3"/>
        </w:numPr>
      </w:pPr>
      <w:r>
        <w:t xml:space="preserve">What is the “atomic mass” (in </w:t>
      </w:r>
      <w:proofErr w:type="spellStart"/>
      <w:r>
        <w:t>daltons</w:t>
      </w:r>
      <w:proofErr w:type="spellEnd"/>
      <w:r>
        <w:t>) of sodium?   ____________  (No calculation necessary )</w:t>
      </w:r>
    </w:p>
    <w:p w:rsidR="00C521E9" w:rsidRDefault="00C521E9" w:rsidP="00C521E9">
      <w:pPr>
        <w:pStyle w:val="ListParagraph"/>
      </w:pPr>
    </w:p>
    <w:p w:rsidR="00660D29" w:rsidRDefault="00660D29" w:rsidP="00660D29">
      <w:pPr>
        <w:pStyle w:val="ListParagraph"/>
        <w:numPr>
          <w:ilvl w:val="0"/>
          <w:numId w:val="3"/>
        </w:numPr>
      </w:pPr>
      <w:r>
        <w:t>What is the “</w:t>
      </w:r>
      <w:r>
        <w:t>molar</w:t>
      </w:r>
      <w:r>
        <w:t xml:space="preserve"> mass” (in </w:t>
      </w:r>
      <w:r>
        <w:t>grams</w:t>
      </w:r>
      <w:r>
        <w:t>) of sodium?</w:t>
      </w:r>
      <w:r>
        <w:t xml:space="preserve"> </w:t>
      </w:r>
      <w:r>
        <w:t>____________  (</w:t>
      </w:r>
      <w:r>
        <w:t>N</w:t>
      </w:r>
      <w:r>
        <w:t>o calculation necessary )</w:t>
      </w:r>
    </w:p>
    <w:p w:rsidR="00C521E9" w:rsidRDefault="00C521E9" w:rsidP="00C521E9">
      <w:pPr>
        <w:pStyle w:val="ListParagraph"/>
      </w:pPr>
    </w:p>
    <w:p w:rsidR="00660D29" w:rsidRPr="00CA18A7" w:rsidRDefault="00731688" w:rsidP="00660D29">
      <w:pPr>
        <w:pStyle w:val="ListParagraph"/>
        <w:numPr>
          <w:ilvl w:val="0"/>
          <w:numId w:val="3"/>
        </w:numPr>
      </w:pPr>
      <w:r w:rsidRPr="00A756B0">
        <w:rPr>
          <w:rFonts w:ascii="Times New Roman" w:hAnsi="Times New Roman"/>
          <w:sz w:val="24"/>
          <w:szCs w:val="24"/>
        </w:rPr>
        <w:t xml:space="preserve">What would be the mass of 3.00 moles of </w:t>
      </w:r>
      <w:proofErr w:type="gramStart"/>
      <w:r w:rsidR="00C521E9">
        <w:rPr>
          <w:rFonts w:ascii="Times New Roman" w:hAnsi="Times New Roman"/>
          <w:sz w:val="24"/>
          <w:szCs w:val="24"/>
        </w:rPr>
        <w:t>calcium</w:t>
      </w:r>
      <w:r w:rsidRPr="00A756B0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="00CA18A7">
        <w:rPr>
          <w:rFonts w:ascii="Times New Roman" w:hAnsi="Times New Roman"/>
          <w:sz w:val="24"/>
          <w:szCs w:val="24"/>
        </w:rPr>
        <w:t xml:space="preserve"> Show work.</w:t>
      </w:r>
    </w:p>
    <w:p w:rsidR="00CA18A7" w:rsidRDefault="00CA18A7" w:rsidP="00CA18A7">
      <w:pPr>
        <w:pStyle w:val="ListParagraph"/>
      </w:pPr>
    </w:p>
    <w:p w:rsidR="00CA18A7" w:rsidRDefault="00CA18A7" w:rsidP="00CA18A7">
      <w:pPr>
        <w:pStyle w:val="ListParagraph"/>
      </w:pPr>
    </w:p>
    <w:p w:rsidR="00CA18A7" w:rsidRDefault="00CA18A7" w:rsidP="00CA18A7">
      <w:pPr>
        <w:pStyle w:val="ListParagraph"/>
      </w:pPr>
    </w:p>
    <w:p w:rsidR="00CA18A7" w:rsidRDefault="00CA18A7" w:rsidP="00CA18A7">
      <w:pPr>
        <w:pStyle w:val="ListParagraph"/>
      </w:pPr>
    </w:p>
    <w:p w:rsidR="00CA18A7" w:rsidRPr="00CA18A7" w:rsidRDefault="00CA18A7" w:rsidP="00CA18A7">
      <w:pPr>
        <w:pStyle w:val="ListParagraph"/>
      </w:pPr>
    </w:p>
    <w:p w:rsidR="00CA18A7" w:rsidRPr="00C521E9" w:rsidRDefault="00CA18A7" w:rsidP="00660D29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FCA7FD0" wp14:editId="269635D1">
            <wp:simplePos x="0" y="0"/>
            <wp:positionH relativeFrom="column">
              <wp:posOffset>5039995</wp:posOffset>
            </wp:positionH>
            <wp:positionV relativeFrom="paragraph">
              <wp:posOffset>143510</wp:posOffset>
            </wp:positionV>
            <wp:extent cx="1565910" cy="10909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How many moles of ears do most people have? </w:t>
      </w:r>
    </w:p>
    <w:p w:rsidR="00C521E9" w:rsidRDefault="00C521E9" w:rsidP="00C521E9"/>
    <w:p w:rsidR="00C521E9" w:rsidRDefault="00C521E9" w:rsidP="00C521E9"/>
    <w:p w:rsidR="00CA18A7" w:rsidRDefault="00CA18A7" w:rsidP="00C521E9"/>
    <w:p w:rsidR="00C521E9" w:rsidRDefault="00C521E9" w:rsidP="00C521E9"/>
    <w:p w:rsidR="00C521E9" w:rsidRDefault="00C521E9" w:rsidP="00C521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394"/>
        <w:gridCol w:w="4259"/>
      </w:tblGrid>
      <w:tr w:rsidR="002051C5" w:rsidRPr="00A756B0" w:rsidTr="00ED7FB4">
        <w:tc>
          <w:tcPr>
            <w:tcW w:w="10746" w:type="dxa"/>
            <w:gridSpan w:val="3"/>
          </w:tcPr>
          <w:p w:rsidR="002051C5" w:rsidRPr="00A756B0" w:rsidRDefault="002051C5" w:rsidP="00A756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lastRenderedPageBreak/>
              <w:t>For bromine…</w:t>
            </w:r>
          </w:p>
        </w:tc>
      </w:tr>
      <w:tr w:rsidR="002051C5" w:rsidRPr="00A756B0" w:rsidTr="00A756B0">
        <w:trPr>
          <w:trHeight w:val="2835"/>
        </w:trPr>
        <w:tc>
          <w:tcPr>
            <w:tcW w:w="2093" w:type="dxa"/>
            <w:tcBorders>
              <w:bottom w:val="single" w:sz="4" w:space="0" w:color="auto"/>
            </w:tcBorders>
          </w:tcPr>
          <w:p w:rsidR="002051C5" w:rsidRPr="00A756B0" w:rsidRDefault="002051C5" w:rsidP="00ED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>How would you draw one molecule?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051C5" w:rsidRPr="00A756B0" w:rsidRDefault="002051C5" w:rsidP="00ED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>According to the periodic table, what is the mass of a mole of this molecule?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:rsidR="002051C5" w:rsidRPr="00A756B0" w:rsidRDefault="002051C5" w:rsidP="00A7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 xml:space="preserve">Find the mass of </w:t>
            </w:r>
            <w:r w:rsidR="00A756B0" w:rsidRPr="00A756B0">
              <w:rPr>
                <w:rFonts w:ascii="Times New Roman" w:hAnsi="Times New Roman"/>
                <w:sz w:val="24"/>
                <w:szCs w:val="24"/>
              </w:rPr>
              <w:t>56.9</w:t>
            </w:r>
            <w:r w:rsidRPr="00A756B0">
              <w:rPr>
                <w:rFonts w:ascii="Times New Roman" w:hAnsi="Times New Roman"/>
                <w:sz w:val="24"/>
                <w:szCs w:val="24"/>
              </w:rPr>
              <w:t xml:space="preserve"> moles </w:t>
            </w:r>
            <w:r w:rsidR="00A756B0" w:rsidRPr="00A756B0">
              <w:rPr>
                <w:rFonts w:ascii="Times New Roman" w:hAnsi="Times New Roman"/>
                <w:sz w:val="24"/>
                <w:szCs w:val="24"/>
              </w:rPr>
              <w:t>of this molecule</w:t>
            </w:r>
            <w:r w:rsidRPr="00A756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756B0" w:rsidRDefault="00A756B0" w:rsidP="00C521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1E9">
        <w:rPr>
          <w:rFonts w:ascii="Times New Roman" w:hAnsi="Times New Roman"/>
          <w:sz w:val="24"/>
          <w:szCs w:val="24"/>
        </w:rPr>
        <w:t>What would be the mass of 3.08x10</w:t>
      </w:r>
      <w:r w:rsidRPr="00C521E9">
        <w:rPr>
          <w:rFonts w:ascii="Times New Roman" w:hAnsi="Times New Roman"/>
          <w:sz w:val="24"/>
          <w:szCs w:val="24"/>
          <w:vertAlign w:val="superscript"/>
        </w:rPr>
        <w:t>13</w:t>
      </w:r>
      <w:r w:rsidRPr="00C521E9">
        <w:rPr>
          <w:rFonts w:ascii="Times New Roman" w:hAnsi="Times New Roman"/>
          <w:sz w:val="24"/>
          <w:szCs w:val="24"/>
        </w:rPr>
        <w:t xml:space="preserve"> atoms of nickel?</w:t>
      </w:r>
    </w:p>
    <w:p w:rsidR="00C521E9" w:rsidRDefault="00C521E9" w:rsidP="00C521E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1E9" w:rsidRDefault="00C521E9" w:rsidP="00C521E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521E9" w:rsidRDefault="00C521E9" w:rsidP="00C521E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1E9" w:rsidRDefault="00C521E9" w:rsidP="00C521E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1E9" w:rsidRDefault="00C521E9" w:rsidP="00C521E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1E9" w:rsidRPr="00C521E9" w:rsidRDefault="00C521E9" w:rsidP="00C521E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1E9" w:rsidRDefault="00C521E9" w:rsidP="00C521E9">
      <w:pPr>
        <w:pStyle w:val="ListParagraph"/>
      </w:pPr>
    </w:p>
    <w:p w:rsidR="00C521E9" w:rsidRDefault="00C521E9" w:rsidP="00C521E9">
      <w:pPr>
        <w:pStyle w:val="ListParagraph"/>
        <w:numPr>
          <w:ilvl w:val="0"/>
          <w:numId w:val="3"/>
        </w:numPr>
      </w:pPr>
      <w:r>
        <w:t>Which has more particles, 100 grams of neon or 100 grams of argon?  Prove it by showing work.</w:t>
      </w:r>
    </w:p>
    <w:p w:rsidR="00C521E9" w:rsidRDefault="00C521E9" w:rsidP="00C521E9">
      <w:pPr>
        <w:pStyle w:val="ListParagraph"/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1998"/>
        <w:gridCol w:w="1935"/>
        <w:gridCol w:w="1935"/>
        <w:gridCol w:w="1080"/>
        <w:gridCol w:w="1440"/>
      </w:tblGrid>
      <w:tr w:rsidR="00FC2990" w:rsidRPr="00460BB1" w:rsidTr="00FC2990">
        <w:trPr>
          <w:trHeight w:val="382"/>
        </w:trPr>
        <w:tc>
          <w:tcPr>
            <w:tcW w:w="1998" w:type="dxa"/>
            <w:tcBorders>
              <w:top w:val="nil"/>
            </w:tcBorders>
          </w:tcPr>
          <w:p w:rsidR="00FC2990" w:rsidRPr="00460BB1" w:rsidRDefault="00FC2990" w:rsidP="00FC2990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nil"/>
            </w:tcBorders>
            <w:vAlign w:val="center"/>
          </w:tcPr>
          <w:p w:rsidR="00FC2990" w:rsidRPr="00460BB1" w:rsidRDefault="00FC2990" w:rsidP="00FC29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moles</w:t>
            </w:r>
          </w:p>
        </w:tc>
        <w:tc>
          <w:tcPr>
            <w:tcW w:w="1935" w:type="dxa"/>
            <w:tcBorders>
              <w:top w:val="nil"/>
            </w:tcBorders>
            <w:vAlign w:val="center"/>
          </w:tcPr>
          <w:p w:rsidR="00FC2990" w:rsidRPr="00460BB1" w:rsidRDefault="00FC2990" w:rsidP="00FC29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atoms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FC2990" w:rsidRPr="00460BB1" w:rsidRDefault="00FC2990" w:rsidP="00FC2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C79B21" wp14:editId="3196FF6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208280</wp:posOffset>
                      </wp:positionV>
                      <wp:extent cx="151130" cy="0"/>
                      <wp:effectExtent l="10160" t="5080" r="10160" b="1397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-.5pt;margin-top:16.4pt;width:1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D0F806" wp14:editId="53C7BD5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128905</wp:posOffset>
                      </wp:positionV>
                      <wp:extent cx="151130" cy="0"/>
                      <wp:effectExtent l="8890" t="11430" r="11430" b="762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-.6pt;margin-top:10.15pt;width:11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onJQIAAEs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C2990" w:rsidRPr="00460BB1" w:rsidRDefault="00FC2990" w:rsidP="00FC2990">
            <w:pPr>
              <w:rPr>
                <w:rFonts w:ascii="Arial" w:hAnsi="Arial" w:cs="Arial"/>
              </w:rPr>
            </w:pPr>
          </w:p>
        </w:tc>
      </w:tr>
      <w:tr w:rsidR="00FC2990" w:rsidRPr="00460BB1" w:rsidTr="00FC2990">
        <w:trPr>
          <w:trHeight w:val="404"/>
        </w:trPr>
        <w:tc>
          <w:tcPr>
            <w:tcW w:w="1998" w:type="dxa"/>
            <w:tcBorders>
              <w:bottom w:val="nil"/>
            </w:tcBorders>
          </w:tcPr>
          <w:p w:rsidR="00FC2990" w:rsidRPr="00460BB1" w:rsidRDefault="00FC2990" w:rsidP="00FC2990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bottom w:val="nil"/>
            </w:tcBorders>
            <w:vAlign w:val="center"/>
          </w:tcPr>
          <w:p w:rsidR="00FC2990" w:rsidRPr="00460BB1" w:rsidRDefault="00FC2990" w:rsidP="00FC29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grams</w:t>
            </w:r>
          </w:p>
        </w:tc>
        <w:tc>
          <w:tcPr>
            <w:tcW w:w="1935" w:type="dxa"/>
            <w:tcBorders>
              <w:bottom w:val="nil"/>
            </w:tcBorders>
            <w:vAlign w:val="center"/>
          </w:tcPr>
          <w:p w:rsidR="00FC2990" w:rsidRPr="00460BB1" w:rsidRDefault="00FC2990" w:rsidP="00FC29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moles</w:t>
            </w: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FC2990" w:rsidRPr="00460BB1" w:rsidRDefault="00FC2990" w:rsidP="00FC299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C2990" w:rsidRPr="00460BB1" w:rsidRDefault="00FC2990" w:rsidP="00FC2990">
            <w:pPr>
              <w:rPr>
                <w:rFonts w:ascii="Arial" w:hAnsi="Arial" w:cs="Arial"/>
              </w:rPr>
            </w:pPr>
          </w:p>
        </w:tc>
      </w:tr>
    </w:tbl>
    <w:p w:rsidR="00C521E9" w:rsidRDefault="00C521E9" w:rsidP="00C521E9">
      <w:pPr>
        <w:pStyle w:val="ListParagrap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8"/>
        <w:gridCol w:w="1935"/>
        <w:gridCol w:w="1935"/>
        <w:gridCol w:w="1080"/>
        <w:gridCol w:w="1440"/>
      </w:tblGrid>
      <w:tr w:rsidR="00FC2990" w:rsidRPr="00460BB1" w:rsidTr="00FC2990">
        <w:trPr>
          <w:trHeight w:val="382"/>
          <w:jc w:val="center"/>
        </w:trPr>
        <w:tc>
          <w:tcPr>
            <w:tcW w:w="1998" w:type="dxa"/>
            <w:tcBorders>
              <w:top w:val="nil"/>
            </w:tcBorders>
          </w:tcPr>
          <w:p w:rsidR="00FC2990" w:rsidRPr="00460BB1" w:rsidRDefault="00FC2990" w:rsidP="00FC2990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nil"/>
            </w:tcBorders>
            <w:vAlign w:val="center"/>
          </w:tcPr>
          <w:p w:rsidR="00FC2990" w:rsidRPr="00460BB1" w:rsidRDefault="00FC2990" w:rsidP="00FC29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moles</w:t>
            </w:r>
          </w:p>
        </w:tc>
        <w:tc>
          <w:tcPr>
            <w:tcW w:w="1935" w:type="dxa"/>
            <w:tcBorders>
              <w:top w:val="nil"/>
            </w:tcBorders>
            <w:vAlign w:val="center"/>
          </w:tcPr>
          <w:p w:rsidR="00FC2990" w:rsidRPr="00460BB1" w:rsidRDefault="00FC2990" w:rsidP="00FC29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atoms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FC2990" w:rsidRPr="00460BB1" w:rsidRDefault="00FC2990" w:rsidP="00FC2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506E61" wp14:editId="65A76D2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208280</wp:posOffset>
                      </wp:positionV>
                      <wp:extent cx="151130" cy="0"/>
                      <wp:effectExtent l="10160" t="5080" r="10160" b="1397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-.5pt;margin-top:16.4pt;width:11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138347" wp14:editId="7EA01C4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128905</wp:posOffset>
                      </wp:positionV>
                      <wp:extent cx="151130" cy="0"/>
                      <wp:effectExtent l="8890" t="11430" r="11430" b="762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-.6pt;margin-top:10.15pt;width:1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EeJAIAAEk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C2990" w:rsidRPr="00460BB1" w:rsidRDefault="00FC2990" w:rsidP="00FC2990">
            <w:pPr>
              <w:rPr>
                <w:rFonts w:ascii="Arial" w:hAnsi="Arial" w:cs="Arial"/>
              </w:rPr>
            </w:pPr>
          </w:p>
        </w:tc>
      </w:tr>
      <w:tr w:rsidR="00FC2990" w:rsidRPr="00460BB1" w:rsidTr="00FC2990">
        <w:trPr>
          <w:trHeight w:val="404"/>
          <w:jc w:val="center"/>
        </w:trPr>
        <w:tc>
          <w:tcPr>
            <w:tcW w:w="1998" w:type="dxa"/>
            <w:tcBorders>
              <w:bottom w:val="nil"/>
            </w:tcBorders>
          </w:tcPr>
          <w:p w:rsidR="00FC2990" w:rsidRPr="00460BB1" w:rsidRDefault="00FC2990" w:rsidP="00FC2990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bottom w:val="nil"/>
            </w:tcBorders>
            <w:vAlign w:val="center"/>
          </w:tcPr>
          <w:p w:rsidR="00FC2990" w:rsidRPr="00460BB1" w:rsidRDefault="00FC2990" w:rsidP="00FC29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grams</w:t>
            </w:r>
          </w:p>
        </w:tc>
        <w:tc>
          <w:tcPr>
            <w:tcW w:w="1935" w:type="dxa"/>
            <w:tcBorders>
              <w:bottom w:val="nil"/>
            </w:tcBorders>
            <w:vAlign w:val="center"/>
          </w:tcPr>
          <w:p w:rsidR="00FC2990" w:rsidRPr="00460BB1" w:rsidRDefault="00FC2990" w:rsidP="00FC29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moles</w:t>
            </w: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FC2990" w:rsidRPr="00460BB1" w:rsidRDefault="00FC2990" w:rsidP="00FC299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C2990" w:rsidRPr="00460BB1" w:rsidRDefault="00FC2990" w:rsidP="00FC2990">
            <w:pPr>
              <w:rPr>
                <w:rFonts w:ascii="Arial" w:hAnsi="Arial" w:cs="Arial"/>
              </w:rPr>
            </w:pPr>
          </w:p>
        </w:tc>
      </w:tr>
    </w:tbl>
    <w:p w:rsidR="00FC2990" w:rsidRDefault="00FC2990" w:rsidP="00C521E9">
      <w:pPr>
        <w:pStyle w:val="ListParagraph"/>
      </w:pPr>
    </w:p>
    <w:p w:rsidR="00FC2990" w:rsidRDefault="00FC2990" w:rsidP="00C521E9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394"/>
        <w:gridCol w:w="4259"/>
      </w:tblGrid>
      <w:tr w:rsidR="00C521E9" w:rsidRPr="00A756B0" w:rsidTr="008B2133">
        <w:tc>
          <w:tcPr>
            <w:tcW w:w="10746" w:type="dxa"/>
            <w:gridSpan w:val="3"/>
          </w:tcPr>
          <w:p w:rsidR="00C521E9" w:rsidRPr="00A756B0" w:rsidRDefault="00C521E9" w:rsidP="008B21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If you like the flavor cinnamon, you may be interested to know that its formula is </w:t>
            </w:r>
            <w:r w:rsidRPr="00A75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C71C6A">
              <w:rPr>
                <w:rFonts w:ascii="Times New Roman" w:hAnsi="Times New Roman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C71C6A">
              <w:rPr>
                <w:rFonts w:ascii="Times New Roman" w:hAnsi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C71C6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756B0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</w:tc>
      </w:tr>
      <w:tr w:rsidR="00C521E9" w:rsidRPr="00A756B0" w:rsidTr="008B2133">
        <w:trPr>
          <w:trHeight w:val="2430"/>
        </w:trPr>
        <w:tc>
          <w:tcPr>
            <w:tcW w:w="2093" w:type="dxa"/>
            <w:vMerge w:val="restart"/>
            <w:shd w:val="clear" w:color="auto" w:fill="808080" w:themeFill="background1" w:themeFillShade="80"/>
          </w:tcPr>
          <w:p w:rsidR="00C521E9" w:rsidRDefault="00C521E9" w:rsidP="008B2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1E9" w:rsidRDefault="00C521E9" w:rsidP="008B2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1E9" w:rsidRDefault="00C521E9" w:rsidP="008B2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1E9" w:rsidRDefault="00C521E9" w:rsidP="008B2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If you are curious, the structure of a cinnamon molecule is this: </w:t>
            </w:r>
          </w:p>
          <w:p w:rsidR="00C521E9" w:rsidRPr="00A756B0" w:rsidRDefault="00C521E9" w:rsidP="008B2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4412951" wp14:editId="42DAE7BC">
                  <wp:extent cx="1145512" cy="8396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260" cy="84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521E9" w:rsidRPr="00A756B0" w:rsidRDefault="00C521E9" w:rsidP="008B2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>According to the periodic table, what is the mass of a mole of this molecule?</w:t>
            </w:r>
          </w:p>
        </w:tc>
        <w:tc>
          <w:tcPr>
            <w:tcW w:w="4259" w:type="dxa"/>
            <w:vMerge w:val="restart"/>
          </w:tcPr>
          <w:p w:rsidR="00C521E9" w:rsidRPr="00A756B0" w:rsidRDefault="00C521E9" w:rsidP="008B2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single piece of Trident® gum has about 7</w:t>
            </w:r>
            <w:r w:rsidRPr="00A756B0">
              <w:rPr>
                <w:rFonts w:ascii="Times New Roman" w:hAnsi="Times New Roman"/>
                <w:sz w:val="24"/>
                <w:szCs w:val="24"/>
              </w:rPr>
              <w:t>.9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A756B0">
              <w:rPr>
                <w:rFonts w:ascii="Times New Roman" w:hAnsi="Times New Roman"/>
                <w:sz w:val="24"/>
                <w:szCs w:val="24"/>
              </w:rPr>
              <w:t>x10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  <w:r w:rsidRPr="00A75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cinnamon molecules. </w:t>
            </w:r>
            <w:r w:rsidRPr="00A75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What would be</w:t>
            </w:r>
            <w:r w:rsidRPr="00A756B0">
              <w:rPr>
                <w:rFonts w:ascii="Times New Roman" w:hAnsi="Times New Roman"/>
                <w:sz w:val="24"/>
                <w:szCs w:val="24"/>
              </w:rPr>
              <w:t xml:space="preserve"> the mass of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that many </w:t>
            </w:r>
            <w:r w:rsidRPr="00A756B0">
              <w:rPr>
                <w:rFonts w:ascii="Times New Roman" w:hAnsi="Times New Roman"/>
                <w:sz w:val="24"/>
                <w:szCs w:val="24"/>
              </w:rPr>
              <w:t>molecules of this substance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A756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C521E9" w:rsidRPr="00A756B0" w:rsidTr="008B2133">
        <w:trPr>
          <w:trHeight w:val="1700"/>
        </w:trPr>
        <w:tc>
          <w:tcPr>
            <w:tcW w:w="20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521E9" w:rsidRPr="00A756B0" w:rsidRDefault="00C521E9" w:rsidP="008B2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1E9" w:rsidRPr="00A756B0" w:rsidRDefault="00C521E9" w:rsidP="008B2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vMerge/>
            <w:tcBorders>
              <w:left w:val="nil"/>
              <w:bottom w:val="single" w:sz="4" w:space="0" w:color="auto"/>
            </w:tcBorders>
          </w:tcPr>
          <w:p w:rsidR="00C521E9" w:rsidRPr="00A756B0" w:rsidRDefault="00C521E9" w:rsidP="008B2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1E9" w:rsidRDefault="00C521E9" w:rsidP="00C521E9">
      <w:pPr>
        <w:pStyle w:val="ListParagraph"/>
      </w:pPr>
    </w:p>
    <w:p w:rsidR="00FC2990" w:rsidRDefault="00FC2990" w:rsidP="00C521E9">
      <w:pPr>
        <w:pStyle w:val="ListParagraph"/>
      </w:pPr>
    </w:p>
    <w:p w:rsidR="004C6A66" w:rsidRDefault="00C521E9" w:rsidP="00C521E9">
      <w:pPr>
        <w:pStyle w:val="ListParagraph"/>
        <w:numPr>
          <w:ilvl w:val="0"/>
          <w:numId w:val="3"/>
        </w:numPr>
      </w:pPr>
      <w:r>
        <w:lastRenderedPageBreak/>
        <w:t xml:space="preserve">Which contains fewer atoms, a 3 moles of helium or 3 moles of neon? </w:t>
      </w:r>
      <w:r w:rsidR="004C6A66">
        <w:t xml:space="preserve"> ______________________</w:t>
      </w:r>
    </w:p>
    <w:p w:rsidR="004C6A66" w:rsidRDefault="004C6A66" w:rsidP="004C6A66">
      <w:pPr>
        <w:pStyle w:val="ListParagraph"/>
      </w:pPr>
    </w:p>
    <w:p w:rsidR="00C521E9" w:rsidRDefault="00C521E9" w:rsidP="00C521E9">
      <w:pPr>
        <w:pStyle w:val="ListParagraph"/>
        <w:numPr>
          <w:ilvl w:val="0"/>
          <w:numId w:val="3"/>
        </w:numPr>
      </w:pPr>
      <w:r>
        <w:t>What is the “atomic mass” of a bromine atom?   _________</w:t>
      </w:r>
      <w:r w:rsidR="004C6A66">
        <w:t>_________</w:t>
      </w:r>
      <w:r>
        <w:t>__</w:t>
      </w:r>
      <w:proofErr w:type="gramStart"/>
      <w:r>
        <w:t>_  (</w:t>
      </w:r>
      <w:proofErr w:type="gramEnd"/>
      <w:r>
        <w:t>Points off if you forget units!  No calculation necessary )</w:t>
      </w:r>
    </w:p>
    <w:p w:rsidR="00C521E9" w:rsidRDefault="00C521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394"/>
        <w:gridCol w:w="4259"/>
      </w:tblGrid>
      <w:tr w:rsidR="002051C5" w:rsidRPr="00A756B0" w:rsidTr="00ED7FB4">
        <w:tc>
          <w:tcPr>
            <w:tcW w:w="10746" w:type="dxa"/>
            <w:gridSpan w:val="3"/>
          </w:tcPr>
          <w:p w:rsidR="002051C5" w:rsidRPr="00A756B0" w:rsidRDefault="002051C5" w:rsidP="00C521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A756B0" w:rsidRPr="00A756B0">
              <w:rPr>
                <w:rFonts w:ascii="Times New Roman" w:hAnsi="Times New Roman"/>
                <w:sz w:val="24"/>
                <w:szCs w:val="24"/>
              </w:rPr>
              <w:t xml:space="preserve">laughing gas, </w:t>
            </w:r>
            <w:r w:rsidRPr="00A756B0">
              <w:rPr>
                <w:rFonts w:ascii="Times New Roman" w:hAnsi="Times New Roman"/>
                <w:sz w:val="24"/>
                <w:szCs w:val="24"/>
              </w:rPr>
              <w:t>N</w:t>
            </w:r>
            <w:r w:rsidRPr="00A756B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756B0">
              <w:rPr>
                <w:rFonts w:ascii="Times New Roman" w:hAnsi="Times New Roman"/>
                <w:sz w:val="24"/>
                <w:szCs w:val="24"/>
              </w:rPr>
              <w:t>O…</w:t>
            </w:r>
          </w:p>
        </w:tc>
      </w:tr>
      <w:tr w:rsidR="002051C5" w:rsidRPr="00A756B0" w:rsidTr="00A756B0">
        <w:trPr>
          <w:trHeight w:val="2835"/>
        </w:trPr>
        <w:tc>
          <w:tcPr>
            <w:tcW w:w="2093" w:type="dxa"/>
            <w:tcBorders>
              <w:bottom w:val="single" w:sz="4" w:space="0" w:color="auto"/>
            </w:tcBorders>
          </w:tcPr>
          <w:p w:rsidR="002051C5" w:rsidRPr="00A756B0" w:rsidRDefault="002051C5" w:rsidP="00ED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>How would you draw one molecule?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051C5" w:rsidRPr="00A756B0" w:rsidRDefault="002051C5" w:rsidP="00ED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>According to the periodic table, what is the mass of a mole of this molecule?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:rsidR="002051C5" w:rsidRPr="00A756B0" w:rsidRDefault="002051C5" w:rsidP="00A7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 xml:space="preserve">Find the mass of </w:t>
            </w:r>
            <w:r w:rsidR="00A756B0" w:rsidRPr="00A756B0">
              <w:rPr>
                <w:rFonts w:ascii="Times New Roman" w:hAnsi="Times New Roman"/>
                <w:sz w:val="24"/>
                <w:szCs w:val="24"/>
              </w:rPr>
              <w:t>4.66x10</w:t>
            </w:r>
            <w:r w:rsidR="00A756B0" w:rsidRPr="00A756B0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A756B0">
              <w:rPr>
                <w:rFonts w:ascii="Times New Roman" w:hAnsi="Times New Roman"/>
                <w:sz w:val="24"/>
                <w:szCs w:val="24"/>
              </w:rPr>
              <w:t xml:space="preserve"> moles </w:t>
            </w:r>
            <w:r w:rsidR="00A756B0" w:rsidRPr="00A756B0">
              <w:rPr>
                <w:rFonts w:ascii="Times New Roman" w:hAnsi="Times New Roman"/>
                <w:sz w:val="24"/>
                <w:szCs w:val="24"/>
              </w:rPr>
              <w:t>of this molecule</w:t>
            </w:r>
            <w:r w:rsidRPr="00A756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521E9" w:rsidRDefault="00C521E9" w:rsidP="00C521E9">
      <w:pPr>
        <w:pStyle w:val="ListParagraph"/>
      </w:pPr>
    </w:p>
    <w:p w:rsidR="00731688" w:rsidRDefault="00731688" w:rsidP="004C6A66">
      <w:pPr>
        <w:pStyle w:val="ListParagraph"/>
        <w:numPr>
          <w:ilvl w:val="0"/>
          <w:numId w:val="3"/>
        </w:numPr>
        <w:ind w:left="303"/>
      </w:pPr>
      <w:r>
        <w:t>What is the “molar mass” of silver? _________</w:t>
      </w:r>
      <w:r w:rsidR="004C6A66">
        <w:t>_______</w:t>
      </w:r>
      <w:r>
        <w:t>__</w:t>
      </w:r>
      <w:proofErr w:type="gramStart"/>
      <w:r>
        <w:t>_  (</w:t>
      </w:r>
      <w:proofErr w:type="gramEnd"/>
      <w:r>
        <w:t>Points off if you forget units!  No calculation necessary )</w:t>
      </w:r>
    </w:p>
    <w:p w:rsidR="00731688" w:rsidRDefault="00731688" w:rsidP="0073168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1C5" w:rsidRDefault="002051C5" w:rsidP="00FC2990">
      <w:pPr>
        <w:pStyle w:val="ListParagraph"/>
        <w:numPr>
          <w:ilvl w:val="0"/>
          <w:numId w:val="3"/>
        </w:numPr>
        <w:spacing w:after="0" w:line="240" w:lineRule="auto"/>
        <w:ind w:left="303"/>
        <w:rPr>
          <w:rFonts w:ascii="Times New Roman" w:hAnsi="Times New Roman"/>
          <w:sz w:val="24"/>
          <w:szCs w:val="24"/>
        </w:rPr>
      </w:pPr>
      <w:r w:rsidRPr="00A756B0">
        <w:rPr>
          <w:rFonts w:ascii="Times New Roman" w:hAnsi="Times New Roman"/>
          <w:sz w:val="24"/>
          <w:szCs w:val="24"/>
        </w:rPr>
        <w:t>What would be the mass of 3</w:t>
      </w:r>
      <w:r w:rsidR="00A756B0" w:rsidRPr="00A756B0">
        <w:rPr>
          <w:rFonts w:ascii="Times New Roman" w:hAnsi="Times New Roman"/>
          <w:sz w:val="24"/>
          <w:szCs w:val="24"/>
        </w:rPr>
        <w:t>.00 moles</w:t>
      </w:r>
      <w:r w:rsidRPr="00A756B0">
        <w:rPr>
          <w:rFonts w:ascii="Times New Roman" w:hAnsi="Times New Roman"/>
          <w:sz w:val="24"/>
          <w:szCs w:val="24"/>
        </w:rPr>
        <w:t xml:space="preserve"> of </w:t>
      </w:r>
      <w:proofErr w:type="gramStart"/>
      <w:r w:rsidRPr="00A756B0">
        <w:rPr>
          <w:rFonts w:ascii="Times New Roman" w:hAnsi="Times New Roman"/>
          <w:sz w:val="24"/>
          <w:szCs w:val="24"/>
        </w:rPr>
        <w:t>sodium ?</w:t>
      </w:r>
      <w:proofErr w:type="gramEnd"/>
    </w:p>
    <w:p w:rsidR="00CA18A7" w:rsidRDefault="00CA18A7" w:rsidP="00CA18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8A7" w:rsidRDefault="00CA18A7" w:rsidP="00CA18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8A7" w:rsidRDefault="00CA18A7" w:rsidP="00CA18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8A7" w:rsidRDefault="00CA18A7" w:rsidP="00CA18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8A7" w:rsidRPr="00CA18A7" w:rsidRDefault="00CA18A7" w:rsidP="00CA18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8A7" w:rsidRDefault="00CA18A7" w:rsidP="00FC2990">
      <w:pPr>
        <w:pStyle w:val="ListParagraph"/>
        <w:numPr>
          <w:ilvl w:val="0"/>
          <w:numId w:val="3"/>
        </w:numPr>
        <w:spacing w:after="0" w:line="240" w:lineRule="auto"/>
        <w:ind w:left="3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many letters are in the word </w:t>
      </w:r>
      <w:r>
        <w:rPr>
          <w:rFonts w:ascii="Times New Roman" w:hAnsi="Times New Roman"/>
          <w:i/>
          <w:sz w:val="24"/>
          <w:szCs w:val="24"/>
        </w:rPr>
        <w:t xml:space="preserve">chemistry?    </w:t>
      </w:r>
      <w:r w:rsidRPr="00CA18A7">
        <w:rPr>
          <w:rFonts w:ascii="Times New Roman" w:hAnsi="Times New Roman"/>
          <w:sz w:val="24"/>
          <w:szCs w:val="24"/>
        </w:rPr>
        <w:t>How many gross of letters is this?</w:t>
      </w:r>
    </w:p>
    <w:p w:rsidR="00C521E9" w:rsidRDefault="00C521E9" w:rsidP="00C52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1E9" w:rsidRDefault="00C521E9" w:rsidP="00C52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1E9" w:rsidRPr="00C521E9" w:rsidRDefault="00C521E9" w:rsidP="00C52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0D29" w:rsidRPr="00A756B0" w:rsidRDefault="00660D29" w:rsidP="00660D29">
      <w:pPr>
        <w:spacing w:after="0" w:line="240" w:lineRule="auto"/>
        <w:rPr>
          <w:rFonts w:ascii="Times New Roman" w:hAnsi="Times New Roman"/>
        </w:rPr>
      </w:pPr>
    </w:p>
    <w:p w:rsidR="00660D29" w:rsidRDefault="00660D29" w:rsidP="0073168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394"/>
        <w:gridCol w:w="4259"/>
      </w:tblGrid>
      <w:tr w:rsidR="00C521E9" w:rsidRPr="00A756B0" w:rsidTr="008B2133">
        <w:tc>
          <w:tcPr>
            <w:tcW w:w="10746" w:type="dxa"/>
            <w:gridSpan w:val="3"/>
          </w:tcPr>
          <w:p w:rsidR="00C521E9" w:rsidRPr="00A756B0" w:rsidRDefault="00C521E9" w:rsidP="00C521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>For CO</w:t>
            </w:r>
            <w:r w:rsidRPr="00A756B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756B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C521E9" w:rsidRPr="00A756B0" w:rsidTr="008B2133">
        <w:trPr>
          <w:trHeight w:val="2835"/>
        </w:trPr>
        <w:tc>
          <w:tcPr>
            <w:tcW w:w="2093" w:type="dxa"/>
            <w:tcBorders>
              <w:bottom w:val="single" w:sz="4" w:space="0" w:color="auto"/>
            </w:tcBorders>
          </w:tcPr>
          <w:p w:rsidR="00C521E9" w:rsidRPr="00A756B0" w:rsidRDefault="00C521E9" w:rsidP="008B2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>How would you draw one molecule?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521E9" w:rsidRPr="00A756B0" w:rsidRDefault="00C521E9" w:rsidP="008B2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>According to the periodic table, what is the mass of a mole of this molecule?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:rsidR="00C521E9" w:rsidRPr="00A756B0" w:rsidRDefault="00C521E9" w:rsidP="008B2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6B0">
              <w:rPr>
                <w:rFonts w:ascii="Times New Roman" w:hAnsi="Times New Roman"/>
                <w:sz w:val="24"/>
                <w:szCs w:val="24"/>
              </w:rPr>
              <w:t>Find the mass of 2.94 x 10</w:t>
            </w:r>
            <w:r w:rsidRPr="00A756B0">
              <w:rPr>
                <w:rFonts w:ascii="Times New Roman" w:hAnsi="Times New Roman"/>
                <w:sz w:val="24"/>
                <w:szCs w:val="24"/>
                <w:vertAlign w:val="superscript"/>
              </w:rPr>
              <w:t>17</w:t>
            </w:r>
            <w:r w:rsidRPr="00A756B0">
              <w:rPr>
                <w:rFonts w:ascii="Times New Roman" w:hAnsi="Times New Roman"/>
                <w:sz w:val="24"/>
                <w:szCs w:val="24"/>
              </w:rPr>
              <w:t xml:space="preserve"> molecules of this substance. </w:t>
            </w:r>
          </w:p>
        </w:tc>
      </w:tr>
    </w:tbl>
    <w:p w:rsidR="00C521E9" w:rsidRPr="00A756B0" w:rsidRDefault="00C521E9" w:rsidP="0073168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521E9" w:rsidRPr="00A756B0" w:rsidSect="001A5A5C">
      <w:pgSz w:w="12240" w:h="15840"/>
      <w:pgMar w:top="630" w:right="90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22E7"/>
    <w:multiLevelType w:val="hybridMultilevel"/>
    <w:tmpl w:val="4C1EA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A1217"/>
    <w:multiLevelType w:val="hybridMultilevel"/>
    <w:tmpl w:val="4FD65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A2224"/>
    <w:multiLevelType w:val="hybridMultilevel"/>
    <w:tmpl w:val="A0D49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E2C22"/>
    <w:multiLevelType w:val="hybridMultilevel"/>
    <w:tmpl w:val="40289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5272B"/>
    <w:multiLevelType w:val="hybridMultilevel"/>
    <w:tmpl w:val="148EE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65358"/>
    <w:multiLevelType w:val="hybridMultilevel"/>
    <w:tmpl w:val="65200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73FAB"/>
    <w:multiLevelType w:val="hybridMultilevel"/>
    <w:tmpl w:val="8822F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C282A"/>
    <w:multiLevelType w:val="hybridMultilevel"/>
    <w:tmpl w:val="042A4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A5"/>
    <w:rsid w:val="00010F64"/>
    <w:rsid w:val="00110B76"/>
    <w:rsid w:val="001A5A5C"/>
    <w:rsid w:val="001C0110"/>
    <w:rsid w:val="001F2AAA"/>
    <w:rsid w:val="002051C5"/>
    <w:rsid w:val="002F437E"/>
    <w:rsid w:val="00393506"/>
    <w:rsid w:val="003E6DC2"/>
    <w:rsid w:val="00453AE3"/>
    <w:rsid w:val="00454190"/>
    <w:rsid w:val="004C6A66"/>
    <w:rsid w:val="005478B0"/>
    <w:rsid w:val="005607DB"/>
    <w:rsid w:val="00575D96"/>
    <w:rsid w:val="00660D29"/>
    <w:rsid w:val="006839A5"/>
    <w:rsid w:val="00691B9E"/>
    <w:rsid w:val="00731688"/>
    <w:rsid w:val="007B5D6D"/>
    <w:rsid w:val="0080746F"/>
    <w:rsid w:val="00825E4B"/>
    <w:rsid w:val="00870BFE"/>
    <w:rsid w:val="0091537A"/>
    <w:rsid w:val="00A756B0"/>
    <w:rsid w:val="00A818DB"/>
    <w:rsid w:val="00AD752A"/>
    <w:rsid w:val="00B93D84"/>
    <w:rsid w:val="00C5046A"/>
    <w:rsid w:val="00C521E9"/>
    <w:rsid w:val="00C674FA"/>
    <w:rsid w:val="00C93B1A"/>
    <w:rsid w:val="00CA18A7"/>
    <w:rsid w:val="00D1783A"/>
    <w:rsid w:val="00D250C6"/>
    <w:rsid w:val="00D2697E"/>
    <w:rsid w:val="00E3597D"/>
    <w:rsid w:val="00F97FA0"/>
    <w:rsid w:val="00FA3E9F"/>
    <w:rsid w:val="00FB1E07"/>
    <w:rsid w:val="00FC2990"/>
    <w:rsid w:val="00FD31EE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9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A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54190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41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3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9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A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54190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41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3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genest.weebly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neste\Application%20Data\Microsoft\Templates\less_marg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D9195-083D-4A5C-A669-3CFAF5A9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less_margins</Template>
  <TotalTime>38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VASD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geneste</dc:creator>
  <cp:lastModifiedBy>MMSD</cp:lastModifiedBy>
  <cp:revision>9</cp:revision>
  <cp:lastPrinted>2016-01-05T16:50:00Z</cp:lastPrinted>
  <dcterms:created xsi:type="dcterms:W3CDTF">2016-01-05T16:24:00Z</dcterms:created>
  <dcterms:modified xsi:type="dcterms:W3CDTF">2016-01-05T19:05:00Z</dcterms:modified>
</cp:coreProperties>
</file>