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F32999" w:rsidTr="00247DC5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0E4848" w:rsidRDefault="008D646C" w:rsidP="00F32999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Review for Thursday’s test</w:t>
            </w:r>
          </w:p>
          <w:p w:rsidR="00F32999" w:rsidRPr="001E5D44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F32999" w:rsidRPr="00303AFA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F727FE" w:rsidRDefault="008D646C" w:rsidP="00247DC5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12446D7D" wp14:editId="4F5F9E4A">
                  <wp:extent cx="1028700" cy="904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Default="00F32999" w:rsidP="00247DC5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F32999" w:rsidRDefault="00F32999" w:rsidP="00247DC5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536233" w:rsidRPr="003B2E6B" w:rsidRDefault="008D646C" w:rsidP="00536233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:rsidR="00536233" w:rsidRPr="003B2E6B" w:rsidRDefault="00536233" w:rsidP="003B2E6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2E6B">
        <w:rPr>
          <w:rFonts w:ascii="Arial" w:hAnsi="Arial" w:cs="Arial"/>
          <w:sz w:val="24"/>
          <w:szCs w:val="24"/>
        </w:rPr>
        <w:t xml:space="preserve">What is the empirical formula for a compound that is 40.0 grams of carbon, 6.7 grams of hydrogen, and 53.3grams of </w:t>
      </w:r>
      <w:proofErr w:type="gramStart"/>
      <w:r w:rsidRPr="003B2E6B">
        <w:rPr>
          <w:rFonts w:ascii="Arial" w:hAnsi="Arial" w:cs="Arial"/>
          <w:sz w:val="24"/>
          <w:szCs w:val="24"/>
        </w:rPr>
        <w:t>oxygen ?</w:t>
      </w:r>
      <w:proofErr w:type="gramEnd"/>
    </w:p>
    <w:p w:rsidR="003B2E6B" w:rsidRPr="003B2E6B" w:rsidRDefault="003B2E6B" w:rsidP="001A2B94">
      <w:pPr>
        <w:rPr>
          <w:sz w:val="24"/>
          <w:szCs w:val="24"/>
        </w:rPr>
      </w:pPr>
    </w:p>
    <w:p w:rsidR="003B2E6B" w:rsidRPr="003B2E6B" w:rsidRDefault="003B2E6B" w:rsidP="001A2B94">
      <w:pPr>
        <w:rPr>
          <w:sz w:val="24"/>
          <w:szCs w:val="24"/>
        </w:rPr>
      </w:pPr>
    </w:p>
    <w:p w:rsidR="003B2E6B" w:rsidRPr="003B2E6B" w:rsidRDefault="003B2E6B" w:rsidP="001A2B9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407"/>
      </w:tblGrid>
      <w:tr w:rsidR="001A2B94" w:rsidRPr="003B2E6B" w:rsidTr="00D92B59">
        <w:trPr>
          <w:trHeight w:val="24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4" w:rsidRPr="003B2E6B" w:rsidRDefault="001A2B94" w:rsidP="00D92B59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  </w:t>
            </w:r>
          </w:p>
          <w:p w:rsidR="001A2B94" w:rsidRPr="003B2E6B" w:rsidRDefault="001A2B94" w:rsidP="00D92B59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           </w:t>
            </w:r>
          </w:p>
          <w:p w:rsidR="001A2B94" w:rsidRPr="003B2E6B" w:rsidRDefault="001A2B94" w:rsidP="00D92B59">
            <w:pPr>
              <w:rPr>
                <w:sz w:val="24"/>
                <w:szCs w:val="24"/>
              </w:rPr>
            </w:pPr>
          </w:p>
          <w:p w:rsidR="001A2B94" w:rsidRPr="003B2E6B" w:rsidRDefault="001A2B94" w:rsidP="00D92B59">
            <w:pPr>
              <w:rPr>
                <w:sz w:val="24"/>
                <w:szCs w:val="24"/>
              </w:rPr>
            </w:pPr>
          </w:p>
          <w:p w:rsidR="001A2B94" w:rsidRPr="003B2E6B" w:rsidRDefault="001A2B94" w:rsidP="00D92B59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507B5CB7" wp14:editId="27A0BE03">
                  <wp:extent cx="353695" cy="370840"/>
                  <wp:effectExtent l="19050" t="0" r="825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     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5CA63149" wp14:editId="6EBDA033">
                  <wp:extent cx="353695" cy="370840"/>
                  <wp:effectExtent l="1905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7BB7A6D4" wp14:editId="4F881F35">
                  <wp:extent cx="353695" cy="370840"/>
                  <wp:effectExtent l="19050" t="0" r="825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7" w:type="dxa"/>
            <w:tcBorders>
              <w:left w:val="single" w:sz="4" w:space="0" w:color="auto"/>
            </w:tcBorders>
            <w:vAlign w:val="center"/>
          </w:tcPr>
          <w:p w:rsidR="001A2B94" w:rsidRPr="003B2E6B" w:rsidRDefault="001A2B94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many </w:t>
            </w:r>
            <w:r w:rsidRPr="003B2E6B">
              <w:rPr>
                <w:sz w:val="24"/>
                <w:szCs w:val="24"/>
                <w:u w:val="single"/>
              </w:rPr>
              <w:t>atoms</w:t>
            </w:r>
            <w:r w:rsidRPr="003B2E6B">
              <w:rPr>
                <w:sz w:val="24"/>
                <w:szCs w:val="24"/>
              </w:rPr>
              <w:t>, total, are in this box?   _____</w:t>
            </w:r>
          </w:p>
          <w:p w:rsidR="001A2B94" w:rsidRPr="003B2E6B" w:rsidRDefault="001A2B94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</w:t>
            </w:r>
            <w:r w:rsidRPr="003B2E6B">
              <w:rPr>
                <w:sz w:val="24"/>
                <w:szCs w:val="24"/>
                <w:u w:val="single"/>
              </w:rPr>
              <w:t>molecules</w:t>
            </w:r>
            <w:r w:rsidRPr="003B2E6B">
              <w:rPr>
                <w:sz w:val="24"/>
                <w:szCs w:val="24"/>
              </w:rPr>
              <w:t xml:space="preserve"> are in this box?  _____</w:t>
            </w:r>
          </w:p>
          <w:p w:rsidR="00A148EC" w:rsidRPr="008F591A" w:rsidRDefault="00A148EC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The </w:t>
            </w:r>
            <w:r w:rsidRPr="008F591A">
              <w:rPr>
                <w:rFonts w:ascii="Bookman Old Style" w:hAnsi="Bookman Old Style"/>
              </w:rPr>
              <w:t>What</w:t>
            </w:r>
            <w:proofErr w:type="gramEnd"/>
            <w:r w:rsidRPr="008F591A">
              <w:rPr>
                <w:rFonts w:ascii="Bookman Old Style" w:hAnsi="Bookman Old Style"/>
              </w:rPr>
              <w:t xml:space="preserve"> is the </w:t>
            </w:r>
            <w:r w:rsidRPr="008F591A">
              <w:rPr>
                <w:rFonts w:ascii="Bookman Old Style" w:hAnsi="Bookman Old Style"/>
                <w:b/>
              </w:rPr>
              <w:t>molecular</w:t>
            </w:r>
            <w:r w:rsidRPr="008F591A">
              <w:rPr>
                <w:rFonts w:ascii="Bookman Old Style" w:hAnsi="Bookman Old Style"/>
              </w:rPr>
              <w:t xml:space="preserve"> formula of this compound? ____</w:t>
            </w:r>
          </w:p>
          <w:p w:rsidR="001A2B94" w:rsidRPr="003B2E6B" w:rsidRDefault="00A148EC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8F591A">
              <w:rPr>
                <w:rFonts w:ascii="Bookman Old Style" w:hAnsi="Bookman Old Style"/>
              </w:rPr>
              <w:t xml:space="preserve">What is the </w:t>
            </w:r>
            <w:r w:rsidRPr="008F591A">
              <w:rPr>
                <w:rFonts w:ascii="Bookman Old Style" w:hAnsi="Bookman Old Style"/>
                <w:b/>
              </w:rPr>
              <w:t>empirical</w:t>
            </w:r>
            <w:r w:rsidRPr="008F591A">
              <w:rPr>
                <w:rFonts w:ascii="Bookman Old Style" w:hAnsi="Bookman Old Style"/>
              </w:rPr>
              <w:t xml:space="preserve"> formula of this compound? ____</w:t>
            </w:r>
          </w:p>
        </w:tc>
      </w:tr>
    </w:tbl>
    <w:p w:rsidR="001A2B94" w:rsidRDefault="001A2B94" w:rsidP="001A2B94">
      <w:pPr>
        <w:rPr>
          <w:sz w:val="24"/>
          <w:szCs w:val="24"/>
        </w:rPr>
      </w:pPr>
    </w:p>
    <w:p w:rsidR="008D646C" w:rsidRPr="00657CDC" w:rsidRDefault="008D646C" w:rsidP="00657C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21A9E414" wp14:editId="0D9FA53E">
            <wp:extent cx="3179619" cy="322769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5782" cy="323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CDC" w:rsidRDefault="00657CDC" w:rsidP="00657C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Determine the molecular formula of the compound with an empirical formula of CH and a formula mass of 78.110 g/mole.</w:t>
      </w:r>
    </w:p>
    <w:p w:rsidR="00657CDC" w:rsidRPr="00657CDC" w:rsidRDefault="00657CDC" w:rsidP="00657CDC">
      <w:pPr>
        <w:rPr>
          <w:sz w:val="24"/>
          <w:szCs w:val="24"/>
        </w:rPr>
      </w:pPr>
    </w:p>
    <w:p w:rsidR="00657CDC" w:rsidRDefault="00657CDC" w:rsidP="00657C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molar mass of a compound is 92.0 g/mole.  Analysis of a small sample indicates it contains 0.606g N and 1.390 g of O.  Find its molecular formula.</w:t>
      </w:r>
    </w:p>
    <w:p w:rsidR="00657CDC" w:rsidRDefault="00657CDC" w:rsidP="00657CDC">
      <w:pPr>
        <w:pStyle w:val="ListParagraph"/>
        <w:rPr>
          <w:sz w:val="24"/>
          <w:szCs w:val="24"/>
        </w:rPr>
      </w:pPr>
    </w:p>
    <w:p w:rsidR="00657CDC" w:rsidRDefault="00657CDC" w:rsidP="00657CDC">
      <w:pPr>
        <w:pStyle w:val="ListParagraph"/>
        <w:rPr>
          <w:sz w:val="24"/>
          <w:szCs w:val="24"/>
        </w:rPr>
      </w:pPr>
    </w:p>
    <w:p w:rsidR="00657CDC" w:rsidRPr="00657CDC" w:rsidRDefault="00657CDC" w:rsidP="00657CDC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407"/>
      </w:tblGrid>
      <w:tr w:rsidR="001A2B94" w:rsidRPr="003B2E6B" w:rsidTr="00D92B59">
        <w:trPr>
          <w:trHeight w:val="24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4" w:rsidRPr="003B2E6B" w:rsidRDefault="001A2B94" w:rsidP="00D92B59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</w:t>
            </w:r>
          </w:p>
          <w:p w:rsidR="001A2B94" w:rsidRPr="003B2E6B" w:rsidRDefault="001A2B94" w:rsidP="00D92B59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34220866" wp14:editId="18A90A39">
                  <wp:extent cx="626131" cy="369707"/>
                  <wp:effectExtent l="19050" t="0" r="2519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                 </w:t>
            </w:r>
          </w:p>
          <w:p w:rsidR="001A2B94" w:rsidRPr="003B2E6B" w:rsidRDefault="001A2B94" w:rsidP="00D92B59">
            <w:pPr>
              <w:rPr>
                <w:sz w:val="24"/>
                <w:szCs w:val="24"/>
              </w:rPr>
            </w:pP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27F9E607" wp14:editId="38FA72A9">
                  <wp:extent cx="626131" cy="369707"/>
                  <wp:effectExtent l="19050" t="0" r="2519" b="0"/>
                  <wp:docPr id="42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                 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7B0D883F" wp14:editId="5130C455">
                  <wp:extent cx="626131" cy="369707"/>
                  <wp:effectExtent l="19050" t="0" r="2519" b="0"/>
                  <wp:docPr id="43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56E8DCD9" wp14:editId="3E6D6738">
                  <wp:extent cx="626131" cy="369707"/>
                  <wp:effectExtent l="19050" t="0" r="2519" b="0"/>
                  <wp:docPr id="45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061DA8E3" wp14:editId="3AE4C244">
                  <wp:extent cx="626131" cy="369707"/>
                  <wp:effectExtent l="19050" t="0" r="2519" b="0"/>
                  <wp:docPr id="46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7" w:type="dxa"/>
            <w:tcBorders>
              <w:left w:val="single" w:sz="4" w:space="0" w:color="auto"/>
            </w:tcBorders>
            <w:vAlign w:val="center"/>
          </w:tcPr>
          <w:p w:rsidR="001A2B94" w:rsidRPr="003B2E6B" w:rsidRDefault="001A2B94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many </w:t>
            </w:r>
            <w:r w:rsidRPr="003B2E6B">
              <w:rPr>
                <w:sz w:val="24"/>
                <w:szCs w:val="24"/>
                <w:u w:val="single"/>
              </w:rPr>
              <w:t>atoms</w:t>
            </w:r>
            <w:r w:rsidRPr="003B2E6B">
              <w:rPr>
                <w:sz w:val="24"/>
                <w:szCs w:val="24"/>
              </w:rPr>
              <w:t>, total, are in this box?   _____</w:t>
            </w:r>
          </w:p>
          <w:p w:rsidR="001A2B94" w:rsidRPr="003B2E6B" w:rsidRDefault="001A2B94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</w:t>
            </w:r>
            <w:r w:rsidRPr="003B2E6B">
              <w:rPr>
                <w:sz w:val="24"/>
                <w:szCs w:val="24"/>
                <w:u w:val="single"/>
              </w:rPr>
              <w:t>molecules</w:t>
            </w:r>
            <w:r w:rsidRPr="003B2E6B">
              <w:rPr>
                <w:sz w:val="24"/>
                <w:szCs w:val="24"/>
              </w:rPr>
              <w:t xml:space="preserve"> are in this box?  _____</w:t>
            </w:r>
          </w:p>
          <w:p w:rsidR="00A148EC" w:rsidRPr="008F591A" w:rsidRDefault="00A148EC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/>
              </w:rPr>
            </w:pPr>
            <w:r w:rsidRPr="008F591A">
              <w:rPr>
                <w:rFonts w:ascii="Bookman Old Style" w:hAnsi="Bookman Old Style"/>
              </w:rPr>
              <w:t xml:space="preserve">What is the </w:t>
            </w:r>
            <w:r w:rsidRPr="008F591A">
              <w:rPr>
                <w:rFonts w:ascii="Bookman Old Style" w:hAnsi="Bookman Old Style"/>
                <w:b/>
              </w:rPr>
              <w:t>molecular</w:t>
            </w:r>
            <w:r w:rsidRPr="008F591A">
              <w:rPr>
                <w:rFonts w:ascii="Bookman Old Style" w:hAnsi="Bookman Old Style"/>
              </w:rPr>
              <w:t xml:space="preserve"> formula of this compound? ____</w:t>
            </w:r>
          </w:p>
          <w:p w:rsidR="001A2B94" w:rsidRPr="003B2E6B" w:rsidRDefault="00A148EC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8F591A">
              <w:rPr>
                <w:rFonts w:ascii="Bookman Old Style" w:hAnsi="Bookman Old Style"/>
              </w:rPr>
              <w:t xml:space="preserve">What is the </w:t>
            </w:r>
            <w:r w:rsidRPr="008F591A">
              <w:rPr>
                <w:rFonts w:ascii="Bookman Old Style" w:hAnsi="Bookman Old Style"/>
                <w:b/>
              </w:rPr>
              <w:t>empirical</w:t>
            </w:r>
            <w:r w:rsidRPr="008F591A">
              <w:rPr>
                <w:rFonts w:ascii="Bookman Old Style" w:hAnsi="Bookman Old Style"/>
              </w:rPr>
              <w:t xml:space="preserve"> formula of this compound? ____</w:t>
            </w:r>
          </w:p>
        </w:tc>
      </w:tr>
    </w:tbl>
    <w:p w:rsidR="001A2B94" w:rsidRPr="003B2E6B" w:rsidRDefault="001A2B94" w:rsidP="001A2B94">
      <w:pPr>
        <w:rPr>
          <w:b/>
          <w:sz w:val="24"/>
          <w:szCs w:val="24"/>
        </w:rPr>
      </w:pPr>
      <w:r w:rsidRPr="003B2E6B">
        <w:rPr>
          <w:b/>
          <w:sz w:val="24"/>
          <w:szCs w:val="24"/>
        </w:rPr>
        <w:t>Convert each of the following into an empirical formula:</w:t>
      </w:r>
    </w:p>
    <w:p w:rsidR="00657CDC" w:rsidRDefault="00657CDC" w:rsidP="001A2B94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  <w:sectPr w:rsidR="00657CDC" w:rsidSect="003B2E6B">
          <w:pgSz w:w="12240" w:h="15840"/>
          <w:pgMar w:top="629" w:right="902" w:bottom="720" w:left="811" w:header="720" w:footer="720" w:gutter="0"/>
          <w:cols w:space="720"/>
          <w:docGrid w:linePitch="360"/>
        </w:sectPr>
      </w:pPr>
    </w:p>
    <w:p w:rsidR="001A2B94" w:rsidRPr="003B2E6B" w:rsidRDefault="001A2B94" w:rsidP="001A2B94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lastRenderedPageBreak/>
        <w:t>Co</w:t>
      </w:r>
      <w:r w:rsidRPr="003B2E6B">
        <w:rPr>
          <w:sz w:val="24"/>
          <w:szCs w:val="24"/>
          <w:vertAlign w:val="subscript"/>
        </w:rPr>
        <w:t>3</w:t>
      </w:r>
      <w:r w:rsidRPr="003B2E6B">
        <w:rPr>
          <w:sz w:val="24"/>
          <w:szCs w:val="24"/>
        </w:rPr>
        <w:t>H</w:t>
      </w:r>
      <w:r w:rsidRPr="003B2E6B">
        <w:rPr>
          <w:sz w:val="24"/>
          <w:szCs w:val="24"/>
          <w:vertAlign w:val="subscript"/>
        </w:rPr>
        <w:t>9</w:t>
      </w:r>
    </w:p>
    <w:p w:rsidR="001A2B94" w:rsidRPr="003B2E6B" w:rsidRDefault="001A2B94" w:rsidP="001A2B94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lastRenderedPageBreak/>
        <w:t>C</w:t>
      </w:r>
      <w:r w:rsidRPr="003B2E6B">
        <w:rPr>
          <w:sz w:val="24"/>
          <w:szCs w:val="24"/>
          <w:vertAlign w:val="subscript"/>
        </w:rPr>
        <w:t>6</w:t>
      </w:r>
      <w:r w:rsidRPr="003B2E6B">
        <w:rPr>
          <w:sz w:val="24"/>
          <w:szCs w:val="24"/>
        </w:rPr>
        <w:t>H</w:t>
      </w:r>
      <w:r w:rsidRPr="003B2E6B">
        <w:rPr>
          <w:sz w:val="24"/>
          <w:szCs w:val="24"/>
          <w:vertAlign w:val="subscript"/>
        </w:rPr>
        <w:t>12</w:t>
      </w:r>
      <w:r w:rsidRPr="003B2E6B">
        <w:rPr>
          <w:sz w:val="24"/>
          <w:szCs w:val="24"/>
        </w:rPr>
        <w:t>O</w:t>
      </w:r>
      <w:r w:rsidRPr="003B2E6B">
        <w:rPr>
          <w:sz w:val="24"/>
          <w:szCs w:val="24"/>
          <w:vertAlign w:val="subscript"/>
        </w:rPr>
        <w:t>6</w:t>
      </w:r>
      <w:r w:rsidRPr="003B2E6B">
        <w:rPr>
          <w:sz w:val="24"/>
          <w:szCs w:val="24"/>
        </w:rPr>
        <w:t xml:space="preserve"> (fructose)</w:t>
      </w:r>
    </w:p>
    <w:p w:rsidR="001A2B94" w:rsidRPr="003B2E6B" w:rsidRDefault="001A2B94" w:rsidP="001A2B94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lastRenderedPageBreak/>
        <w:t>C</w:t>
      </w:r>
      <w:r w:rsidRPr="003B2E6B">
        <w:rPr>
          <w:sz w:val="24"/>
          <w:szCs w:val="24"/>
          <w:vertAlign w:val="subscript"/>
        </w:rPr>
        <w:t>24</w:t>
      </w:r>
      <w:r w:rsidRPr="003B2E6B">
        <w:rPr>
          <w:sz w:val="24"/>
          <w:szCs w:val="24"/>
        </w:rPr>
        <w:t>H</w:t>
      </w:r>
      <w:r w:rsidRPr="003B2E6B">
        <w:rPr>
          <w:sz w:val="24"/>
          <w:szCs w:val="24"/>
          <w:vertAlign w:val="subscript"/>
        </w:rPr>
        <w:t>32</w:t>
      </w:r>
      <w:r w:rsidRPr="003B2E6B">
        <w:rPr>
          <w:sz w:val="24"/>
          <w:szCs w:val="24"/>
        </w:rPr>
        <w:t>O</w:t>
      </w:r>
      <w:r w:rsidRPr="003B2E6B">
        <w:rPr>
          <w:sz w:val="24"/>
          <w:szCs w:val="24"/>
          <w:vertAlign w:val="subscript"/>
        </w:rPr>
        <w:t>4</w:t>
      </w:r>
    </w:p>
    <w:p w:rsidR="00657CDC" w:rsidRDefault="00657CDC" w:rsidP="003B2E6B">
      <w:pPr>
        <w:pStyle w:val="ListParagraph"/>
        <w:numPr>
          <w:ilvl w:val="0"/>
          <w:numId w:val="6"/>
        </w:numPr>
        <w:rPr>
          <w:color w:val="333333"/>
          <w:sz w:val="24"/>
          <w:szCs w:val="24"/>
        </w:rPr>
        <w:sectPr w:rsidR="00657CDC" w:rsidSect="00657CDC">
          <w:type w:val="continuous"/>
          <w:pgSz w:w="12240" w:h="15840"/>
          <w:pgMar w:top="629" w:right="902" w:bottom="720" w:left="811" w:header="720" w:footer="720" w:gutter="0"/>
          <w:cols w:num="3" w:space="720"/>
          <w:docGrid w:linePitch="360"/>
        </w:sectPr>
      </w:pPr>
    </w:p>
    <w:p w:rsidR="003313CB" w:rsidRPr="00657CDC" w:rsidRDefault="003B2E6B" w:rsidP="003B2E6B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3B2E6B">
        <w:rPr>
          <w:color w:val="333333"/>
          <w:sz w:val="24"/>
          <w:szCs w:val="24"/>
        </w:rPr>
        <w:lastRenderedPageBreak/>
        <w:t>A sample of a chromium compound has a molar mass of 151.99 g/mol. Elemental analysis of the compound shows that it contains 68.43% chromium and 31.57% oxygen. What is the identity of the compound?</w:t>
      </w:r>
    </w:p>
    <w:p w:rsidR="00657CDC" w:rsidRDefault="00657CDC" w:rsidP="00657CDC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657CDC" w:rsidRDefault="00657CDC" w:rsidP="00657CDC">
      <w:pPr>
        <w:rPr>
          <w:rFonts w:ascii="Arial Black" w:hAnsi="Arial Black"/>
          <w:sz w:val="24"/>
          <w:szCs w:val="24"/>
        </w:rPr>
      </w:pPr>
    </w:p>
    <w:p w:rsidR="00657CDC" w:rsidRPr="00657CDC" w:rsidRDefault="00657CDC" w:rsidP="00657CDC">
      <w:pPr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392"/>
        <w:gridCol w:w="4258"/>
      </w:tblGrid>
      <w:tr w:rsidR="008D646C" w:rsidRPr="00A756B0" w:rsidTr="00936D52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6C" w:rsidRPr="00A756B0" w:rsidRDefault="008D646C" w:rsidP="009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6C" w:rsidRPr="00A756B0" w:rsidRDefault="008D646C" w:rsidP="009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6C" w:rsidRPr="00A756B0" w:rsidRDefault="008D646C" w:rsidP="009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6C" w:rsidRPr="00A756B0" w:rsidTr="00936D52">
        <w:tc>
          <w:tcPr>
            <w:tcW w:w="10746" w:type="dxa"/>
            <w:gridSpan w:val="3"/>
          </w:tcPr>
          <w:p w:rsidR="008D646C" w:rsidRPr="00A756B0" w:rsidRDefault="008D646C" w:rsidP="008D64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sz w:val="24"/>
                <w:szCs w:val="24"/>
              </w:rPr>
              <w:t>iodine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8D646C" w:rsidRPr="00A756B0" w:rsidTr="00936D52">
        <w:trPr>
          <w:trHeight w:val="2835"/>
        </w:trPr>
        <w:tc>
          <w:tcPr>
            <w:tcW w:w="2093" w:type="dxa"/>
            <w:tcBorders>
              <w:bottom w:val="single" w:sz="4" w:space="0" w:color="auto"/>
            </w:tcBorders>
          </w:tcPr>
          <w:p w:rsidR="008D646C" w:rsidRPr="00A756B0" w:rsidRDefault="008D646C" w:rsidP="009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How would you draw one molecule?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D646C" w:rsidRPr="00A756B0" w:rsidRDefault="008D646C" w:rsidP="009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8D646C" w:rsidRPr="00A756B0" w:rsidRDefault="008D646C" w:rsidP="008D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Find the mass of </w:t>
            </w:r>
            <w:r>
              <w:rPr>
                <w:rFonts w:ascii="Times New Roman" w:hAnsi="Times New Roman"/>
                <w:sz w:val="24"/>
                <w:szCs w:val="24"/>
              </w:rPr>
              <w:t>9350000000000000 molecules of this stuff.</w:t>
            </w:r>
          </w:p>
        </w:tc>
      </w:tr>
      <w:tr w:rsidR="008D646C" w:rsidRPr="00A756B0" w:rsidTr="00936D52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6C" w:rsidRPr="00A756B0" w:rsidRDefault="008D646C" w:rsidP="009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6C" w:rsidRPr="00A756B0" w:rsidRDefault="008D646C" w:rsidP="009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6C" w:rsidRPr="00A756B0" w:rsidRDefault="008D646C" w:rsidP="009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46C" w:rsidRPr="00657CDC" w:rsidRDefault="008D646C" w:rsidP="008D646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657CDC">
        <w:rPr>
          <w:rFonts w:ascii="Times New Roman" w:hAnsi="Times New Roman"/>
          <w:sz w:val="24"/>
          <w:szCs w:val="24"/>
        </w:rPr>
        <w:t>What would be the mass of 3.08x10</w:t>
      </w:r>
      <w:r w:rsidRPr="00657CDC">
        <w:rPr>
          <w:rFonts w:ascii="Times New Roman" w:hAnsi="Times New Roman"/>
          <w:sz w:val="24"/>
          <w:szCs w:val="24"/>
          <w:vertAlign w:val="superscript"/>
        </w:rPr>
        <w:t>13</w:t>
      </w:r>
      <w:r w:rsidRPr="00657CDC">
        <w:rPr>
          <w:rFonts w:ascii="Times New Roman" w:hAnsi="Times New Roman"/>
          <w:sz w:val="24"/>
          <w:szCs w:val="24"/>
        </w:rPr>
        <w:t xml:space="preserve"> atoms of nickel?</w:t>
      </w:r>
    </w:p>
    <w:sectPr w:rsidR="008D646C" w:rsidRPr="00657CDC" w:rsidSect="00657CDC">
      <w:type w:val="continuous"/>
      <w:pgSz w:w="12240" w:h="15840"/>
      <w:pgMar w:top="629" w:right="902" w:bottom="720" w:left="8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BFA"/>
    <w:multiLevelType w:val="hybridMultilevel"/>
    <w:tmpl w:val="C702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1978"/>
    <w:multiLevelType w:val="hybridMultilevel"/>
    <w:tmpl w:val="8124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5272B"/>
    <w:multiLevelType w:val="hybridMultilevel"/>
    <w:tmpl w:val="84BA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27179"/>
    <w:multiLevelType w:val="hybridMultilevel"/>
    <w:tmpl w:val="0D48F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4117C"/>
    <w:multiLevelType w:val="hybridMultilevel"/>
    <w:tmpl w:val="73DE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09FA"/>
    <w:multiLevelType w:val="hybridMultilevel"/>
    <w:tmpl w:val="3F621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25BAA"/>
    <w:multiLevelType w:val="hybridMultilevel"/>
    <w:tmpl w:val="C8584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73FAB"/>
    <w:multiLevelType w:val="hybridMultilevel"/>
    <w:tmpl w:val="8822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A7BB7"/>
    <w:multiLevelType w:val="hybridMultilevel"/>
    <w:tmpl w:val="D854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819"/>
    <w:multiLevelType w:val="hybridMultilevel"/>
    <w:tmpl w:val="143A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5"/>
    <w:rsid w:val="00010F64"/>
    <w:rsid w:val="00044540"/>
    <w:rsid w:val="000D3CF0"/>
    <w:rsid w:val="000E7DB6"/>
    <w:rsid w:val="00110B76"/>
    <w:rsid w:val="001A2B94"/>
    <w:rsid w:val="001A5A5C"/>
    <w:rsid w:val="001F2AAA"/>
    <w:rsid w:val="00293F4A"/>
    <w:rsid w:val="003313CB"/>
    <w:rsid w:val="003B22CB"/>
    <w:rsid w:val="003B2E6B"/>
    <w:rsid w:val="003E6DC2"/>
    <w:rsid w:val="00424243"/>
    <w:rsid w:val="00454190"/>
    <w:rsid w:val="00536233"/>
    <w:rsid w:val="005478B0"/>
    <w:rsid w:val="005607DB"/>
    <w:rsid w:val="00575D96"/>
    <w:rsid w:val="00575F88"/>
    <w:rsid w:val="005972D3"/>
    <w:rsid w:val="00657CDC"/>
    <w:rsid w:val="006839A5"/>
    <w:rsid w:val="00691B9E"/>
    <w:rsid w:val="007B5D6D"/>
    <w:rsid w:val="007D57CF"/>
    <w:rsid w:val="0080746F"/>
    <w:rsid w:val="00825E4B"/>
    <w:rsid w:val="00870BFE"/>
    <w:rsid w:val="008D646C"/>
    <w:rsid w:val="008F3F0A"/>
    <w:rsid w:val="0091537A"/>
    <w:rsid w:val="00921DFB"/>
    <w:rsid w:val="00A148EC"/>
    <w:rsid w:val="00A818DB"/>
    <w:rsid w:val="00A85446"/>
    <w:rsid w:val="00AD752A"/>
    <w:rsid w:val="00B85BF5"/>
    <w:rsid w:val="00BD1E81"/>
    <w:rsid w:val="00C5046A"/>
    <w:rsid w:val="00C57BC9"/>
    <w:rsid w:val="00C674FA"/>
    <w:rsid w:val="00C93B1A"/>
    <w:rsid w:val="00D1783A"/>
    <w:rsid w:val="00D250C6"/>
    <w:rsid w:val="00DC539C"/>
    <w:rsid w:val="00E3360B"/>
    <w:rsid w:val="00E3597D"/>
    <w:rsid w:val="00E36178"/>
    <w:rsid w:val="00EE4C66"/>
    <w:rsid w:val="00F32999"/>
    <w:rsid w:val="00F97FA0"/>
    <w:rsid w:val="00FB1E0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FC06F-6A78-4932-A9BD-34B334CE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32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9</cp:revision>
  <cp:lastPrinted>2015-01-14T16:54:00Z</cp:lastPrinted>
  <dcterms:created xsi:type="dcterms:W3CDTF">2015-01-12T18:14:00Z</dcterms:created>
  <dcterms:modified xsi:type="dcterms:W3CDTF">2015-01-14T16:55:00Z</dcterms:modified>
</cp:coreProperties>
</file>