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C06CC0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Plum Pudding Atoms w/</w:t>
            </w:r>
            <w:r w:rsidR="00C40EF3">
              <w:rPr>
                <w:rFonts w:ascii="Arial Black" w:hAnsi="Arial Black" w:cs="Arial"/>
                <w:i/>
                <w:sz w:val="20"/>
                <w:szCs w:val="20"/>
              </w:rPr>
              <w:t>Charges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C40EF3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>
                  <wp:extent cx="510316" cy="835572"/>
                  <wp:effectExtent l="19050" t="0" r="403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34" cy="83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75E69" w:rsidRPr="00BD70AE" w:rsidRDefault="00075E69" w:rsidP="00BD70A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D70AE" w:rsidRDefault="00BD70AE" w:rsidP="00BD7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drawing below to answer #1 through #4 below.  </w:t>
      </w:r>
    </w:p>
    <w:p w:rsidR="00536233" w:rsidRDefault="00075E69" w:rsidP="00BD70A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circle </w:t>
      </w:r>
      <w:r w:rsidR="00BD70AE">
        <w:rPr>
          <w:rFonts w:ascii="Arial" w:hAnsi="Arial" w:cs="Arial"/>
          <w:sz w:val="24"/>
          <w:szCs w:val="24"/>
        </w:rPr>
        <w:t xml:space="preserve">here </w:t>
      </w:r>
      <w:r>
        <w:rPr>
          <w:rFonts w:ascii="Arial" w:hAnsi="Arial" w:cs="Arial"/>
          <w:sz w:val="24"/>
          <w:szCs w:val="24"/>
        </w:rPr>
        <w:t>is an atom, each dot is an electron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075E69" w:rsidTr="0068139A">
        <w:tc>
          <w:tcPr>
            <w:tcW w:w="4633" w:type="dxa"/>
            <w:tcBorders>
              <w:right w:val="single" w:sz="4" w:space="0" w:color="auto"/>
            </w:tcBorders>
          </w:tcPr>
          <w:p w:rsidR="00075E69" w:rsidRDefault="00D67C8C" w:rsidP="00075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C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C8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1984" cy="539750"/>
                  <wp:effectExtent l="19050" t="0" r="0" b="0"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84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39A" w:rsidRPr="0068139A" w:rsidRDefault="00D67C8C" w:rsidP="0068139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>←</w:t>
            </w:r>
            <w:r w:rsidR="0068139A" w:rsidRPr="0068139A">
              <w:rPr>
                <w:rFonts w:ascii="Arial" w:hAnsi="Arial" w:cs="Arial"/>
                <w:sz w:val="40"/>
                <w:szCs w:val="40"/>
              </w:rPr>
              <w:t>atoms in</w:t>
            </w:r>
            <w:r w:rsidR="00075E69" w:rsidRPr="0068139A">
              <w:rPr>
                <w:rFonts w:ascii="Arial" w:hAnsi="Arial" w:cs="Arial"/>
                <w:sz w:val="40"/>
                <w:szCs w:val="40"/>
              </w:rPr>
              <w:t xml:space="preserve"> sticky tape.  </w:t>
            </w:r>
          </w:p>
          <w:p w:rsidR="00075E69" w:rsidRDefault="0068139A" w:rsidP="006813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075E69" w:rsidRPr="0068139A">
              <w:rPr>
                <w:rFonts w:ascii="Arial" w:hAnsi="Arial" w:cs="Arial"/>
                <w:sz w:val="40"/>
                <w:szCs w:val="40"/>
              </w:rPr>
              <w:t>(they are neutral)</w:t>
            </w:r>
          </w:p>
        </w:tc>
      </w:tr>
    </w:tbl>
    <w:p w:rsidR="00BD70AE" w:rsidRDefault="00BD70AE" w:rsidP="00BD70A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up questions:</w:t>
      </w:r>
    </w:p>
    <w:p w:rsidR="00075E69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atoms are shown </w:t>
      </w:r>
      <w:r w:rsidR="00BD70AE">
        <w:rPr>
          <w:rFonts w:ascii="Arial" w:hAnsi="Arial" w:cs="Arial"/>
          <w:sz w:val="24"/>
          <w:szCs w:val="24"/>
        </w:rPr>
        <w:t xml:space="preserve">in the </w:t>
      </w:r>
      <w:r w:rsidR="00BD70AE" w:rsidRPr="00924FC0">
        <w:rPr>
          <w:rFonts w:ascii="Arial" w:hAnsi="Arial" w:cs="Arial"/>
          <w:sz w:val="24"/>
          <w:szCs w:val="24"/>
          <w:u w:val="single"/>
        </w:rPr>
        <w:t>box</w:t>
      </w:r>
      <w:r w:rsidR="00BD70AE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 xml:space="preserve">?  </w:t>
      </w:r>
      <w:r w:rsidR="0068139A">
        <w:rPr>
          <w:rFonts w:ascii="Arial" w:hAnsi="Arial" w:cs="Arial"/>
          <w:sz w:val="24"/>
          <w:szCs w:val="24"/>
        </w:rPr>
        <w:t>______</w:t>
      </w:r>
    </w:p>
    <w:p w:rsidR="00D67C8C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correct term for each circle?  ( </w:t>
      </w:r>
      <w:proofErr w:type="spellStart"/>
      <w:r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 xml:space="preserve">  /  neutral atom /  anion )</w:t>
      </w:r>
    </w:p>
    <w:p w:rsidR="00D67C8C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charge of a </w:t>
      </w:r>
      <w:proofErr w:type="gramStart"/>
      <w:r>
        <w:rPr>
          <w:rFonts w:ascii="Arial" w:hAnsi="Arial" w:cs="Arial"/>
          <w:sz w:val="24"/>
          <w:szCs w:val="24"/>
        </w:rPr>
        <w:t xml:space="preserve">single </w:t>
      </w:r>
      <w:r w:rsidRPr="00D67C8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755" cy="63500"/>
            <wp:effectExtent l="19050" t="0" r="4445" b="0"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  <w:sz w:val="24"/>
          <w:szCs w:val="24"/>
        </w:rPr>
        <w:t xml:space="preserve"> ?     (  -1  /  zero /  +1  )</w:t>
      </w:r>
    </w:p>
    <w:p w:rsidR="0068139A" w:rsidRDefault="00D67C8C" w:rsidP="00D67C8C">
      <w:pPr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electrons are </w:t>
      </w:r>
      <w:r w:rsidR="00924FC0">
        <w:rPr>
          <w:rFonts w:ascii="Arial" w:hAnsi="Arial" w:cs="Arial"/>
          <w:sz w:val="24"/>
          <w:szCs w:val="24"/>
        </w:rPr>
        <w:t>removed from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8139A">
        <w:rPr>
          <w:rFonts w:ascii="Arial" w:hAnsi="Arial" w:cs="Arial"/>
          <w:sz w:val="24"/>
          <w:szCs w:val="24"/>
        </w:rPr>
        <w:t>these atoms the charge of the tape</w:t>
      </w:r>
      <w:r>
        <w:rPr>
          <w:rFonts w:ascii="Arial" w:hAnsi="Arial" w:cs="Arial"/>
          <w:sz w:val="24"/>
          <w:szCs w:val="24"/>
        </w:rPr>
        <w:t xml:space="preserve"> </w:t>
      </w:r>
      <w:r w:rsidR="0068139A">
        <w:rPr>
          <w:rFonts w:ascii="Arial" w:hAnsi="Arial" w:cs="Arial"/>
          <w:sz w:val="24"/>
          <w:szCs w:val="24"/>
        </w:rPr>
        <w:t xml:space="preserve">will become more </w:t>
      </w:r>
    </w:p>
    <w:p w:rsidR="00D67C8C" w:rsidRDefault="0068139A" w:rsidP="0068139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negative</w:t>
      </w:r>
      <w:proofErr w:type="gramEnd"/>
      <w:r>
        <w:rPr>
          <w:rFonts w:ascii="Arial" w:hAnsi="Arial" w:cs="Arial"/>
          <w:sz w:val="24"/>
          <w:szCs w:val="24"/>
        </w:rPr>
        <w:t xml:space="preserve"> / positive )</w:t>
      </w:r>
    </w:p>
    <w:p w:rsidR="002205EB" w:rsidRDefault="002205EB" w:rsidP="002205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68139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Pr="00924FC0">
        <w:rPr>
          <w:rFonts w:ascii="Arial" w:hAnsi="Arial" w:cs="Arial"/>
          <w:sz w:val="24"/>
          <w:szCs w:val="24"/>
          <w:u w:val="single"/>
        </w:rPr>
        <w:t>neutral sticky tape</w:t>
      </w:r>
      <w:r>
        <w:rPr>
          <w:rFonts w:ascii="Arial" w:hAnsi="Arial" w:cs="Arial"/>
          <w:sz w:val="24"/>
          <w:szCs w:val="24"/>
        </w:rPr>
        <w:t xml:space="preserve"> atoms </w:t>
      </w:r>
      <w:r w:rsidR="00924FC0">
        <w:rPr>
          <w:rFonts w:ascii="Arial" w:hAnsi="Arial" w:cs="Arial"/>
          <w:sz w:val="24"/>
          <w:szCs w:val="24"/>
        </w:rPr>
        <w:t>shown up at the top of this page</w:t>
      </w:r>
      <w:r>
        <w:rPr>
          <w:rFonts w:ascii="Arial" w:hAnsi="Arial" w:cs="Arial"/>
          <w:sz w:val="24"/>
          <w:szCs w:val="24"/>
        </w:rPr>
        <w:t xml:space="preserve"> as a reference point, draw appropriate numbers of electrons into each circle below.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atom with two less electrons than a neutral tape atom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a charge of +1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650" w:rsidTr="002205EB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anion with a charge of -4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4650" w:rsidRPr="00874650" w:rsidRDefault="00874650" w:rsidP="00874650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a charge of +3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650" w:rsidRDefault="00874650" w:rsidP="00874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2205E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neutral sticky tape atoms above as a reference point, </w:t>
      </w:r>
      <w:r w:rsidR="002205EB">
        <w:rPr>
          <w:rFonts w:ascii="Arial" w:hAnsi="Arial" w:cs="Arial"/>
          <w:sz w:val="24"/>
          <w:szCs w:val="24"/>
        </w:rPr>
        <w:t>estimate the charge on each atom below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P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0400" cy="596900"/>
                  <wp:effectExtent l="19050" t="0" r="6350" b="0"/>
                  <wp:docPr id="8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17550" cy="685800"/>
                  <wp:effectExtent l="19050" t="0" r="6350" b="0"/>
                  <wp:docPr id="8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874650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874650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05EB" w:rsidTr="002205EB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 </w:t>
            </w:r>
          </w:p>
          <w:p w:rsid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sz w:val="18"/>
                <w:szCs w:val="18"/>
              </w:rPr>
              <w:t>( -2 / -1 / neutral / +1 / +2 )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0400" cy="641350"/>
                  <wp:effectExtent l="19050" t="0" r="6350" b="0"/>
                  <wp:docPr id="8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205EB" w:rsidRPr="00874650" w:rsidRDefault="002205EB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05EB" w:rsidRPr="002205EB" w:rsidRDefault="002205EB" w:rsidP="002205E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he charge of this atom is 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205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05EB" w:rsidRDefault="002205EB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5E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8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3581"/>
        <w:gridCol w:w="3581"/>
      </w:tblGrid>
      <w:tr w:rsidR="008C20EE" w:rsidTr="00DB444B">
        <w:tc>
          <w:tcPr>
            <w:tcW w:w="3581" w:type="dxa"/>
          </w:tcPr>
          <w:p w:rsidR="008C20EE" w:rsidRDefault="008C20EE" w:rsidP="008C20EE">
            <w:pPr>
              <w:pStyle w:val="ListParagraph"/>
              <w:numPr>
                <w:ilvl w:val="0"/>
                <w:numId w:val="6"/>
              </w:numPr>
              <w:spacing w:after="0"/>
              <w:ind w:left="283"/>
            </w:pPr>
            <w:r>
              <w:t>A neutral  nitrogen atom looks like this according to JJ Thomson's Plum Pudding Model:</w:t>
            </w:r>
          </w:p>
          <w:p w:rsidR="008C20EE" w:rsidRDefault="008C20EE" w:rsidP="00DB444B">
            <w:pPr>
              <w:spacing w:after="0"/>
              <w:jc w:val="center"/>
            </w:pPr>
            <w:r w:rsidRPr="003D4EA0">
              <w:rPr>
                <w:noProof/>
              </w:rPr>
              <w:drawing>
                <wp:inline distT="0" distB="0" distL="0" distR="0">
                  <wp:extent cx="900027" cy="841443"/>
                  <wp:effectExtent l="19050" t="0" r="0" b="0"/>
                  <wp:docPr id="1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8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  <w:tc>
          <w:tcPr>
            <w:tcW w:w="3581" w:type="dxa"/>
          </w:tcPr>
          <w:p w:rsidR="008C20EE" w:rsidRDefault="008C20EE" w:rsidP="00DB444B">
            <w:pPr>
              <w:spacing w:after="0"/>
            </w:pPr>
            <w:r>
              <w:t>Thomson would say this is a picture  of</w:t>
            </w:r>
          </w:p>
          <w:p w:rsidR="008C20EE" w:rsidRDefault="008C20EE" w:rsidP="00DB444B">
            <w:pPr>
              <w:spacing w:after="0"/>
            </w:pPr>
            <w:r>
              <w:t xml:space="preserve">a)  </w:t>
            </w:r>
            <w:proofErr w:type="gramStart"/>
            <w:r>
              <w:t>the</w:t>
            </w:r>
            <w:proofErr w:type="gramEnd"/>
            <w:r>
              <w:t xml:space="preserve"> plum?</w:t>
            </w:r>
          </w:p>
          <w:p w:rsidR="008C20EE" w:rsidRDefault="008C20EE" w:rsidP="00DB444B">
            <w:pPr>
              <w:spacing w:after="0"/>
            </w:pPr>
            <w:r>
              <w:t xml:space="preserve">b)  </w:t>
            </w:r>
            <w:proofErr w:type="gramStart"/>
            <w:r>
              <w:t>the</w:t>
            </w:r>
            <w:proofErr w:type="gramEnd"/>
            <w:r>
              <w:t xml:space="preserve"> pudding?</w:t>
            </w:r>
          </w:p>
          <w:p w:rsidR="008C20EE" w:rsidRDefault="008C20EE" w:rsidP="00DB444B">
            <w:pPr>
              <w:spacing w:after="0"/>
            </w:pPr>
          </w:p>
          <w:p w:rsidR="008C20EE" w:rsidRDefault="008C20EE" w:rsidP="00DB444B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404702"/>
                  <wp:effectExtent l="19050" t="0" r="9525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4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  <w:tc>
          <w:tcPr>
            <w:tcW w:w="3581" w:type="dxa"/>
          </w:tcPr>
          <w:p w:rsidR="008C20EE" w:rsidRDefault="008C20EE" w:rsidP="00DB444B">
            <w:pPr>
              <w:spacing w:after="0"/>
            </w:pPr>
            <w:r>
              <w:t>Thomson would say this is a picture  of</w:t>
            </w:r>
          </w:p>
          <w:p w:rsidR="008C20EE" w:rsidRDefault="008C20EE" w:rsidP="00DB444B">
            <w:pPr>
              <w:spacing w:after="0"/>
            </w:pPr>
            <w:r>
              <w:t xml:space="preserve">a)  </w:t>
            </w:r>
            <w:proofErr w:type="gramStart"/>
            <w:r>
              <w:t>the</w:t>
            </w:r>
            <w:proofErr w:type="gramEnd"/>
            <w:r>
              <w:t xml:space="preserve"> plum?</w:t>
            </w:r>
          </w:p>
          <w:p w:rsidR="008C20EE" w:rsidRDefault="008C20EE" w:rsidP="00DB444B">
            <w:pPr>
              <w:spacing w:after="0"/>
            </w:pPr>
            <w:r>
              <w:t xml:space="preserve">b)  </w:t>
            </w:r>
            <w:proofErr w:type="gramStart"/>
            <w:r>
              <w:t>the</w:t>
            </w:r>
            <w:proofErr w:type="gramEnd"/>
            <w:r>
              <w:t xml:space="preserve"> pudding?</w:t>
            </w:r>
          </w:p>
          <w:p w:rsidR="008C20EE" w:rsidRDefault="008C20EE" w:rsidP="00DB444B">
            <w:pPr>
              <w:spacing w:after="0"/>
            </w:pPr>
          </w:p>
          <w:p w:rsidR="008C20EE" w:rsidRDefault="008C20EE" w:rsidP="00DB444B">
            <w:pPr>
              <w:spacing w:after="0"/>
            </w:pPr>
            <w:r w:rsidRPr="003D4EA0">
              <w:rPr>
                <w:noProof/>
              </w:rPr>
              <w:drawing>
                <wp:inline distT="0" distB="0" distL="0" distR="0">
                  <wp:extent cx="679450" cy="611505"/>
                  <wp:effectExtent l="19050" t="0" r="6350" b="0"/>
                  <wp:docPr id="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0EE" w:rsidRDefault="008C20EE" w:rsidP="00DB444B">
            <w:pPr>
              <w:spacing w:after="0"/>
            </w:pPr>
            <w:r>
              <w:t>The charge is      (  +  /  zero /  -  )</w:t>
            </w:r>
          </w:p>
        </w:tc>
      </w:tr>
    </w:tbl>
    <w:p w:rsidR="008C20EE" w:rsidRDefault="008C20EE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C20EE" w:rsidRDefault="008C20EE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74650" w:rsidRDefault="00874650" w:rsidP="0087465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3037" w:rsidRDefault="0068139A" w:rsidP="002205EB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Pulling the 'Top Tape' in our lab removed electrons </w:t>
      </w:r>
      <w:r w:rsidR="005F3037">
        <w:rPr>
          <w:rFonts w:ascii="Arial" w:hAnsi="Arial" w:cs="Arial"/>
          <w:sz w:val="24"/>
          <w:szCs w:val="24"/>
        </w:rPr>
        <w:t xml:space="preserve">from the Top Tape and added electrons to the Bottom Tape.  </w:t>
      </w:r>
    </w:p>
    <w:p w:rsidR="005F3037" w:rsidRDefault="005F3037" w:rsidP="005F30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This would cause the number of electrons in the Top Tape to (increase / </w:t>
      </w:r>
      <w:proofErr w:type="gramStart"/>
      <w:r w:rsidRPr="005F3037">
        <w:rPr>
          <w:rFonts w:ascii="Arial" w:hAnsi="Arial" w:cs="Arial"/>
          <w:sz w:val="24"/>
          <w:szCs w:val="24"/>
        </w:rPr>
        <w:t>decrease )</w:t>
      </w:r>
      <w:proofErr w:type="gramEnd"/>
      <w:r w:rsidRPr="005F3037">
        <w:rPr>
          <w:rFonts w:ascii="Arial" w:hAnsi="Arial" w:cs="Arial"/>
          <w:sz w:val="24"/>
          <w:szCs w:val="24"/>
        </w:rPr>
        <w:t>.</w:t>
      </w:r>
    </w:p>
    <w:p w:rsidR="005F3037" w:rsidRP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This would cause the number of electrons in the Bottom Tape to (increase / </w:t>
      </w:r>
      <w:proofErr w:type="gramStart"/>
      <w:r w:rsidRPr="005F3037">
        <w:rPr>
          <w:rFonts w:ascii="Arial" w:hAnsi="Arial" w:cs="Arial"/>
          <w:sz w:val="24"/>
          <w:szCs w:val="24"/>
        </w:rPr>
        <w:t>decrease )</w:t>
      </w:r>
      <w:proofErr w:type="gramEnd"/>
      <w:r w:rsidRPr="005F3037">
        <w:rPr>
          <w:rFonts w:ascii="Arial" w:hAnsi="Arial" w:cs="Arial"/>
          <w:sz w:val="24"/>
          <w:szCs w:val="24"/>
        </w:rPr>
        <w:t>.</w:t>
      </w:r>
    </w:p>
    <w:p w:rsidR="005F3037" w:rsidRP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p w:rsidR="005F3037" w:rsidRDefault="005F3037" w:rsidP="005F3037">
      <w:pPr>
        <w:pStyle w:val="ListParagraph"/>
        <w:numPr>
          <w:ilvl w:val="0"/>
          <w:numId w:val="14"/>
        </w:numPr>
        <w:spacing w:after="0" w:line="240" w:lineRule="auto"/>
        <w:ind w:left="1191"/>
        <w:rPr>
          <w:rFonts w:ascii="Arial" w:hAnsi="Arial" w:cs="Arial"/>
          <w:sz w:val="24"/>
          <w:szCs w:val="24"/>
        </w:rPr>
      </w:pPr>
      <w:r w:rsidRPr="005F3037">
        <w:rPr>
          <w:rFonts w:ascii="Arial" w:hAnsi="Arial" w:cs="Arial"/>
          <w:sz w:val="24"/>
          <w:szCs w:val="24"/>
        </w:rPr>
        <w:t xml:space="preserve">Draw dots in each tape atom below to show your guess for </w:t>
      </w:r>
      <w:r>
        <w:rPr>
          <w:rFonts w:ascii="Arial" w:hAnsi="Arial" w:cs="Arial"/>
          <w:sz w:val="24"/>
          <w:szCs w:val="24"/>
        </w:rPr>
        <w:t>how many</w:t>
      </w:r>
      <w:r w:rsidRPr="005F3037">
        <w:rPr>
          <w:rFonts w:ascii="Arial" w:hAnsi="Arial" w:cs="Arial"/>
          <w:sz w:val="24"/>
          <w:szCs w:val="24"/>
        </w:rPr>
        <w:t xml:space="preserve"> electrons in the Top Tape and Bottom Tape</w:t>
      </w:r>
      <w:r>
        <w:rPr>
          <w:rFonts w:ascii="Arial" w:hAnsi="Arial" w:cs="Arial"/>
          <w:sz w:val="24"/>
          <w:szCs w:val="24"/>
        </w:rPr>
        <w:t xml:space="preserve"> (exact answers for each student will vary)</w:t>
      </w:r>
      <w:r w:rsidRPr="005F30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5F3037" w:rsidTr="004A20AA">
        <w:tc>
          <w:tcPr>
            <w:tcW w:w="4633" w:type="dxa"/>
            <w:tcBorders>
              <w:right w:val="single" w:sz="4" w:space="0" w:color="auto"/>
            </w:tcBorders>
          </w:tcPr>
          <w:p w:rsidR="005F3037" w:rsidRDefault="00C42043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679450" cy="611505"/>
                  <wp:effectExtent l="19050" t="0" r="6350" b="0"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2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037" w:rsidRPr="0068139A" w:rsidRDefault="005F3037" w:rsidP="004A20A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←atoms in </w:t>
            </w:r>
            <w:r w:rsidR="00C42043">
              <w:rPr>
                <w:rFonts w:ascii="Arial" w:hAnsi="Arial" w:cs="Arial"/>
                <w:sz w:val="40"/>
                <w:szCs w:val="40"/>
              </w:rPr>
              <w:t>Top Tape</w:t>
            </w:r>
            <w:r w:rsidRPr="0068139A">
              <w:rPr>
                <w:rFonts w:ascii="Arial" w:hAnsi="Arial" w:cs="Arial"/>
                <w:sz w:val="40"/>
                <w:szCs w:val="40"/>
              </w:rPr>
              <w:t xml:space="preserve">.  </w:t>
            </w:r>
          </w:p>
          <w:p w:rsidR="005F3037" w:rsidRDefault="005F3037" w:rsidP="00C4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(</w:t>
            </w:r>
            <w:proofErr w:type="spellStart"/>
            <w:r w:rsidR="00C42043">
              <w:rPr>
                <w:rFonts w:ascii="Arial" w:hAnsi="Arial" w:cs="Arial"/>
                <w:sz w:val="40"/>
                <w:szCs w:val="40"/>
              </w:rPr>
              <w:t>cations</w:t>
            </w:r>
            <w:proofErr w:type="spellEnd"/>
            <w:r w:rsidRPr="0068139A"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</w:tbl>
    <w:p w:rsidR="005F3037" w:rsidRDefault="005F3037" w:rsidP="005F3037">
      <w:pPr>
        <w:pStyle w:val="ListParagraph"/>
        <w:spacing w:after="0" w:line="240" w:lineRule="auto"/>
        <w:ind w:left="119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5390"/>
      </w:tblGrid>
      <w:tr w:rsidR="00C42043" w:rsidTr="004A20AA">
        <w:tc>
          <w:tcPr>
            <w:tcW w:w="4633" w:type="dxa"/>
            <w:tcBorders>
              <w:right w:val="single" w:sz="4" w:space="0" w:color="auto"/>
            </w:tcBorders>
          </w:tcPr>
          <w:p w:rsidR="00C42043" w:rsidRDefault="00C42043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679450" cy="611505"/>
                  <wp:effectExtent l="19050" t="0" r="6350" b="0"/>
                  <wp:docPr id="2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20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450" cy="611505"/>
                  <wp:effectExtent l="19050" t="0" r="6350" b="0"/>
                  <wp:docPr id="3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043" w:rsidRPr="0068139A" w:rsidRDefault="00C42043" w:rsidP="004A20AA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←atoms in </w:t>
            </w:r>
            <w:r>
              <w:rPr>
                <w:rFonts w:ascii="Arial" w:hAnsi="Arial" w:cs="Arial"/>
                <w:sz w:val="40"/>
                <w:szCs w:val="40"/>
              </w:rPr>
              <w:t>Bottom Tape</w:t>
            </w:r>
            <w:r w:rsidRPr="0068139A">
              <w:rPr>
                <w:rFonts w:ascii="Arial" w:hAnsi="Arial" w:cs="Arial"/>
                <w:sz w:val="40"/>
                <w:szCs w:val="40"/>
              </w:rPr>
              <w:t xml:space="preserve">.  </w:t>
            </w:r>
          </w:p>
          <w:p w:rsidR="00C42043" w:rsidRDefault="00C42043" w:rsidP="00C42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39A">
              <w:rPr>
                <w:rFonts w:ascii="Arial" w:hAnsi="Arial" w:cs="Arial"/>
                <w:sz w:val="40"/>
                <w:szCs w:val="40"/>
              </w:rPr>
              <w:t xml:space="preserve">     (</w:t>
            </w:r>
            <w:r>
              <w:rPr>
                <w:rFonts w:ascii="Arial" w:hAnsi="Arial" w:cs="Arial"/>
                <w:sz w:val="40"/>
                <w:szCs w:val="40"/>
              </w:rPr>
              <w:t>anions</w:t>
            </w:r>
            <w:r w:rsidRPr="0068139A"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</w:tbl>
    <w:p w:rsidR="00C40EF3" w:rsidRDefault="00C40EF3" w:rsidP="00C40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2"/>
        <w:gridCol w:w="2146"/>
        <w:gridCol w:w="2150"/>
        <w:gridCol w:w="2146"/>
      </w:tblGrid>
      <w:tr w:rsidR="00C40EF3" w:rsidTr="00C40EF3">
        <w:tc>
          <w:tcPr>
            <w:tcW w:w="10743" w:type="dxa"/>
            <w:gridSpan w:val="5"/>
            <w:shd w:val="clear" w:color="auto" w:fill="D9D9D9" w:themeFill="background1" w:themeFillShade="D9"/>
          </w:tcPr>
          <w:p w:rsidR="00C40EF3" w:rsidRDefault="009A5780" w:rsidP="003D4EA0">
            <w:pPr>
              <w:spacing w:after="0"/>
              <w:jc w:val="center"/>
            </w:pPr>
            <w:r>
              <w:t xml:space="preserve">Use the following pictures of NEUTRAL atoms to answer the next four questions   </w:t>
            </w:r>
          </w:p>
        </w:tc>
      </w:tr>
      <w:tr w:rsidR="00C40EF3" w:rsidTr="003D4EA0"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Hydrogen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lithium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nitrogen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oxygen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C40EF3" w:rsidRDefault="009A5780" w:rsidP="003D4EA0">
            <w:pPr>
              <w:spacing w:after="0"/>
              <w:jc w:val="center"/>
            </w:pPr>
            <w:r>
              <w:t>neutral fluorine</w:t>
            </w:r>
          </w:p>
        </w:tc>
      </w:tr>
      <w:tr w:rsidR="00C40EF3" w:rsidTr="00C40EF3">
        <w:tc>
          <w:tcPr>
            <w:tcW w:w="2149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5227" cy="761667"/>
                  <wp:effectExtent l="19050" t="0" r="0" b="0"/>
                  <wp:docPr id="9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10" cy="76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4611" cy="846216"/>
                  <wp:effectExtent l="19050" t="0" r="739" b="0"/>
                  <wp:docPr id="10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698" cy="846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0027" cy="841443"/>
                  <wp:effectExtent l="19050" t="0" r="0" b="0"/>
                  <wp:docPr id="1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84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128" cy="738670"/>
                  <wp:effectExtent l="19050" t="0" r="0" b="0"/>
                  <wp:docPr id="10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32" cy="737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vAlign w:val="center"/>
          </w:tcPr>
          <w:p w:rsidR="00C40EF3" w:rsidRDefault="009A5780" w:rsidP="009634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435" cy="792230"/>
                  <wp:effectExtent l="19050" t="0" r="0" b="0"/>
                  <wp:docPr id="106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29" cy="79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27" w:rsidRDefault="00707727" w:rsidP="007077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07727" w:rsidRDefault="00707727" w:rsidP="0070772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enough dots (electrons) on each atom to create the object described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254"/>
        <w:gridCol w:w="1417"/>
        <w:gridCol w:w="2482"/>
        <w:gridCol w:w="1346"/>
      </w:tblGrid>
      <w:tr w:rsidR="00707727" w:rsidTr="00707727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7077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fluorine anion with a charge of -1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16410B" wp14:editId="6ACA2719">
                  <wp:extent cx="679450" cy="611505"/>
                  <wp:effectExtent l="19050" t="0" r="6350" b="0"/>
                  <wp:docPr id="3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 Li +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4ADDB2" wp14:editId="1B27D9FF">
                  <wp:extent cx="679450" cy="611505"/>
                  <wp:effectExtent l="19050" t="0" r="6350" b="0"/>
                  <wp:docPr id="4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727" w:rsidTr="004A20AA"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7727" w:rsidTr="004A20AA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nitrogen anion with a charge of -3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E2C76D" wp14:editId="31099EDA">
                  <wp:extent cx="679450" cy="611505"/>
                  <wp:effectExtent l="19050" t="0" r="6350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727" w:rsidRPr="00874650" w:rsidRDefault="00707727" w:rsidP="004A2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hydrogen with a charge of +1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7727" w:rsidRDefault="00707727" w:rsidP="004A2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65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1FED81" wp14:editId="38E765AD">
                  <wp:extent cx="679450" cy="611505"/>
                  <wp:effectExtent l="19050" t="0" r="6350" b="0"/>
                  <wp:docPr id="4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727" w:rsidRDefault="00707727" w:rsidP="00FD23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06"/>
        <w:gridCol w:w="2506"/>
        <w:gridCol w:w="2506"/>
      </w:tblGrid>
      <w:tr w:rsidR="00FD233B" w:rsidTr="00F33EFD">
        <w:tc>
          <w:tcPr>
            <w:tcW w:w="2505" w:type="dxa"/>
            <w:shd w:val="clear" w:color="auto" w:fill="BFBFBF" w:themeFill="background1" w:themeFillShade="BF"/>
            <w:vAlign w:val="center"/>
          </w:tcPr>
          <w:p w:rsidR="00FD233B" w:rsidRPr="00B1515E" w:rsidRDefault="00FD233B" w:rsidP="00FD233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  <w:r w:rsidRPr="00B1515E">
              <w:rPr>
                <w:sz w:val="20"/>
                <w:szCs w:val="20"/>
              </w:rPr>
              <w:t>In each model of an atom shown here, what part would go flying to the right if it could be the cathode in Thomson’s glass tube?</w:t>
            </w:r>
          </w:p>
        </w:tc>
        <w:tc>
          <w:tcPr>
            <w:tcW w:w="2506" w:type="dxa"/>
          </w:tcPr>
          <w:p w:rsidR="00FD233B" w:rsidRDefault="00FD233B" w:rsidP="00F33EFD">
            <w:r>
              <w:t>Which part?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346256" wp14:editId="14AD3178">
                  <wp:extent cx="1292774" cy="103421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260" cy="103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33B" w:rsidRDefault="00FD233B" w:rsidP="00F33EFD">
            <w:r>
              <w:t>a) the soft, mushy part</w:t>
            </w:r>
          </w:p>
          <w:p w:rsidR="00FD233B" w:rsidRDefault="00FD233B" w:rsidP="00F33EFD">
            <w:pPr>
              <w:spacing w:after="0"/>
            </w:pPr>
            <w:r>
              <w:t>b) the seeds</w:t>
            </w:r>
          </w:p>
        </w:tc>
        <w:tc>
          <w:tcPr>
            <w:tcW w:w="2506" w:type="dxa"/>
          </w:tcPr>
          <w:p w:rsidR="00FD233B" w:rsidRDefault="00FD233B" w:rsidP="00F33EFD">
            <w:r>
              <w:t>Which part?</w:t>
            </w:r>
          </w:p>
          <w:p w:rsidR="00FD233B" w:rsidRDefault="00FD233B" w:rsidP="00F33EFD">
            <w:r>
              <w:rPr>
                <w:noProof/>
              </w:rPr>
              <w:drawing>
                <wp:inline distT="0" distB="0" distL="0" distR="0" wp14:anchorId="534F9339" wp14:editId="2ECFC840">
                  <wp:extent cx="1361800" cy="889175"/>
                  <wp:effectExtent l="0" t="0" r="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071" cy="89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33B" w:rsidRDefault="00FD233B" w:rsidP="00F33EFD">
            <w:r>
              <w:t>a) the negative plums</w:t>
            </w:r>
          </w:p>
          <w:p w:rsidR="00FD233B" w:rsidRDefault="00FD233B" w:rsidP="00F33EFD">
            <w:r>
              <w:t>b) the positive pudding</w:t>
            </w:r>
          </w:p>
        </w:tc>
        <w:tc>
          <w:tcPr>
            <w:tcW w:w="2506" w:type="dxa"/>
          </w:tcPr>
          <w:p w:rsidR="00FD233B" w:rsidRDefault="00FD233B" w:rsidP="00F33EFD">
            <w:r>
              <w:t>Which part?</w:t>
            </w:r>
          </w:p>
          <w:p w:rsidR="00FD233B" w:rsidRDefault="00FD233B" w:rsidP="00F33EFD">
            <w:r>
              <w:rPr>
                <w:noProof/>
              </w:rPr>
              <w:drawing>
                <wp:inline distT="0" distB="0" distL="0" distR="0" wp14:anchorId="74421138" wp14:editId="259B869C">
                  <wp:extent cx="1147730" cy="1031294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89" cy="103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33B" w:rsidRDefault="00FD233B" w:rsidP="00F33EFD">
            <w:r>
              <w:t>a) the dough</w:t>
            </w:r>
          </w:p>
          <w:p w:rsidR="00FD233B" w:rsidRDefault="00FD233B" w:rsidP="00F33EFD">
            <w:r>
              <w:t>b) the chocolate chips</w:t>
            </w:r>
          </w:p>
        </w:tc>
      </w:tr>
    </w:tbl>
    <w:p w:rsidR="008D7EDA" w:rsidRDefault="008D7EDA"/>
    <w:sectPr w:rsidR="008D7EDA" w:rsidSect="00E664E2">
      <w:pgSz w:w="12240" w:h="15840"/>
      <w:pgMar w:top="629" w:right="902" w:bottom="720" w:left="8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F6"/>
    <w:multiLevelType w:val="hybridMultilevel"/>
    <w:tmpl w:val="8124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9474D"/>
    <w:multiLevelType w:val="hybridMultilevel"/>
    <w:tmpl w:val="313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291A"/>
    <w:multiLevelType w:val="hybridMultilevel"/>
    <w:tmpl w:val="A4606334"/>
    <w:lvl w:ilvl="0" w:tplc="FEBAB8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22D"/>
    <w:multiLevelType w:val="hybridMultilevel"/>
    <w:tmpl w:val="A0DA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60BFA"/>
    <w:multiLevelType w:val="hybridMultilevel"/>
    <w:tmpl w:val="C702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197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27179"/>
    <w:multiLevelType w:val="hybridMultilevel"/>
    <w:tmpl w:val="0D48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70670"/>
    <w:multiLevelType w:val="hybridMultilevel"/>
    <w:tmpl w:val="6B4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309FA"/>
    <w:multiLevelType w:val="hybridMultilevel"/>
    <w:tmpl w:val="3F621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25BAA"/>
    <w:multiLevelType w:val="hybridMultilevel"/>
    <w:tmpl w:val="C858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55701"/>
    <w:multiLevelType w:val="hybridMultilevel"/>
    <w:tmpl w:val="181418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B5C31"/>
    <w:multiLevelType w:val="hybridMultilevel"/>
    <w:tmpl w:val="FDC0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839A5"/>
    <w:rsid w:val="00010F64"/>
    <w:rsid w:val="00044540"/>
    <w:rsid w:val="00075E69"/>
    <w:rsid w:val="000D3CF0"/>
    <w:rsid w:val="000E7DB6"/>
    <w:rsid w:val="000F41ED"/>
    <w:rsid w:val="00110B76"/>
    <w:rsid w:val="001A2B94"/>
    <w:rsid w:val="001A5A5C"/>
    <w:rsid w:val="001F2AAA"/>
    <w:rsid w:val="002205EB"/>
    <w:rsid w:val="00293F4A"/>
    <w:rsid w:val="003313CB"/>
    <w:rsid w:val="003404FF"/>
    <w:rsid w:val="00346A23"/>
    <w:rsid w:val="003B22CB"/>
    <w:rsid w:val="003B2E6B"/>
    <w:rsid w:val="003D4EA0"/>
    <w:rsid w:val="003E6DC2"/>
    <w:rsid w:val="00424243"/>
    <w:rsid w:val="00454190"/>
    <w:rsid w:val="00536233"/>
    <w:rsid w:val="005478B0"/>
    <w:rsid w:val="005607DB"/>
    <w:rsid w:val="00575D96"/>
    <w:rsid w:val="00575F88"/>
    <w:rsid w:val="005972D3"/>
    <w:rsid w:val="005F3037"/>
    <w:rsid w:val="00657CDC"/>
    <w:rsid w:val="0068139A"/>
    <w:rsid w:val="006839A5"/>
    <w:rsid w:val="00691B9E"/>
    <w:rsid w:val="006E413F"/>
    <w:rsid w:val="00707727"/>
    <w:rsid w:val="007B5D6D"/>
    <w:rsid w:val="007D4B85"/>
    <w:rsid w:val="007D57CF"/>
    <w:rsid w:val="0080746F"/>
    <w:rsid w:val="00825E4B"/>
    <w:rsid w:val="00834333"/>
    <w:rsid w:val="00870BFE"/>
    <w:rsid w:val="00874650"/>
    <w:rsid w:val="008760B7"/>
    <w:rsid w:val="008B30EF"/>
    <w:rsid w:val="008C20EE"/>
    <w:rsid w:val="008D646C"/>
    <w:rsid w:val="008D7EDA"/>
    <w:rsid w:val="008F3F0A"/>
    <w:rsid w:val="0091537A"/>
    <w:rsid w:val="00921DFB"/>
    <w:rsid w:val="00924FC0"/>
    <w:rsid w:val="009A5780"/>
    <w:rsid w:val="00A148EC"/>
    <w:rsid w:val="00A818DB"/>
    <w:rsid w:val="00A85446"/>
    <w:rsid w:val="00AD752A"/>
    <w:rsid w:val="00B85BF5"/>
    <w:rsid w:val="00BD1E81"/>
    <w:rsid w:val="00BD70AE"/>
    <w:rsid w:val="00C06CC0"/>
    <w:rsid w:val="00C40EF3"/>
    <w:rsid w:val="00C42043"/>
    <w:rsid w:val="00C5046A"/>
    <w:rsid w:val="00C57BC9"/>
    <w:rsid w:val="00C674FA"/>
    <w:rsid w:val="00C93B1A"/>
    <w:rsid w:val="00D1783A"/>
    <w:rsid w:val="00D250C6"/>
    <w:rsid w:val="00D44350"/>
    <w:rsid w:val="00D67C8C"/>
    <w:rsid w:val="00DC1351"/>
    <w:rsid w:val="00DC539C"/>
    <w:rsid w:val="00E3360B"/>
    <w:rsid w:val="00E3597D"/>
    <w:rsid w:val="00E36178"/>
    <w:rsid w:val="00E664E2"/>
    <w:rsid w:val="00E73513"/>
    <w:rsid w:val="00EE4C66"/>
    <w:rsid w:val="00EE7FC3"/>
    <w:rsid w:val="00F32999"/>
    <w:rsid w:val="00F77140"/>
    <w:rsid w:val="00F97FA0"/>
    <w:rsid w:val="00FA0609"/>
    <w:rsid w:val="00FB1E07"/>
    <w:rsid w:val="00FD233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F92E-9F71-47AA-8D5E-67E10075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238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17</cp:revision>
  <cp:lastPrinted>2015-02-03T16:53:00Z</cp:lastPrinted>
  <dcterms:created xsi:type="dcterms:W3CDTF">2015-02-02T00:52:00Z</dcterms:created>
  <dcterms:modified xsi:type="dcterms:W3CDTF">2016-01-27T01:52:00Z</dcterms:modified>
</cp:coreProperties>
</file>