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F32999" w:rsidTr="00247DC5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C06CC0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 Black" w:hAnsi="Arial Black" w:cs="Arial"/>
                <w:i/>
                <w:sz w:val="20"/>
                <w:szCs w:val="20"/>
              </w:rPr>
              <w:t>Plum Pudding Atoms w/</w:t>
            </w:r>
            <w:r w:rsidR="00C40EF3">
              <w:rPr>
                <w:rFonts w:ascii="Arial Black" w:hAnsi="Arial Black" w:cs="Arial"/>
                <w:i/>
                <w:sz w:val="20"/>
                <w:szCs w:val="20"/>
              </w:rPr>
              <w:t>Charges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C40EF3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>
                  <wp:extent cx="510316" cy="835572"/>
                  <wp:effectExtent l="19050" t="0" r="403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34" cy="83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  <w:bookmarkEnd w:id="0"/>
    </w:tbl>
    <w:p w:rsidR="00075E69" w:rsidRPr="00BD70AE" w:rsidRDefault="00075E69" w:rsidP="00BD70A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D70AE" w:rsidRDefault="00BD70AE" w:rsidP="00BD7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drawing below to answer #1 through #4 below.  </w:t>
      </w:r>
    </w:p>
    <w:p w:rsidR="00536233" w:rsidRDefault="00075E69" w:rsidP="00BD7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circle </w:t>
      </w:r>
      <w:r w:rsidR="00BD70AE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>is an atom, each dot is an electron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90"/>
      </w:tblGrid>
      <w:tr w:rsidR="00075E69" w:rsidTr="0068139A">
        <w:tc>
          <w:tcPr>
            <w:tcW w:w="4633" w:type="dxa"/>
            <w:tcBorders>
              <w:right w:val="single" w:sz="4" w:space="0" w:color="auto"/>
            </w:tcBorders>
          </w:tcPr>
          <w:p w:rsidR="00075E69" w:rsidRDefault="00D67C8C" w:rsidP="0007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1984" cy="539750"/>
                  <wp:effectExtent l="19050" t="0" r="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84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C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1984" cy="539750"/>
                  <wp:effectExtent l="1905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84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C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1984" cy="539750"/>
                  <wp:effectExtent l="19050" t="0" r="0" b="0"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84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39A" w:rsidRPr="0068139A" w:rsidRDefault="00D67C8C" w:rsidP="0068139A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>←</w:t>
            </w:r>
            <w:r w:rsidR="0068139A" w:rsidRPr="0068139A">
              <w:rPr>
                <w:rFonts w:ascii="Arial" w:hAnsi="Arial" w:cs="Arial"/>
                <w:sz w:val="40"/>
                <w:szCs w:val="40"/>
              </w:rPr>
              <w:t>atoms in</w:t>
            </w:r>
            <w:r w:rsidR="00075E69" w:rsidRPr="0068139A">
              <w:rPr>
                <w:rFonts w:ascii="Arial" w:hAnsi="Arial" w:cs="Arial"/>
                <w:sz w:val="40"/>
                <w:szCs w:val="40"/>
              </w:rPr>
              <w:t xml:space="preserve"> sticky tape.  </w:t>
            </w:r>
          </w:p>
          <w:p w:rsidR="00075E69" w:rsidRDefault="0068139A" w:rsidP="00681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075E69" w:rsidRPr="0068139A">
              <w:rPr>
                <w:rFonts w:ascii="Arial" w:hAnsi="Arial" w:cs="Arial"/>
                <w:sz w:val="40"/>
                <w:szCs w:val="40"/>
              </w:rPr>
              <w:t>(they are neutral)</w:t>
            </w:r>
          </w:p>
        </w:tc>
      </w:tr>
    </w:tbl>
    <w:p w:rsidR="00BD70AE" w:rsidRDefault="00BD70AE" w:rsidP="00BD70A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up questions:</w:t>
      </w:r>
    </w:p>
    <w:p w:rsidR="00075E69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atoms are shown </w:t>
      </w:r>
      <w:r w:rsidR="00BD70AE">
        <w:rPr>
          <w:rFonts w:ascii="Arial" w:hAnsi="Arial" w:cs="Arial"/>
          <w:sz w:val="24"/>
          <w:szCs w:val="24"/>
        </w:rPr>
        <w:t>in the box above</w:t>
      </w:r>
      <w:r>
        <w:rPr>
          <w:rFonts w:ascii="Arial" w:hAnsi="Arial" w:cs="Arial"/>
          <w:sz w:val="24"/>
          <w:szCs w:val="24"/>
        </w:rPr>
        <w:t xml:space="preserve">?  </w:t>
      </w:r>
      <w:r w:rsidR="0068139A">
        <w:rPr>
          <w:rFonts w:ascii="Arial" w:hAnsi="Arial" w:cs="Arial"/>
          <w:sz w:val="24"/>
          <w:szCs w:val="24"/>
        </w:rPr>
        <w:t>______</w:t>
      </w:r>
    </w:p>
    <w:p w:rsidR="00D67C8C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correct term for each circle?  ( </w:t>
      </w:r>
      <w:proofErr w:type="spellStart"/>
      <w:r>
        <w:rPr>
          <w:rFonts w:ascii="Arial" w:hAnsi="Arial" w:cs="Arial"/>
          <w:sz w:val="24"/>
          <w:szCs w:val="24"/>
        </w:rPr>
        <w:t>cation</w:t>
      </w:r>
      <w:proofErr w:type="spellEnd"/>
      <w:r>
        <w:rPr>
          <w:rFonts w:ascii="Arial" w:hAnsi="Arial" w:cs="Arial"/>
          <w:sz w:val="24"/>
          <w:szCs w:val="24"/>
        </w:rPr>
        <w:t xml:space="preserve">  /  neutral atom /  anion )</w:t>
      </w:r>
    </w:p>
    <w:p w:rsidR="00D67C8C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charge of a </w:t>
      </w:r>
      <w:proofErr w:type="gramStart"/>
      <w:r>
        <w:rPr>
          <w:rFonts w:ascii="Arial" w:hAnsi="Arial" w:cs="Arial"/>
          <w:sz w:val="24"/>
          <w:szCs w:val="24"/>
        </w:rPr>
        <w:t xml:space="preserve">single </w:t>
      </w:r>
      <w:r w:rsidRPr="00D67C8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755" cy="63500"/>
            <wp:effectExtent l="19050" t="0" r="4445" b="0"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  <w:sz w:val="24"/>
          <w:szCs w:val="24"/>
        </w:rPr>
        <w:t xml:space="preserve"> ?     (  -1  /  zero /  +1  )</w:t>
      </w:r>
    </w:p>
    <w:p w:rsidR="0068139A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electrons are added to </w:t>
      </w:r>
      <w:r w:rsidR="0068139A">
        <w:rPr>
          <w:rFonts w:ascii="Arial" w:hAnsi="Arial" w:cs="Arial"/>
          <w:sz w:val="24"/>
          <w:szCs w:val="24"/>
        </w:rPr>
        <w:t>these atoms the charge of the tape</w:t>
      </w:r>
      <w:r>
        <w:rPr>
          <w:rFonts w:ascii="Arial" w:hAnsi="Arial" w:cs="Arial"/>
          <w:sz w:val="24"/>
          <w:szCs w:val="24"/>
        </w:rPr>
        <w:t xml:space="preserve"> </w:t>
      </w:r>
      <w:r w:rsidR="0068139A">
        <w:rPr>
          <w:rFonts w:ascii="Arial" w:hAnsi="Arial" w:cs="Arial"/>
          <w:sz w:val="24"/>
          <w:szCs w:val="24"/>
        </w:rPr>
        <w:t xml:space="preserve">will become more </w:t>
      </w:r>
    </w:p>
    <w:p w:rsidR="00D67C8C" w:rsidRDefault="0068139A" w:rsidP="0068139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negative</w:t>
      </w:r>
      <w:proofErr w:type="gramEnd"/>
      <w:r>
        <w:rPr>
          <w:rFonts w:ascii="Arial" w:hAnsi="Arial" w:cs="Arial"/>
          <w:sz w:val="24"/>
          <w:szCs w:val="24"/>
        </w:rPr>
        <w:t xml:space="preserve"> / positive )</w:t>
      </w:r>
    </w:p>
    <w:p w:rsidR="002205EB" w:rsidRDefault="002205EB" w:rsidP="002205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650" w:rsidRDefault="00874650" w:rsidP="0068139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neutral sticky tape atoms above as a reference point, draw appropriate numbers of electrons into each circle below.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54"/>
        <w:gridCol w:w="1417"/>
        <w:gridCol w:w="2482"/>
        <w:gridCol w:w="1346"/>
      </w:tblGrid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atom with two less electrons than a neutral tape atom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a charge of +1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50" w:rsidTr="002205EB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anion with a charge of -4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a charge of +3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50" w:rsidRDefault="00874650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650" w:rsidRDefault="00874650" w:rsidP="002205E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neutral sticky tape atoms above as a reference point, </w:t>
      </w:r>
      <w:r w:rsidR="002205EB">
        <w:rPr>
          <w:rFonts w:ascii="Arial" w:hAnsi="Arial" w:cs="Arial"/>
          <w:sz w:val="24"/>
          <w:szCs w:val="24"/>
        </w:rPr>
        <w:t>estimate the charge on each atom below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54"/>
        <w:gridCol w:w="1417"/>
        <w:gridCol w:w="2482"/>
        <w:gridCol w:w="1346"/>
      </w:tblGrid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 </w:t>
            </w:r>
          </w:p>
          <w:p w:rsidR="002205EB" w:rsidRP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05EB">
              <w:rPr>
                <w:rFonts w:ascii="Arial" w:hAnsi="Arial" w:cs="Arial"/>
                <w:sz w:val="18"/>
                <w:szCs w:val="18"/>
              </w:rPr>
              <w:t>( -2 / -1 / neutral / +1 / +2 )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60400" cy="596900"/>
                  <wp:effectExtent l="19050" t="0" r="6350" b="0"/>
                  <wp:docPr id="8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 </w:t>
            </w:r>
          </w:p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5EB">
              <w:rPr>
                <w:rFonts w:ascii="Arial" w:hAnsi="Arial" w:cs="Arial"/>
                <w:sz w:val="18"/>
                <w:szCs w:val="18"/>
              </w:rPr>
              <w:t>( -2 / -1 / neutral / +1 / +2 )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17550" cy="685800"/>
                  <wp:effectExtent l="19050" t="0" r="6350" b="0"/>
                  <wp:docPr id="8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EB" w:rsidTr="002205EB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Pr="00874650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Pr="00874650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 </w:t>
            </w:r>
          </w:p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5EB">
              <w:rPr>
                <w:rFonts w:ascii="Arial" w:hAnsi="Arial" w:cs="Arial"/>
                <w:sz w:val="18"/>
                <w:szCs w:val="18"/>
              </w:rPr>
              <w:t>( -2 / -1 / neutral / +1 / +2 )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60400" cy="641350"/>
                  <wp:effectExtent l="19050" t="0" r="6350" b="0"/>
                  <wp:docPr id="8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P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5E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8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50" w:rsidRDefault="00874650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8C20EE" w:rsidTr="00DB444B">
        <w:tc>
          <w:tcPr>
            <w:tcW w:w="3581" w:type="dxa"/>
          </w:tcPr>
          <w:p w:rsidR="008C20EE" w:rsidRDefault="008C20EE" w:rsidP="008C20EE">
            <w:pPr>
              <w:pStyle w:val="ListParagraph"/>
              <w:numPr>
                <w:ilvl w:val="0"/>
                <w:numId w:val="6"/>
              </w:numPr>
              <w:spacing w:after="0"/>
              <w:ind w:left="283"/>
            </w:pPr>
            <w:r>
              <w:t>A neutral  nitrogen atom looks like this according to JJ Thomson's Plum Pudding Model:</w:t>
            </w:r>
          </w:p>
          <w:p w:rsidR="008C20EE" w:rsidRDefault="008C20EE" w:rsidP="00DB444B">
            <w:pPr>
              <w:spacing w:after="0"/>
              <w:jc w:val="center"/>
            </w:pPr>
            <w:r w:rsidRPr="003D4EA0">
              <w:rPr>
                <w:noProof/>
              </w:rPr>
              <w:drawing>
                <wp:inline distT="0" distB="0" distL="0" distR="0">
                  <wp:extent cx="900027" cy="841443"/>
                  <wp:effectExtent l="19050" t="0" r="0" b="0"/>
                  <wp:docPr id="1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4" cy="84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EE" w:rsidRDefault="008C20EE" w:rsidP="00DB444B">
            <w:pPr>
              <w:spacing w:after="0"/>
            </w:pPr>
            <w:r>
              <w:t>The charge is      (  +  /  zero /  -  )</w:t>
            </w:r>
          </w:p>
        </w:tc>
        <w:tc>
          <w:tcPr>
            <w:tcW w:w="3581" w:type="dxa"/>
          </w:tcPr>
          <w:p w:rsidR="008C20EE" w:rsidRDefault="008C20EE" w:rsidP="00DB444B">
            <w:pPr>
              <w:spacing w:after="0"/>
            </w:pPr>
            <w:r>
              <w:t>Thomson would say this is a picture  of</w:t>
            </w:r>
          </w:p>
          <w:p w:rsidR="008C20EE" w:rsidRDefault="008C20EE" w:rsidP="00DB444B">
            <w:pPr>
              <w:spacing w:after="0"/>
            </w:pPr>
            <w:r>
              <w:t xml:space="preserve">a)  </w:t>
            </w:r>
            <w:proofErr w:type="gramStart"/>
            <w:r>
              <w:t>the</w:t>
            </w:r>
            <w:proofErr w:type="gramEnd"/>
            <w:r>
              <w:t xml:space="preserve"> plum?</w:t>
            </w:r>
          </w:p>
          <w:p w:rsidR="008C20EE" w:rsidRDefault="008C20EE" w:rsidP="00DB444B">
            <w:pPr>
              <w:spacing w:after="0"/>
            </w:pPr>
            <w:r>
              <w:t xml:space="preserve">b)  </w:t>
            </w:r>
            <w:proofErr w:type="gramStart"/>
            <w:r>
              <w:t>the</w:t>
            </w:r>
            <w:proofErr w:type="gramEnd"/>
            <w:r>
              <w:t xml:space="preserve"> pudding?</w:t>
            </w:r>
          </w:p>
          <w:p w:rsidR="008C20EE" w:rsidRDefault="008C20EE" w:rsidP="00DB444B">
            <w:pPr>
              <w:spacing w:after="0"/>
            </w:pPr>
          </w:p>
          <w:p w:rsidR="008C20EE" w:rsidRDefault="008C20EE" w:rsidP="00DB44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404702"/>
                  <wp:effectExtent l="19050" t="0" r="9525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EE" w:rsidRDefault="008C20EE" w:rsidP="00DB444B">
            <w:pPr>
              <w:spacing w:after="0"/>
            </w:pPr>
            <w:r>
              <w:t>The charge is      (  +  /  zero /  -  )</w:t>
            </w:r>
          </w:p>
        </w:tc>
        <w:tc>
          <w:tcPr>
            <w:tcW w:w="3581" w:type="dxa"/>
          </w:tcPr>
          <w:p w:rsidR="008C20EE" w:rsidRDefault="008C20EE" w:rsidP="00DB444B">
            <w:pPr>
              <w:spacing w:after="0"/>
            </w:pPr>
            <w:r>
              <w:t>Thomson would say this is a picture  of</w:t>
            </w:r>
          </w:p>
          <w:p w:rsidR="008C20EE" w:rsidRDefault="008C20EE" w:rsidP="00DB444B">
            <w:pPr>
              <w:spacing w:after="0"/>
            </w:pPr>
            <w:r>
              <w:t xml:space="preserve">a)  </w:t>
            </w:r>
            <w:proofErr w:type="gramStart"/>
            <w:r>
              <w:t>the</w:t>
            </w:r>
            <w:proofErr w:type="gramEnd"/>
            <w:r>
              <w:t xml:space="preserve"> plum?</w:t>
            </w:r>
          </w:p>
          <w:p w:rsidR="008C20EE" w:rsidRDefault="008C20EE" w:rsidP="00DB444B">
            <w:pPr>
              <w:spacing w:after="0"/>
            </w:pPr>
            <w:r>
              <w:t xml:space="preserve">b)  </w:t>
            </w:r>
            <w:proofErr w:type="gramStart"/>
            <w:r>
              <w:t>the</w:t>
            </w:r>
            <w:proofErr w:type="gramEnd"/>
            <w:r>
              <w:t xml:space="preserve"> pudding?</w:t>
            </w:r>
          </w:p>
          <w:p w:rsidR="008C20EE" w:rsidRDefault="008C20EE" w:rsidP="00DB444B">
            <w:pPr>
              <w:spacing w:after="0"/>
            </w:pPr>
          </w:p>
          <w:p w:rsidR="008C20EE" w:rsidRDefault="008C20EE" w:rsidP="00DB444B">
            <w:pPr>
              <w:spacing w:after="0"/>
            </w:pPr>
            <w:r w:rsidRPr="003D4EA0">
              <w:rPr>
                <w:noProof/>
              </w:rPr>
              <w:drawing>
                <wp:inline distT="0" distB="0" distL="0" distR="0">
                  <wp:extent cx="679450" cy="611505"/>
                  <wp:effectExtent l="19050" t="0" r="6350" b="0"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EE" w:rsidRDefault="008C20EE" w:rsidP="00DB444B">
            <w:pPr>
              <w:spacing w:after="0"/>
            </w:pPr>
            <w:r>
              <w:t>The charge is      (  +  /  zero /  -  )</w:t>
            </w:r>
          </w:p>
        </w:tc>
      </w:tr>
    </w:tbl>
    <w:p w:rsidR="008C20EE" w:rsidRDefault="008C20EE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C20EE" w:rsidRDefault="008C20EE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650" w:rsidRDefault="00874650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3037" w:rsidRDefault="0068139A" w:rsidP="002205E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Pulling the 'Top Tape' in our lab removed electrons </w:t>
      </w:r>
      <w:r w:rsidR="005F3037">
        <w:rPr>
          <w:rFonts w:ascii="Arial" w:hAnsi="Arial" w:cs="Arial"/>
          <w:sz w:val="24"/>
          <w:szCs w:val="24"/>
        </w:rPr>
        <w:t xml:space="preserve">from the Top Tape and added electrons to the Bottom Tape.  </w:t>
      </w:r>
    </w:p>
    <w:p w:rsidR="005F3037" w:rsidRDefault="005F3037" w:rsidP="005F30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3037" w:rsidRDefault="005F3037" w:rsidP="005F3037">
      <w:pPr>
        <w:pStyle w:val="ListParagraph"/>
        <w:numPr>
          <w:ilvl w:val="0"/>
          <w:numId w:val="14"/>
        </w:numPr>
        <w:spacing w:after="0" w:line="240" w:lineRule="auto"/>
        <w:ind w:left="1191"/>
        <w:rPr>
          <w:rFonts w:ascii="Arial" w:hAnsi="Arial" w:cs="Arial"/>
          <w:sz w:val="24"/>
          <w:szCs w:val="24"/>
        </w:rPr>
      </w:pPr>
      <w:r w:rsidRPr="005F3037">
        <w:rPr>
          <w:rFonts w:ascii="Arial" w:hAnsi="Arial" w:cs="Arial"/>
          <w:sz w:val="24"/>
          <w:szCs w:val="24"/>
        </w:rPr>
        <w:t xml:space="preserve">This would cause the number of electrons in the Top Tape to (increase / </w:t>
      </w:r>
      <w:proofErr w:type="gramStart"/>
      <w:r w:rsidRPr="005F3037">
        <w:rPr>
          <w:rFonts w:ascii="Arial" w:hAnsi="Arial" w:cs="Arial"/>
          <w:sz w:val="24"/>
          <w:szCs w:val="24"/>
        </w:rPr>
        <w:t>decrease )</w:t>
      </w:r>
      <w:proofErr w:type="gramEnd"/>
      <w:r w:rsidRPr="005F3037">
        <w:rPr>
          <w:rFonts w:ascii="Arial" w:hAnsi="Arial" w:cs="Arial"/>
          <w:sz w:val="24"/>
          <w:szCs w:val="24"/>
        </w:rPr>
        <w:t>.</w:t>
      </w:r>
    </w:p>
    <w:p w:rsidR="005F3037" w:rsidRPr="005F3037" w:rsidRDefault="005F3037" w:rsidP="005F3037">
      <w:pPr>
        <w:pStyle w:val="ListParagraph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5F3037" w:rsidRDefault="005F3037" w:rsidP="005F3037">
      <w:pPr>
        <w:pStyle w:val="ListParagraph"/>
        <w:numPr>
          <w:ilvl w:val="0"/>
          <w:numId w:val="14"/>
        </w:numPr>
        <w:spacing w:after="0" w:line="240" w:lineRule="auto"/>
        <w:ind w:left="1191"/>
        <w:rPr>
          <w:rFonts w:ascii="Arial" w:hAnsi="Arial" w:cs="Arial"/>
          <w:sz w:val="24"/>
          <w:szCs w:val="24"/>
        </w:rPr>
      </w:pPr>
      <w:r w:rsidRPr="005F3037">
        <w:rPr>
          <w:rFonts w:ascii="Arial" w:hAnsi="Arial" w:cs="Arial"/>
          <w:sz w:val="24"/>
          <w:szCs w:val="24"/>
        </w:rPr>
        <w:t xml:space="preserve">This would cause the number of electrons in the Bottom Tape to (increase / </w:t>
      </w:r>
      <w:proofErr w:type="gramStart"/>
      <w:r w:rsidRPr="005F3037">
        <w:rPr>
          <w:rFonts w:ascii="Arial" w:hAnsi="Arial" w:cs="Arial"/>
          <w:sz w:val="24"/>
          <w:szCs w:val="24"/>
        </w:rPr>
        <w:t>decrease )</w:t>
      </w:r>
      <w:proofErr w:type="gramEnd"/>
      <w:r w:rsidRPr="005F3037">
        <w:rPr>
          <w:rFonts w:ascii="Arial" w:hAnsi="Arial" w:cs="Arial"/>
          <w:sz w:val="24"/>
          <w:szCs w:val="24"/>
        </w:rPr>
        <w:t>.</w:t>
      </w:r>
    </w:p>
    <w:p w:rsidR="005F3037" w:rsidRPr="005F3037" w:rsidRDefault="005F3037" w:rsidP="005F3037">
      <w:pPr>
        <w:pStyle w:val="ListParagraph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5F3037" w:rsidRDefault="005F3037" w:rsidP="005F3037">
      <w:pPr>
        <w:pStyle w:val="ListParagraph"/>
        <w:numPr>
          <w:ilvl w:val="0"/>
          <w:numId w:val="14"/>
        </w:numPr>
        <w:spacing w:after="0" w:line="240" w:lineRule="auto"/>
        <w:ind w:left="1191"/>
        <w:rPr>
          <w:rFonts w:ascii="Arial" w:hAnsi="Arial" w:cs="Arial"/>
          <w:sz w:val="24"/>
          <w:szCs w:val="24"/>
        </w:rPr>
      </w:pPr>
      <w:r w:rsidRPr="005F3037">
        <w:rPr>
          <w:rFonts w:ascii="Arial" w:hAnsi="Arial" w:cs="Arial"/>
          <w:sz w:val="24"/>
          <w:szCs w:val="24"/>
        </w:rPr>
        <w:t xml:space="preserve">Draw dots in each tape atom below to show your guess for </w:t>
      </w:r>
      <w:r>
        <w:rPr>
          <w:rFonts w:ascii="Arial" w:hAnsi="Arial" w:cs="Arial"/>
          <w:sz w:val="24"/>
          <w:szCs w:val="24"/>
        </w:rPr>
        <w:t>how many</w:t>
      </w:r>
      <w:r w:rsidRPr="005F3037">
        <w:rPr>
          <w:rFonts w:ascii="Arial" w:hAnsi="Arial" w:cs="Arial"/>
          <w:sz w:val="24"/>
          <w:szCs w:val="24"/>
        </w:rPr>
        <w:t xml:space="preserve"> electrons in the Top Tape and Bottom Tape</w:t>
      </w:r>
      <w:r>
        <w:rPr>
          <w:rFonts w:ascii="Arial" w:hAnsi="Arial" w:cs="Arial"/>
          <w:sz w:val="24"/>
          <w:szCs w:val="24"/>
        </w:rPr>
        <w:t xml:space="preserve"> (exact answers for each student will vary)</w:t>
      </w:r>
      <w:r w:rsidRPr="005F30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90"/>
      </w:tblGrid>
      <w:tr w:rsidR="005F3037" w:rsidTr="004A20AA">
        <w:tc>
          <w:tcPr>
            <w:tcW w:w="4633" w:type="dxa"/>
            <w:tcBorders>
              <w:right w:val="single" w:sz="4" w:space="0" w:color="auto"/>
            </w:tcBorders>
          </w:tcPr>
          <w:p w:rsidR="005F3037" w:rsidRDefault="00C42043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679450" cy="611505"/>
                  <wp:effectExtent l="19050" t="0" r="6350" b="0"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2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037" w:rsidRPr="0068139A" w:rsidRDefault="005F3037" w:rsidP="004A20AA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←atoms in </w:t>
            </w:r>
            <w:r w:rsidR="00C42043">
              <w:rPr>
                <w:rFonts w:ascii="Arial" w:hAnsi="Arial" w:cs="Arial"/>
                <w:sz w:val="40"/>
                <w:szCs w:val="40"/>
              </w:rPr>
              <w:t>Top Tape</w:t>
            </w:r>
            <w:r w:rsidRPr="0068139A">
              <w:rPr>
                <w:rFonts w:ascii="Arial" w:hAnsi="Arial" w:cs="Arial"/>
                <w:sz w:val="40"/>
                <w:szCs w:val="40"/>
              </w:rPr>
              <w:t xml:space="preserve">.  </w:t>
            </w:r>
          </w:p>
          <w:p w:rsidR="005F3037" w:rsidRDefault="005F3037" w:rsidP="00C4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     (</w:t>
            </w:r>
            <w:proofErr w:type="spellStart"/>
            <w:r w:rsidR="00C42043">
              <w:rPr>
                <w:rFonts w:ascii="Arial" w:hAnsi="Arial" w:cs="Arial"/>
                <w:sz w:val="40"/>
                <w:szCs w:val="40"/>
              </w:rPr>
              <w:t>cations</w:t>
            </w:r>
            <w:proofErr w:type="spellEnd"/>
            <w:r w:rsidRPr="0068139A">
              <w:rPr>
                <w:rFonts w:ascii="Arial" w:hAnsi="Arial" w:cs="Arial"/>
                <w:sz w:val="40"/>
                <w:szCs w:val="40"/>
              </w:rPr>
              <w:t>)</w:t>
            </w:r>
          </w:p>
        </w:tc>
      </w:tr>
    </w:tbl>
    <w:p w:rsidR="005F3037" w:rsidRDefault="005F3037" w:rsidP="005F3037">
      <w:pPr>
        <w:pStyle w:val="ListParagraph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90"/>
      </w:tblGrid>
      <w:tr w:rsidR="00C42043" w:rsidTr="004A20AA">
        <w:tc>
          <w:tcPr>
            <w:tcW w:w="4633" w:type="dxa"/>
            <w:tcBorders>
              <w:right w:val="single" w:sz="4" w:space="0" w:color="auto"/>
            </w:tcBorders>
          </w:tcPr>
          <w:p w:rsidR="00C42043" w:rsidRDefault="00C42043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679450" cy="611505"/>
                  <wp:effectExtent l="19050" t="0" r="6350" b="0"/>
                  <wp:docPr id="2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043" w:rsidRPr="0068139A" w:rsidRDefault="00C42043" w:rsidP="004A20AA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←atoms in </w:t>
            </w:r>
            <w:r>
              <w:rPr>
                <w:rFonts w:ascii="Arial" w:hAnsi="Arial" w:cs="Arial"/>
                <w:sz w:val="40"/>
                <w:szCs w:val="40"/>
              </w:rPr>
              <w:t>Bottom Tape</w:t>
            </w:r>
            <w:r w:rsidRPr="0068139A">
              <w:rPr>
                <w:rFonts w:ascii="Arial" w:hAnsi="Arial" w:cs="Arial"/>
                <w:sz w:val="40"/>
                <w:szCs w:val="40"/>
              </w:rPr>
              <w:t xml:space="preserve">.  </w:t>
            </w:r>
          </w:p>
          <w:p w:rsidR="00C42043" w:rsidRDefault="00C42043" w:rsidP="00C4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     (</w:t>
            </w:r>
            <w:r>
              <w:rPr>
                <w:rFonts w:ascii="Arial" w:hAnsi="Arial" w:cs="Arial"/>
                <w:sz w:val="40"/>
                <w:szCs w:val="40"/>
              </w:rPr>
              <w:t>anions</w:t>
            </w:r>
            <w:r w:rsidRPr="0068139A">
              <w:rPr>
                <w:rFonts w:ascii="Arial" w:hAnsi="Arial" w:cs="Arial"/>
                <w:sz w:val="40"/>
                <w:szCs w:val="40"/>
              </w:rPr>
              <w:t>)</w:t>
            </w:r>
          </w:p>
        </w:tc>
      </w:tr>
    </w:tbl>
    <w:p w:rsidR="00C40EF3" w:rsidRDefault="00C40EF3" w:rsidP="00C40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C40EF3" w:rsidTr="00C40EF3">
        <w:tc>
          <w:tcPr>
            <w:tcW w:w="10743" w:type="dxa"/>
            <w:gridSpan w:val="5"/>
            <w:shd w:val="clear" w:color="auto" w:fill="D9D9D9" w:themeFill="background1" w:themeFillShade="D9"/>
          </w:tcPr>
          <w:p w:rsidR="00C40EF3" w:rsidRDefault="009A5780" w:rsidP="003D4EA0">
            <w:pPr>
              <w:spacing w:after="0"/>
              <w:jc w:val="center"/>
            </w:pPr>
            <w:r>
              <w:t xml:space="preserve">Use the following pictures of NEUTRAL atoms to answer the next four questions   </w:t>
            </w:r>
          </w:p>
        </w:tc>
      </w:tr>
      <w:tr w:rsidR="00C40EF3" w:rsidTr="003D4EA0"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Hydrogen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lithium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nitrogen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oxygen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fluorine</w:t>
            </w:r>
          </w:p>
        </w:tc>
      </w:tr>
      <w:tr w:rsidR="00C40EF3" w:rsidTr="00C40EF3">
        <w:tc>
          <w:tcPr>
            <w:tcW w:w="2149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5227" cy="761667"/>
                  <wp:effectExtent l="19050" t="0" r="0" b="0"/>
                  <wp:docPr id="9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10" cy="76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611" cy="846216"/>
                  <wp:effectExtent l="19050" t="0" r="739" b="0"/>
                  <wp:docPr id="10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98" cy="8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0027" cy="841443"/>
                  <wp:effectExtent l="19050" t="0" r="0" b="0"/>
                  <wp:docPr id="10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4" cy="84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128" cy="738670"/>
                  <wp:effectExtent l="19050" t="0" r="0" b="0"/>
                  <wp:docPr id="10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32" cy="73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435" cy="792230"/>
                  <wp:effectExtent l="19050" t="0" r="0" b="0"/>
                  <wp:docPr id="10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29" cy="79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27" w:rsidRDefault="00707727" w:rsidP="007077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07727" w:rsidRDefault="00707727" w:rsidP="0070772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enough dots (electrons) on each atom to create the object described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54"/>
        <w:gridCol w:w="1417"/>
        <w:gridCol w:w="2482"/>
        <w:gridCol w:w="1346"/>
      </w:tblGrid>
      <w:tr w:rsidR="00707727" w:rsidTr="0070772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7077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fluorine anion with a charge of -1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 Li +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4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727" w:rsidTr="004A20AA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7727" w:rsidTr="004A20A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nitrogen anion with a charge of -3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hydrogen with a charge of +1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4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27" w:rsidRDefault="00707727"/>
    <w:p w:rsidR="008D7EDA" w:rsidRDefault="008D7EDA"/>
    <w:p w:rsidR="008D7EDA" w:rsidRDefault="008D7EDA"/>
    <w:sectPr w:rsidR="008D7EDA" w:rsidSect="00E664E2"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F6"/>
    <w:multiLevelType w:val="hybridMultilevel"/>
    <w:tmpl w:val="812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474D"/>
    <w:multiLevelType w:val="hybridMultilevel"/>
    <w:tmpl w:val="313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222D"/>
    <w:multiLevelType w:val="hybridMultilevel"/>
    <w:tmpl w:val="A0D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0BFA"/>
    <w:multiLevelType w:val="hybridMultilevel"/>
    <w:tmpl w:val="C70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197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27179"/>
    <w:multiLevelType w:val="hybridMultilevel"/>
    <w:tmpl w:val="0D48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70670"/>
    <w:multiLevelType w:val="hybridMultilevel"/>
    <w:tmpl w:val="6B4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309FA"/>
    <w:multiLevelType w:val="hybridMultilevel"/>
    <w:tmpl w:val="3F621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25BAA"/>
    <w:multiLevelType w:val="hybridMultilevel"/>
    <w:tmpl w:val="C858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5701"/>
    <w:multiLevelType w:val="hybridMultilevel"/>
    <w:tmpl w:val="181418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B5C31"/>
    <w:multiLevelType w:val="hybridMultilevel"/>
    <w:tmpl w:val="FDC0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839A5"/>
    <w:rsid w:val="00010F64"/>
    <w:rsid w:val="00044540"/>
    <w:rsid w:val="00075E69"/>
    <w:rsid w:val="000D3CF0"/>
    <w:rsid w:val="000E7DB6"/>
    <w:rsid w:val="000F41ED"/>
    <w:rsid w:val="00110B76"/>
    <w:rsid w:val="001A2B94"/>
    <w:rsid w:val="001A5A5C"/>
    <w:rsid w:val="001F2AAA"/>
    <w:rsid w:val="002205EB"/>
    <w:rsid w:val="00293F4A"/>
    <w:rsid w:val="003313CB"/>
    <w:rsid w:val="003404FF"/>
    <w:rsid w:val="00346A23"/>
    <w:rsid w:val="003B22CB"/>
    <w:rsid w:val="003B2E6B"/>
    <w:rsid w:val="003D4EA0"/>
    <w:rsid w:val="003E6DC2"/>
    <w:rsid w:val="00424243"/>
    <w:rsid w:val="00454190"/>
    <w:rsid w:val="00536233"/>
    <w:rsid w:val="005478B0"/>
    <w:rsid w:val="005607DB"/>
    <w:rsid w:val="00575D96"/>
    <w:rsid w:val="00575F88"/>
    <w:rsid w:val="005972D3"/>
    <w:rsid w:val="005F3037"/>
    <w:rsid w:val="00657CDC"/>
    <w:rsid w:val="0068139A"/>
    <w:rsid w:val="006839A5"/>
    <w:rsid w:val="00691B9E"/>
    <w:rsid w:val="006E413F"/>
    <w:rsid w:val="00707727"/>
    <w:rsid w:val="007B5D6D"/>
    <w:rsid w:val="007D4B85"/>
    <w:rsid w:val="007D57CF"/>
    <w:rsid w:val="0080746F"/>
    <w:rsid w:val="00825E4B"/>
    <w:rsid w:val="00834333"/>
    <w:rsid w:val="00870BFE"/>
    <w:rsid w:val="00874650"/>
    <w:rsid w:val="008760B7"/>
    <w:rsid w:val="008B30EF"/>
    <w:rsid w:val="008C20EE"/>
    <w:rsid w:val="008D646C"/>
    <w:rsid w:val="008D7EDA"/>
    <w:rsid w:val="008F3F0A"/>
    <w:rsid w:val="0091537A"/>
    <w:rsid w:val="00921DFB"/>
    <w:rsid w:val="009A5780"/>
    <w:rsid w:val="00A148EC"/>
    <w:rsid w:val="00A818DB"/>
    <w:rsid w:val="00A85446"/>
    <w:rsid w:val="00AD752A"/>
    <w:rsid w:val="00B85BF5"/>
    <w:rsid w:val="00BD1E81"/>
    <w:rsid w:val="00BD70AE"/>
    <w:rsid w:val="00C06CC0"/>
    <w:rsid w:val="00C40EF3"/>
    <w:rsid w:val="00C42043"/>
    <w:rsid w:val="00C5046A"/>
    <w:rsid w:val="00C57BC9"/>
    <w:rsid w:val="00C674FA"/>
    <w:rsid w:val="00C93B1A"/>
    <w:rsid w:val="00D1783A"/>
    <w:rsid w:val="00D250C6"/>
    <w:rsid w:val="00D44350"/>
    <w:rsid w:val="00D67C8C"/>
    <w:rsid w:val="00DC1351"/>
    <w:rsid w:val="00DC539C"/>
    <w:rsid w:val="00E3360B"/>
    <w:rsid w:val="00E3597D"/>
    <w:rsid w:val="00E36178"/>
    <w:rsid w:val="00E664E2"/>
    <w:rsid w:val="00E73513"/>
    <w:rsid w:val="00EE4C66"/>
    <w:rsid w:val="00EE7FC3"/>
    <w:rsid w:val="00F32999"/>
    <w:rsid w:val="00F77140"/>
    <w:rsid w:val="00F97FA0"/>
    <w:rsid w:val="00FA0609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8561-79A2-4AB6-8A5D-01C38C0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235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14</cp:revision>
  <cp:lastPrinted>2015-02-03T16:53:00Z</cp:lastPrinted>
  <dcterms:created xsi:type="dcterms:W3CDTF">2015-02-02T00:52:00Z</dcterms:created>
  <dcterms:modified xsi:type="dcterms:W3CDTF">2015-02-03T19:20:00Z</dcterms:modified>
</cp:coreProperties>
</file>