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954"/>
      </w:tblGrid>
      <w:tr w:rsidR="007976DD" w:rsidTr="00A04833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A04833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Five reactions &amp; Review Naming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A04833" w:rsidP="007B181A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37E99C9" wp14:editId="0ADE908F">
                  <wp:extent cx="786063" cy="8376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13" cy="83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38F2">
              <w:rPr>
                <w:b/>
                <w:sz w:val="6"/>
                <w:szCs w:val="6"/>
              </w:rPr>
              <w:t>by Edward Carter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3C1B71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</w:t>
            </w:r>
            <w:r w:rsidR="007976DD">
              <w:rPr>
                <w:rFonts w:ascii="Arial Black" w:hAnsi="Arial Black" w:cs="Arial"/>
              </w:rPr>
              <w:t>______</w:t>
            </w:r>
          </w:p>
          <w:p w:rsidR="007976DD" w:rsidRDefault="003C1B71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7976DD">
              <w:rPr>
                <w:rFonts w:ascii="Arial Black" w:hAnsi="Arial Black" w:cs="Arial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AB0E90" w:rsidRDefault="00AB0E90" w:rsidP="00AB0E9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Predict the products for the following reactions then balance the equation, </w:t>
      </w:r>
    </w:p>
    <w:p w:rsidR="00DF642F" w:rsidRPr="009012D8" w:rsidRDefault="00DF642F" w:rsidP="00DF642F">
      <w:pPr>
        <w:rPr>
          <w:rFonts w:ascii="Century Schoolbook" w:hAnsi="Century Schoolbook" w:cs="Arial"/>
        </w:rPr>
      </w:pPr>
      <w:r w:rsidRPr="009012D8">
        <w:rPr>
          <w:rFonts w:ascii="Century Schoolbook" w:hAnsi="Century Schoolbook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5715"/>
      </w:tblGrid>
      <w:tr w:rsidR="004042B6" w:rsidRPr="009012D8" w:rsidTr="008153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2B6" w:rsidRPr="009012D8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2B6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715" w:type="dxa"/>
            <w:shd w:val="clear" w:color="auto" w:fill="A6A6A6" w:themeFill="background1" w:themeFillShade="A6"/>
            <w:vAlign w:val="bottom"/>
          </w:tcPr>
          <w:p w:rsidR="004042B6" w:rsidRPr="009012D8" w:rsidRDefault="00A04833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Write the complete</w:t>
            </w:r>
            <w:r w:rsidR="004042B6">
              <w:rPr>
                <w:rFonts w:ascii="Century Schoolbook" w:hAnsi="Century Schoolbook" w:cs="Arial"/>
              </w:rPr>
              <w:t xml:space="preserve"> reaction as a </w:t>
            </w:r>
            <w:r w:rsidR="004042B6" w:rsidRPr="004042B6">
              <w:rPr>
                <w:rFonts w:ascii="Century Schoolbook" w:hAnsi="Century Schoolbook" w:cs="Arial"/>
                <w:b/>
                <w:sz w:val="36"/>
                <w:szCs w:val="36"/>
              </w:rPr>
              <w:t>balanced</w:t>
            </w:r>
            <w:r w:rsidR="004042B6">
              <w:rPr>
                <w:rFonts w:ascii="Century Schoolbook" w:hAnsi="Century Schoolbook" w:cs="Arial"/>
              </w:rPr>
              <w:t xml:space="preserve"> reaction.</w:t>
            </w:r>
          </w:p>
        </w:tc>
      </w:tr>
      <w:tr w:rsidR="004042B6" w:rsidRPr="009012D8" w:rsidTr="008153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</w:tr>
      <w:tr w:rsidR="009D585B" w:rsidRPr="009012D8" w:rsidTr="00A04833">
        <w:trPr>
          <w:trHeight w:val="1304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:rsidR="00A04833" w:rsidRDefault="009D585B" w:rsidP="00A04833">
            <w:pPr>
              <w:jc w:val="center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 xml:space="preserve">(combustion)    </w:t>
            </w:r>
          </w:p>
          <w:p w:rsidR="009D585B" w:rsidRPr="009012D8" w:rsidRDefault="009D585B" w:rsidP="00A04833">
            <w:pPr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t>C</w:t>
            </w:r>
            <w:r w:rsidRPr="009012D8">
              <w:rPr>
                <w:rFonts w:ascii="Century Schoolbook" w:hAnsi="Century Schoolbook" w:cs="Arial"/>
                <w:vertAlign w:val="subscript"/>
              </w:rPr>
              <w:t>3</w:t>
            </w:r>
            <w:r w:rsidRPr="009012D8">
              <w:rPr>
                <w:rFonts w:ascii="Century Schoolbook" w:hAnsi="Century Schoolbook" w:cs="Arial"/>
              </w:rPr>
              <w:t>H</w:t>
            </w:r>
            <w:r w:rsidRPr="009012D8">
              <w:rPr>
                <w:rFonts w:ascii="Century Schoolbook" w:hAnsi="Century Schoolbook" w:cs="Arial"/>
                <w:vertAlign w:val="subscript"/>
              </w:rPr>
              <w:t>6</w:t>
            </w:r>
            <w:r w:rsidRPr="009012D8">
              <w:rPr>
                <w:rFonts w:ascii="Century Schoolbook" w:hAnsi="Century Schoolbook" w:cs="Arial"/>
              </w:rPr>
              <w:t xml:space="preserve"> + O</w:t>
            </w:r>
            <w:r w:rsidRPr="009012D8">
              <w:rPr>
                <w:rFonts w:ascii="Century Schoolbook" w:hAnsi="Century Schoolbook" w:cs="Arial"/>
                <w:vertAlign w:val="subscript"/>
              </w:rPr>
              <w:t>2</w:t>
            </w:r>
            <w:r w:rsidRPr="009012D8">
              <w:rPr>
                <w:rFonts w:ascii="Century Schoolbook" w:hAnsi="Century Schoolbook" w:cs="Arial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  </w:t>
            </w:r>
            <w:r>
              <w:rPr>
                <w:rFonts w:ascii="Century Schoolbook" w:hAnsi="Century Schoolbook"/>
                <w:noProof/>
              </w:rPr>
              <w:t xml:space="preserve">   ?  + 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715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A04833">
        <w:trPr>
          <w:trHeight w:val="1304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:rsidR="009D585B" w:rsidRPr="009012D8" w:rsidRDefault="009D585B" w:rsidP="00A04833">
            <w:pPr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/>
              </w:rPr>
              <w:t xml:space="preserve">(combination)  pure </w:t>
            </w:r>
            <w:r w:rsidR="00A04833">
              <w:rPr>
                <w:rFonts w:ascii="Century Schoolbook" w:hAnsi="Century Schoolbook"/>
              </w:rPr>
              <w:t>calcium</w:t>
            </w:r>
            <w:r w:rsidRPr="009012D8">
              <w:rPr>
                <w:rFonts w:ascii="Century Schoolbook" w:hAnsi="Century Schoolbook"/>
              </w:rPr>
              <w:t xml:space="preserve">   reacting with pure </w:t>
            </w:r>
            <w:r w:rsidR="00A04833">
              <w:rPr>
                <w:rFonts w:ascii="Century Schoolbook" w:hAnsi="Century Schoolbook"/>
              </w:rPr>
              <w:t>fluorine</w:t>
            </w:r>
            <w:r w:rsidRPr="009012D8">
              <w:rPr>
                <w:rFonts w:ascii="Century Schoolbook" w:hAnsi="Century Schoolbook"/>
              </w:rPr>
              <w:t xml:space="preserve"> to just a single product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715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A04833">
        <w:trPr>
          <w:trHeight w:val="1304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:rsidR="00A04833" w:rsidRDefault="009D585B" w:rsidP="00A04833">
            <w:pPr>
              <w:pStyle w:val="BodyText"/>
              <w:jc w:val="center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>(combustion)</w:t>
            </w:r>
          </w:p>
          <w:p w:rsidR="009D585B" w:rsidRPr="009012D8" w:rsidRDefault="009D585B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/>
              </w:rPr>
              <w:t xml:space="preserve"> 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+ C</w:t>
            </w:r>
            <w:r w:rsidRPr="009012D8">
              <w:rPr>
                <w:rFonts w:ascii="Century Schoolbook" w:hAnsi="Century Schoolbook"/>
                <w:vertAlign w:val="subscript"/>
              </w:rPr>
              <w:t>5</w:t>
            </w:r>
            <w:r w:rsidRPr="009012D8">
              <w:rPr>
                <w:rFonts w:ascii="Century Schoolbook" w:hAnsi="Century Schoolbook"/>
              </w:rPr>
              <w:t>H</w:t>
            </w:r>
            <w:r w:rsidRPr="009012D8">
              <w:rPr>
                <w:rFonts w:ascii="Century Schoolbook" w:hAnsi="Century Schoolbook"/>
                <w:vertAlign w:val="subscript"/>
              </w:rPr>
              <w:t>12</w:t>
            </w:r>
            <w:r w:rsidRPr="009012D8">
              <w:rPr>
                <w:rFonts w:ascii="Century Schoolbook" w:hAnsi="Century Schoolbook"/>
              </w:rPr>
              <w:t>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715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A04833">
        <w:trPr>
          <w:trHeight w:val="1304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:rsidR="00A04833" w:rsidRDefault="009D585B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 w:cs="Arial"/>
              </w:rPr>
              <w:t xml:space="preserve">(single replacement)  </w:t>
            </w:r>
          </w:p>
          <w:p w:rsidR="009D585B" w:rsidRPr="009012D8" w:rsidRDefault="009D585B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 w:cs="Arial"/>
              </w:rPr>
              <w:t>Na + CaSO</w:t>
            </w:r>
            <w:r w:rsidRPr="009012D8">
              <w:rPr>
                <w:rFonts w:ascii="Century Schoolbook" w:hAnsi="Century Schoolbook" w:cs="Arial"/>
                <w:vertAlign w:val="subscript"/>
              </w:rPr>
              <w:t>4</w:t>
            </w:r>
            <w:r w:rsidRPr="009012D8">
              <w:rPr>
                <w:rFonts w:ascii="Century Schoolbook" w:hAnsi="Century Schoolbook" w:cs="Arial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   </w:t>
            </w:r>
            <w:r>
              <w:rPr>
                <w:rFonts w:ascii="Century Schoolbook" w:hAnsi="Century Schoolbook"/>
                <w:noProof/>
              </w:rPr>
              <w:t xml:space="preserve">   ?  + 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715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</w:tbl>
    <w:p w:rsidR="005733E8" w:rsidRDefault="005733E8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5733E8" w:rsidRPr="005733E8" w:rsidRDefault="005733E8" w:rsidP="005733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Questions about the lab you finished</w:t>
      </w:r>
      <w:r w:rsidRPr="005733E8">
        <w:rPr>
          <w:rFonts w:asciiTheme="majorHAnsi" w:hAnsiTheme="majorHAnsi"/>
          <w:b/>
          <w:sz w:val="28"/>
          <w:szCs w:val="28"/>
        </w:rPr>
        <w:t>:</w:t>
      </w:r>
    </w:p>
    <w:p w:rsidR="005733E8" w:rsidRPr="005733E8" w:rsidRDefault="005733E8" w:rsidP="005733E8">
      <w:pPr>
        <w:pStyle w:val="ListParagraph"/>
        <w:numPr>
          <w:ilvl w:val="0"/>
          <w:numId w:val="4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List four possible</w:t>
      </w:r>
      <w:r w:rsidRPr="005733E8">
        <w:rPr>
          <w:rFonts w:ascii="Century Schoolbook" w:hAnsi="Century Schoolbook"/>
        </w:rPr>
        <w:t xml:space="preserve"> observable changes that are evidence that a ch</w:t>
      </w:r>
      <w:r>
        <w:rPr>
          <w:rFonts w:ascii="Century Schoolbook" w:hAnsi="Century Schoolbook"/>
        </w:rPr>
        <w:t xml:space="preserve">emical reaction has taken place:  </w:t>
      </w:r>
    </w:p>
    <w:p w:rsidR="005733E8" w:rsidRPr="005733E8" w:rsidRDefault="005733E8" w:rsidP="005733E8">
      <w:pPr>
        <w:pStyle w:val="ListParagraph"/>
        <w:rPr>
          <w:rFonts w:ascii="Century Schoolbook" w:hAnsi="Century Schoolbook"/>
        </w:rPr>
      </w:pPr>
    </w:p>
    <w:p w:rsidR="005733E8" w:rsidRDefault="005733E8" w:rsidP="005733E8">
      <w:pPr>
        <w:pStyle w:val="ListParagraph"/>
        <w:numPr>
          <w:ilvl w:val="0"/>
          <w:numId w:val="42"/>
        </w:numPr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t>How did the flaming splint behave when it was inserted into the tube with CO</w:t>
      </w:r>
      <w:r w:rsidRPr="005733E8">
        <w:rPr>
          <w:rFonts w:ascii="Century Schoolbook" w:hAnsi="Century Schoolbook"/>
          <w:position w:val="-6"/>
        </w:rPr>
        <w:t>2 (g)</w:t>
      </w:r>
    </w:p>
    <w:p w:rsidR="005733E8" w:rsidRDefault="005733E8" w:rsidP="005733E8">
      <w:pPr>
        <w:pStyle w:val="ListParagraph"/>
        <w:ind w:right="-90"/>
        <w:rPr>
          <w:rFonts w:ascii="Century Schoolbook" w:hAnsi="Century Schoolbook"/>
        </w:rPr>
      </w:pPr>
    </w:p>
    <w:p w:rsidR="005733E8" w:rsidRDefault="005733E8" w:rsidP="005733E8">
      <w:pPr>
        <w:pStyle w:val="ListParagraph"/>
        <w:ind w:right="-90"/>
        <w:rPr>
          <w:rFonts w:ascii="Century Schoolbook" w:hAnsi="Century Schoolbook"/>
        </w:rPr>
      </w:pPr>
    </w:p>
    <w:p w:rsidR="005733E8" w:rsidRPr="005733E8" w:rsidRDefault="005733E8" w:rsidP="005733E8">
      <w:pPr>
        <w:pStyle w:val="ListParagraph"/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t xml:space="preserve"> In what way was this different from the reaction of the H</w:t>
      </w:r>
      <w:r w:rsidRPr="005733E8">
        <w:rPr>
          <w:rFonts w:ascii="Century Schoolbook" w:hAnsi="Century Schoolbook"/>
          <w:position w:val="-6"/>
        </w:rPr>
        <w:t>2(g)</w:t>
      </w:r>
      <w:r w:rsidRPr="005733E8">
        <w:rPr>
          <w:rFonts w:ascii="Century Schoolbook" w:hAnsi="Century Schoolbook"/>
        </w:rPr>
        <w:t xml:space="preserve"> to the flaming splint?</w:t>
      </w:r>
    </w:p>
    <w:p w:rsidR="005733E8" w:rsidRDefault="005733E8" w:rsidP="005733E8">
      <w:pPr>
        <w:pStyle w:val="ListParagraph"/>
        <w:ind w:right="-90"/>
        <w:rPr>
          <w:rFonts w:ascii="Century Schoolbook" w:hAnsi="Century Schoolbook"/>
        </w:rPr>
      </w:pPr>
    </w:p>
    <w:p w:rsidR="005733E8" w:rsidRPr="005733E8" w:rsidRDefault="005733E8" w:rsidP="005733E8">
      <w:pPr>
        <w:pStyle w:val="ListParagraph"/>
        <w:ind w:right="-90"/>
        <w:rPr>
          <w:rFonts w:ascii="Century Schoolbook" w:hAnsi="Century Schoolbook"/>
        </w:rPr>
      </w:pPr>
    </w:p>
    <w:p w:rsidR="00B73026" w:rsidRDefault="005733E8" w:rsidP="005733E8">
      <w:pPr>
        <w:pStyle w:val="ListParagraph"/>
        <w:numPr>
          <w:ilvl w:val="0"/>
          <w:numId w:val="42"/>
        </w:numPr>
        <w:ind w:right="-90"/>
        <w:rPr>
          <w:rFonts w:ascii="Century Schoolbook" w:hAnsi="Century Schoolbook"/>
        </w:rPr>
      </w:pPr>
      <w:bookmarkStart w:id="0" w:name="_GoBack"/>
      <w:bookmarkEnd w:id="0"/>
      <w:r w:rsidRPr="005733E8">
        <w:rPr>
          <w:rFonts w:ascii="Century Schoolbook" w:hAnsi="Century Schoolbook"/>
        </w:rPr>
        <w:t xml:space="preserve">In the reaction of magnesium with oxygen gas, a considerable amount of energy was released.  This is an example of an </w:t>
      </w:r>
      <w:r w:rsidRPr="005733E8">
        <w:rPr>
          <w:rFonts w:ascii="Century Schoolbook" w:hAnsi="Century Schoolbook"/>
          <w:i/>
        </w:rPr>
        <w:t>exothermic</w:t>
      </w:r>
      <w:r w:rsidRPr="005733E8">
        <w:rPr>
          <w:rFonts w:ascii="Century Schoolbook" w:hAnsi="Century Schoolbook"/>
        </w:rPr>
        <w:t xml:space="preserve"> reaction.  </w:t>
      </w:r>
    </w:p>
    <w:p w:rsidR="00B73026" w:rsidRDefault="005733E8" w:rsidP="00B73026">
      <w:pPr>
        <w:pStyle w:val="ListParagraph"/>
        <w:numPr>
          <w:ilvl w:val="1"/>
          <w:numId w:val="42"/>
        </w:numPr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t xml:space="preserve">What other examples of exothermic reactions did you observe?  </w:t>
      </w: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5733E8" w:rsidRPr="005733E8" w:rsidRDefault="005733E8" w:rsidP="00B73026">
      <w:pPr>
        <w:pStyle w:val="ListParagraph"/>
        <w:numPr>
          <w:ilvl w:val="1"/>
          <w:numId w:val="42"/>
        </w:numPr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t>Re-write the balanced equation for the reaction of Mg and O</w:t>
      </w:r>
      <w:r w:rsidRPr="005733E8">
        <w:rPr>
          <w:rFonts w:ascii="Century Schoolbook" w:hAnsi="Century Schoolbook"/>
          <w:position w:val="-6"/>
        </w:rPr>
        <w:t>2</w:t>
      </w:r>
      <w:r w:rsidRPr="005733E8">
        <w:rPr>
          <w:rFonts w:ascii="Century Schoolbook" w:hAnsi="Century Schoolbook"/>
        </w:rPr>
        <w:t>, this time with the term</w:t>
      </w:r>
      <w:r>
        <w:t xml:space="preserve"> </w:t>
      </w:r>
      <w:r w:rsidRPr="005733E8">
        <w:rPr>
          <w:rFonts w:ascii="Century Schoolbook" w:hAnsi="Century Schoolbook" w:hint="eastAsia"/>
        </w:rPr>
        <w:t>“</w:t>
      </w:r>
      <w:r w:rsidRPr="005733E8">
        <w:rPr>
          <w:rFonts w:ascii="Century Schoolbook" w:hAnsi="Century Schoolbook"/>
        </w:rPr>
        <w:t>+ energy</w:t>
      </w:r>
      <w:r w:rsidRPr="005733E8">
        <w:rPr>
          <w:rFonts w:ascii="Century Schoolbook" w:hAnsi="Century Schoolbook" w:hint="eastAsia"/>
        </w:rPr>
        <w:t>”</w:t>
      </w:r>
      <w:r w:rsidRPr="005733E8">
        <w:rPr>
          <w:rFonts w:ascii="Century Schoolbook" w:hAnsi="Century Schoolbook"/>
        </w:rPr>
        <w:t xml:space="preserve"> on the appropriate side of the equation. </w:t>
      </w:r>
      <w:r w:rsidR="00B73026">
        <w:rPr>
          <w:rFonts w:ascii="Century Schoolbook" w:hAnsi="Century Schoolbook"/>
        </w:rPr>
        <w:t xml:space="preserve">(Hint: </w:t>
      </w:r>
      <w:r w:rsidR="00B73026">
        <w:rPr>
          <w:rFonts w:ascii="Century Schoolbook" w:hAnsi="Century Schoolbook"/>
        </w:rPr>
        <w:t>exothermic</w:t>
      </w:r>
      <w:r w:rsidR="00B73026">
        <w:rPr>
          <w:rFonts w:ascii="Century Schoolbook" w:hAnsi="Century Schoolbook"/>
        </w:rPr>
        <w:t xml:space="preserve"> means “heat” “</w:t>
      </w:r>
      <w:r w:rsidR="00B73026">
        <w:rPr>
          <w:rFonts w:ascii="Century Schoolbook" w:hAnsi="Century Schoolbook"/>
        </w:rPr>
        <w:t>out</w:t>
      </w:r>
      <w:r w:rsidR="00B73026">
        <w:rPr>
          <w:rFonts w:ascii="Century Schoolbook" w:hAnsi="Century Schoolbook"/>
        </w:rPr>
        <w:t>”)</w:t>
      </w:r>
    </w:p>
    <w:p w:rsidR="005733E8" w:rsidRPr="005733E8" w:rsidRDefault="005733E8" w:rsidP="005733E8">
      <w:pPr>
        <w:ind w:right="-90"/>
        <w:rPr>
          <w:rFonts w:ascii="Century Schoolbook" w:hAnsi="Century Schoolbook"/>
        </w:rPr>
      </w:pPr>
    </w:p>
    <w:p w:rsidR="00B73026" w:rsidRDefault="005733E8" w:rsidP="005733E8">
      <w:pPr>
        <w:pStyle w:val="ListParagraph"/>
        <w:numPr>
          <w:ilvl w:val="0"/>
          <w:numId w:val="42"/>
        </w:numPr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lastRenderedPageBreak/>
        <w:t>You had to heat the NaHCO</w:t>
      </w:r>
      <w:r w:rsidRPr="005733E8">
        <w:rPr>
          <w:rFonts w:ascii="Century Schoolbook" w:hAnsi="Century Schoolbook"/>
          <w:position w:val="-6"/>
        </w:rPr>
        <w:t>3</w:t>
      </w:r>
      <w:r w:rsidRPr="005733E8">
        <w:rPr>
          <w:rFonts w:ascii="Century Schoolbook" w:hAnsi="Century Schoolbook"/>
        </w:rPr>
        <w:t xml:space="preserve"> strongly in order for it to decompose.  This is an example of an </w:t>
      </w:r>
      <w:r w:rsidRPr="005733E8">
        <w:rPr>
          <w:rFonts w:ascii="Century Schoolbook" w:hAnsi="Century Schoolbook"/>
          <w:i/>
        </w:rPr>
        <w:t>endothermic</w:t>
      </w:r>
      <w:r w:rsidRPr="005733E8">
        <w:rPr>
          <w:rFonts w:ascii="Century Schoolbook" w:hAnsi="Century Schoolbook"/>
        </w:rPr>
        <w:t xml:space="preserve"> reaction.  </w:t>
      </w:r>
    </w:p>
    <w:p w:rsidR="00B73026" w:rsidRDefault="005733E8" w:rsidP="00B73026">
      <w:pPr>
        <w:pStyle w:val="ListParagraph"/>
        <w:numPr>
          <w:ilvl w:val="1"/>
          <w:numId w:val="42"/>
        </w:numPr>
        <w:ind w:right="-90"/>
        <w:rPr>
          <w:rFonts w:ascii="Century Schoolbook" w:hAnsi="Century Schoolbook"/>
        </w:rPr>
      </w:pPr>
      <w:r w:rsidRPr="005733E8">
        <w:rPr>
          <w:rFonts w:ascii="Century Schoolbook" w:hAnsi="Century Schoolbook"/>
        </w:rPr>
        <w:t xml:space="preserve">What does this tell you about the energy stored in the reactants compared to the energy stored in the product? </w:t>
      </w: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B73026" w:rsidRDefault="00B73026" w:rsidP="00B73026">
      <w:pPr>
        <w:pStyle w:val="ListParagraph"/>
        <w:ind w:left="1440" w:right="-90"/>
        <w:rPr>
          <w:rFonts w:ascii="Century Schoolbook" w:hAnsi="Century Schoolbook"/>
        </w:rPr>
      </w:pPr>
    </w:p>
    <w:p w:rsidR="005733E8" w:rsidRPr="00B73026" w:rsidRDefault="005733E8" w:rsidP="00B73026">
      <w:pPr>
        <w:pStyle w:val="ListParagraph"/>
        <w:numPr>
          <w:ilvl w:val="1"/>
          <w:numId w:val="42"/>
        </w:numPr>
        <w:ind w:right="-90"/>
        <w:rPr>
          <w:rFonts w:ascii="Century Schoolbook" w:hAnsi="Century Schoolbook"/>
        </w:rPr>
      </w:pPr>
      <w:r w:rsidRPr="00B73026">
        <w:rPr>
          <w:rFonts w:ascii="Century Schoolbook" w:hAnsi="Century Schoolbook"/>
        </w:rPr>
        <w:t>Write the balanced equation for the decomposition of NaHCO</w:t>
      </w:r>
      <w:r w:rsidRPr="00B73026">
        <w:rPr>
          <w:rFonts w:ascii="Century Schoolbook" w:hAnsi="Century Schoolbook"/>
          <w:position w:val="-6"/>
        </w:rPr>
        <w:t>3</w:t>
      </w:r>
      <w:r w:rsidRPr="00B73026">
        <w:rPr>
          <w:rFonts w:ascii="Century Schoolbook" w:hAnsi="Century Schoolbook"/>
        </w:rPr>
        <w:t xml:space="preserve">, this time with the term </w:t>
      </w:r>
      <w:r w:rsidRPr="00B73026">
        <w:rPr>
          <w:rFonts w:ascii="Century Schoolbook" w:hAnsi="Century Schoolbook" w:hint="eastAsia"/>
        </w:rPr>
        <w:t>“</w:t>
      </w:r>
      <w:r w:rsidRPr="00B73026">
        <w:rPr>
          <w:rFonts w:ascii="Century Schoolbook" w:hAnsi="Century Schoolbook"/>
        </w:rPr>
        <w:t>+ energy</w:t>
      </w:r>
      <w:r w:rsidRPr="00B73026">
        <w:rPr>
          <w:rFonts w:ascii="Century Schoolbook" w:hAnsi="Century Schoolbook" w:hint="eastAsia"/>
        </w:rPr>
        <w:t>”</w:t>
      </w:r>
      <w:r w:rsidRPr="00B73026">
        <w:rPr>
          <w:rFonts w:ascii="Century Schoolbook" w:hAnsi="Century Schoolbook"/>
        </w:rPr>
        <w:t xml:space="preserve"> on the appropriate side of the equation.</w:t>
      </w:r>
      <w:r w:rsidR="00B73026">
        <w:rPr>
          <w:rFonts w:ascii="Century Schoolbook" w:hAnsi="Century Schoolbook"/>
        </w:rPr>
        <w:t xml:space="preserve"> (Hint: endothermic means “heat” “in”)</w:t>
      </w:r>
    </w:p>
    <w:p w:rsidR="005733E8" w:rsidRDefault="005733E8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5733E8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B73026" w:rsidRDefault="00B73026" w:rsidP="00B73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 </w:t>
      </w:r>
    </w:p>
    <w:p w:rsidR="00B73026" w:rsidRDefault="00B73026" w:rsidP="00B73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Circle any substance that is a molecular substance</w:t>
      </w:r>
    </w:p>
    <w:p w:rsidR="00B73026" w:rsidRDefault="00B73026" w:rsidP="00B73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Name each molecular substance you circled USING TODAY’S RULES.</w:t>
      </w:r>
    </w:p>
    <w:p w:rsidR="00B73026" w:rsidRPr="00E43554" w:rsidRDefault="00B73026" w:rsidP="00B73026">
      <w:pPr>
        <w:pStyle w:val="Hanging"/>
        <w:rPr>
          <w:rFonts w:ascii="Century Schoolbook" w:hAnsi="Century Schoolbook"/>
          <w:sz w:val="18"/>
        </w:rPr>
      </w:pPr>
    </w:p>
    <w:p w:rsidR="00B73026" w:rsidRPr="00EE12B5" w:rsidRDefault="00B73026" w:rsidP="00B73026">
      <w:pPr>
        <w:pStyle w:val="Hanging"/>
        <w:spacing w:line="480" w:lineRule="auto"/>
        <w:rPr>
          <w:rFonts w:ascii="Century Schoolbook" w:hAnsi="Century Schoolbook"/>
          <w:sz w:val="20"/>
        </w:rPr>
      </w:pPr>
    </w:p>
    <w:p w:rsidR="00B73026" w:rsidRDefault="00B73026" w:rsidP="00B73026">
      <w:pPr>
        <w:pStyle w:val="Hanging"/>
        <w:numPr>
          <w:ilvl w:val="0"/>
          <w:numId w:val="46"/>
        </w:numPr>
        <w:spacing w:line="480" w:lineRule="auto"/>
        <w:rPr>
          <w:rFonts w:ascii="Century Schoolbook" w:hAnsi="Century Schoolbook"/>
        </w:rPr>
        <w:sectPr w:rsidR="00B73026" w:rsidSect="005733E8">
          <w:pgSz w:w="12240" w:h="15840"/>
          <w:pgMar w:top="709" w:right="720" w:bottom="630" w:left="810" w:header="720" w:footer="720" w:gutter="0"/>
          <w:cols w:space="720"/>
          <w:docGrid w:linePitch="360"/>
        </w:sect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lastRenderedPageBreak/>
        <w:t>AgF</w:t>
      </w:r>
    </w:p>
    <w:p w:rsidR="00B73026" w:rsidRPr="00EE12B5" w:rsidRDefault="00B73026" w:rsidP="00B73026">
      <w:pPr>
        <w:pStyle w:val="Hanging"/>
        <w:spacing w:before="480" w:line="480" w:lineRule="auto"/>
        <w:rPr>
          <w:rFonts w:ascii="Century Schoolbook" w:hAnsi="Century Schoolbook"/>
          <w:sz w:val="20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t>SnI</w:t>
      </w:r>
      <w:r w:rsidRPr="00EE12B5">
        <w:rPr>
          <w:rFonts w:ascii="Century Schoolbook" w:hAnsi="Century Schoolbook"/>
          <w:position w:val="-6"/>
        </w:rPr>
        <w:t>2</w:t>
      </w:r>
    </w:p>
    <w:p w:rsidR="00B73026" w:rsidRPr="00EE12B5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  <w:sz w:val="20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t>Na</w:t>
      </w:r>
      <w:r w:rsidRPr="00EE12B5">
        <w:rPr>
          <w:rFonts w:ascii="Century Schoolbook" w:hAnsi="Century Schoolbook"/>
          <w:position w:val="-6"/>
        </w:rPr>
        <w:t>2</w:t>
      </w:r>
      <w:r w:rsidRPr="00EE12B5">
        <w:rPr>
          <w:rFonts w:ascii="Century Schoolbook" w:hAnsi="Century Schoolbook"/>
        </w:rPr>
        <w:t>O</w:t>
      </w:r>
    </w:p>
    <w:p w:rsidR="00B73026" w:rsidRPr="00EE12B5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lastRenderedPageBreak/>
        <w:t>K</w:t>
      </w:r>
      <w:r w:rsidRPr="00EE12B5">
        <w:rPr>
          <w:rFonts w:ascii="Century Schoolbook" w:hAnsi="Century Schoolbook"/>
          <w:position w:val="-6"/>
        </w:rPr>
        <w:t>2</w:t>
      </w:r>
      <w:r w:rsidRPr="00EE12B5">
        <w:rPr>
          <w:rFonts w:ascii="Century Schoolbook" w:hAnsi="Century Schoolbook"/>
        </w:rPr>
        <w:t>S</w:t>
      </w:r>
    </w:p>
    <w:p w:rsidR="00B73026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</w:rPr>
      </w:pPr>
    </w:p>
    <w:p w:rsidR="00B73026" w:rsidRPr="00E43554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43554">
        <w:rPr>
          <w:rFonts w:ascii="Century Schoolbook" w:hAnsi="Century Schoolbook"/>
        </w:rPr>
        <w:t>ICl</w:t>
      </w:r>
    </w:p>
    <w:p w:rsidR="00B73026" w:rsidRPr="00E43554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  <w:sz w:val="20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t>CaBr</w:t>
      </w:r>
      <w:r w:rsidRPr="00EE12B5">
        <w:rPr>
          <w:rFonts w:ascii="Century Schoolbook" w:hAnsi="Century Schoolbook"/>
          <w:position w:val="-6"/>
        </w:rPr>
        <w:t>2</w:t>
      </w:r>
    </w:p>
    <w:p w:rsidR="00B73026" w:rsidRPr="00EE12B5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lastRenderedPageBreak/>
        <w:t>BaI</w:t>
      </w:r>
      <w:r w:rsidRPr="00EE12B5">
        <w:rPr>
          <w:rFonts w:ascii="Century Schoolbook" w:hAnsi="Century Schoolbook"/>
          <w:position w:val="-6"/>
        </w:rPr>
        <w:t>2</w:t>
      </w:r>
    </w:p>
    <w:p w:rsidR="00B73026" w:rsidRPr="00EE12B5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</w:rPr>
      </w:pPr>
    </w:p>
    <w:p w:rsidR="00B73026" w:rsidRPr="00EE12B5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</w:rPr>
      </w:pPr>
      <w:r w:rsidRPr="00EE12B5">
        <w:rPr>
          <w:rFonts w:ascii="Century Schoolbook" w:hAnsi="Century Schoolbook"/>
        </w:rPr>
        <w:t>Al</w:t>
      </w:r>
      <w:r w:rsidRPr="00EE12B5">
        <w:rPr>
          <w:rFonts w:ascii="Century Schoolbook" w:hAnsi="Century Schoolbook"/>
          <w:position w:val="-6"/>
        </w:rPr>
        <w:t>2</w:t>
      </w:r>
      <w:r w:rsidRPr="00EE12B5">
        <w:rPr>
          <w:rFonts w:ascii="Century Schoolbook" w:hAnsi="Century Schoolbook"/>
        </w:rPr>
        <w:t>S</w:t>
      </w:r>
      <w:r w:rsidRPr="00EE12B5">
        <w:rPr>
          <w:rFonts w:ascii="Century Schoolbook" w:hAnsi="Century Schoolbook"/>
          <w:position w:val="-6"/>
        </w:rPr>
        <w:t>3</w:t>
      </w:r>
    </w:p>
    <w:p w:rsidR="00B73026" w:rsidRDefault="00B73026" w:rsidP="00B73026">
      <w:pPr>
        <w:pStyle w:val="Hanging"/>
        <w:spacing w:before="480" w:line="480" w:lineRule="auto"/>
        <w:ind w:left="0" w:firstLine="0"/>
        <w:rPr>
          <w:rFonts w:ascii="Century Schoolbook" w:hAnsi="Century Schoolbook"/>
        </w:rPr>
      </w:pPr>
    </w:p>
    <w:p w:rsidR="00B73026" w:rsidRPr="00E43554" w:rsidRDefault="00B73026" w:rsidP="00B73026">
      <w:pPr>
        <w:pStyle w:val="Hanging"/>
        <w:numPr>
          <w:ilvl w:val="0"/>
          <w:numId w:val="46"/>
        </w:numPr>
        <w:spacing w:before="480" w:line="480" w:lineRule="auto"/>
        <w:rPr>
          <w:rFonts w:ascii="Century Schoolbook" w:hAnsi="Century Schoolbook"/>
          <w:position w:val="-6"/>
        </w:rPr>
      </w:pPr>
      <w:r w:rsidRPr="00E43554">
        <w:rPr>
          <w:rFonts w:ascii="Century Schoolbook" w:hAnsi="Century Schoolbook"/>
        </w:rPr>
        <w:t>N</w:t>
      </w:r>
      <w:r w:rsidRPr="00E43554">
        <w:rPr>
          <w:rFonts w:ascii="Century Schoolbook" w:hAnsi="Century Schoolbook"/>
          <w:position w:val="-6"/>
        </w:rPr>
        <w:t>2</w:t>
      </w:r>
      <w:r w:rsidRPr="00E43554">
        <w:rPr>
          <w:rFonts w:ascii="Century Schoolbook" w:hAnsi="Century Schoolbook"/>
        </w:rPr>
        <w:t>O</w:t>
      </w:r>
    </w:p>
    <w:p w:rsidR="00B73026" w:rsidRDefault="00B73026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  <w:sectPr w:rsidR="00B73026" w:rsidSect="00B73026">
          <w:type w:val="continuous"/>
          <w:pgSz w:w="12240" w:h="15840"/>
          <w:pgMar w:top="709" w:right="720" w:bottom="630" w:left="810" w:header="720" w:footer="720" w:gutter="0"/>
          <w:cols w:num="3" w:space="720"/>
          <w:docGrid w:linePitch="360"/>
        </w:sectPr>
      </w:pPr>
    </w:p>
    <w:p w:rsidR="00B73026" w:rsidRPr="00E43554" w:rsidRDefault="00B73026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sectPr w:rsidR="00B73026" w:rsidRPr="00E43554" w:rsidSect="00B73026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1B"/>
    <w:multiLevelType w:val="hybridMultilevel"/>
    <w:tmpl w:val="822EA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561"/>
    <w:multiLevelType w:val="singleLevel"/>
    <w:tmpl w:val="704464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704478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1B"/>
    <w:multiLevelType w:val="hybridMultilevel"/>
    <w:tmpl w:val="103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E3F"/>
    <w:multiLevelType w:val="hybridMultilevel"/>
    <w:tmpl w:val="07C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5E49"/>
    <w:multiLevelType w:val="hybridMultilevel"/>
    <w:tmpl w:val="E0443058"/>
    <w:lvl w:ilvl="0" w:tplc="480A1F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454B"/>
    <w:multiLevelType w:val="hybridMultilevel"/>
    <w:tmpl w:val="018E1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5790"/>
    <w:multiLevelType w:val="hybridMultilevel"/>
    <w:tmpl w:val="8E18BA02"/>
    <w:lvl w:ilvl="0" w:tplc="2AD22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0CF0"/>
    <w:multiLevelType w:val="hybridMultilevel"/>
    <w:tmpl w:val="F4F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4157"/>
    <w:multiLevelType w:val="hybridMultilevel"/>
    <w:tmpl w:val="02D4D858"/>
    <w:lvl w:ilvl="0" w:tplc="859C10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7BF"/>
    <w:multiLevelType w:val="hybridMultilevel"/>
    <w:tmpl w:val="ECB8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72A7"/>
    <w:multiLevelType w:val="hybridMultilevel"/>
    <w:tmpl w:val="CD0A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EE6"/>
    <w:multiLevelType w:val="hybridMultilevel"/>
    <w:tmpl w:val="BAFA82D4"/>
    <w:lvl w:ilvl="0" w:tplc="BDFCF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050BB"/>
    <w:multiLevelType w:val="hybridMultilevel"/>
    <w:tmpl w:val="A66855DA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>
    <w:nsid w:val="3A033EDD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516F"/>
    <w:multiLevelType w:val="hybridMultilevel"/>
    <w:tmpl w:val="89B67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B1693"/>
    <w:multiLevelType w:val="hybridMultilevel"/>
    <w:tmpl w:val="802E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6789"/>
    <w:multiLevelType w:val="hybridMultilevel"/>
    <w:tmpl w:val="40D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B0B45"/>
    <w:multiLevelType w:val="hybridMultilevel"/>
    <w:tmpl w:val="EE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5E78"/>
    <w:multiLevelType w:val="hybridMultilevel"/>
    <w:tmpl w:val="C4465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0EFC"/>
    <w:multiLevelType w:val="hybridMultilevel"/>
    <w:tmpl w:val="0BD413EC"/>
    <w:lvl w:ilvl="0" w:tplc="5CCC73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A7FDB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E5E13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D6F55"/>
    <w:multiLevelType w:val="hybridMultilevel"/>
    <w:tmpl w:val="8AB6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73CC3"/>
    <w:multiLevelType w:val="hybridMultilevel"/>
    <w:tmpl w:val="07A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7BD2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645A2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D7BA2"/>
    <w:multiLevelType w:val="hybridMultilevel"/>
    <w:tmpl w:val="A334B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EA6810"/>
    <w:multiLevelType w:val="hybridMultilevel"/>
    <w:tmpl w:val="2AF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43E01"/>
    <w:multiLevelType w:val="hybridMultilevel"/>
    <w:tmpl w:val="EF3E9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0022A"/>
    <w:multiLevelType w:val="hybridMultilevel"/>
    <w:tmpl w:val="4C3E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1E6D"/>
    <w:multiLevelType w:val="hybridMultilevel"/>
    <w:tmpl w:val="26A4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50D12"/>
    <w:multiLevelType w:val="hybridMultilevel"/>
    <w:tmpl w:val="9C18CDEE"/>
    <w:lvl w:ilvl="0" w:tplc="0DE0AF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14D1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5FEA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97250"/>
    <w:multiLevelType w:val="hybridMultilevel"/>
    <w:tmpl w:val="4942C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C3900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6283F"/>
    <w:multiLevelType w:val="hybridMultilevel"/>
    <w:tmpl w:val="6114A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3"/>
  </w:num>
  <w:num w:numId="5">
    <w:abstractNumId w:val="34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31"/>
  </w:num>
  <w:num w:numId="11">
    <w:abstractNumId w:val="4"/>
  </w:num>
  <w:num w:numId="12">
    <w:abstractNumId w:val="6"/>
  </w:num>
  <w:num w:numId="13">
    <w:abstractNumId w:val="15"/>
  </w:num>
  <w:num w:numId="14">
    <w:abstractNumId w:val="35"/>
  </w:num>
  <w:num w:numId="15">
    <w:abstractNumId w:val="30"/>
  </w:num>
  <w:num w:numId="16">
    <w:abstractNumId w:val="37"/>
  </w:num>
  <w:num w:numId="17">
    <w:abstractNumId w:val="11"/>
  </w:num>
  <w:num w:numId="18">
    <w:abstractNumId w:val="19"/>
  </w:num>
  <w:num w:numId="19">
    <w:abstractNumId w:val="8"/>
  </w:num>
  <w:num w:numId="20">
    <w:abstractNumId w:val="0"/>
  </w:num>
  <w:num w:numId="21">
    <w:abstractNumId w:val="16"/>
  </w:num>
  <w:num w:numId="22">
    <w:abstractNumId w:val="13"/>
  </w:num>
  <w:num w:numId="23">
    <w:abstractNumId w:val="12"/>
  </w:num>
  <w:num w:numId="24">
    <w:abstractNumId w:val="36"/>
  </w:num>
  <w:num w:numId="25">
    <w:abstractNumId w:val="32"/>
  </w:num>
  <w:num w:numId="26">
    <w:abstractNumId w:val="3"/>
  </w:num>
  <w:num w:numId="27">
    <w:abstractNumId w:val="33"/>
  </w:num>
  <w:num w:numId="28">
    <w:abstractNumId w:val="22"/>
  </w:num>
  <w:num w:numId="29">
    <w:abstractNumId w:val="21"/>
  </w:num>
  <w:num w:numId="30">
    <w:abstractNumId w:val="25"/>
  </w:num>
  <w:num w:numId="31">
    <w:abstractNumId w:val="7"/>
  </w:num>
  <w:num w:numId="32">
    <w:abstractNumId w:val="18"/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6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7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8">
    <w:abstractNumId w:val="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9">
    <w:abstractNumId w:val="1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0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2">
    <w:abstractNumId w:val="9"/>
  </w:num>
  <w:num w:numId="43">
    <w:abstractNumId w:val="20"/>
  </w:num>
  <w:num w:numId="44">
    <w:abstractNumId w:val="10"/>
  </w:num>
  <w:num w:numId="45">
    <w:abstractNumId w:val="2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77757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FAF"/>
    <w:rsid w:val="004F1D8A"/>
    <w:rsid w:val="004F21AC"/>
    <w:rsid w:val="004F319C"/>
    <w:rsid w:val="00500281"/>
    <w:rsid w:val="00536838"/>
    <w:rsid w:val="005664AF"/>
    <w:rsid w:val="005733E8"/>
    <w:rsid w:val="005847FB"/>
    <w:rsid w:val="005B04B6"/>
    <w:rsid w:val="0060135C"/>
    <w:rsid w:val="0063429C"/>
    <w:rsid w:val="00643566"/>
    <w:rsid w:val="00670F81"/>
    <w:rsid w:val="006A03BE"/>
    <w:rsid w:val="006A349A"/>
    <w:rsid w:val="006E58DD"/>
    <w:rsid w:val="006E6495"/>
    <w:rsid w:val="006F02FB"/>
    <w:rsid w:val="00716479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903AE"/>
    <w:rsid w:val="009D585B"/>
    <w:rsid w:val="009F673B"/>
    <w:rsid w:val="00A04833"/>
    <w:rsid w:val="00A10220"/>
    <w:rsid w:val="00A30CB9"/>
    <w:rsid w:val="00A35A55"/>
    <w:rsid w:val="00A367C2"/>
    <w:rsid w:val="00A64FD7"/>
    <w:rsid w:val="00AB0E90"/>
    <w:rsid w:val="00AB2C9A"/>
    <w:rsid w:val="00AC021C"/>
    <w:rsid w:val="00AE2DB2"/>
    <w:rsid w:val="00B411BC"/>
    <w:rsid w:val="00B73026"/>
    <w:rsid w:val="00BB4998"/>
    <w:rsid w:val="00BC1452"/>
    <w:rsid w:val="00BC548A"/>
    <w:rsid w:val="00BD23EA"/>
    <w:rsid w:val="00BD4D1E"/>
    <w:rsid w:val="00BF708B"/>
    <w:rsid w:val="00C054F8"/>
    <w:rsid w:val="00C16AE5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D07FBF"/>
    <w:rsid w:val="00D20B4C"/>
    <w:rsid w:val="00D71155"/>
    <w:rsid w:val="00D92B64"/>
    <w:rsid w:val="00DA3F67"/>
    <w:rsid w:val="00DD3000"/>
    <w:rsid w:val="00DD722B"/>
    <w:rsid w:val="00DE1E39"/>
    <w:rsid w:val="00DF642F"/>
    <w:rsid w:val="00E24817"/>
    <w:rsid w:val="00E570FB"/>
    <w:rsid w:val="00E815A0"/>
    <w:rsid w:val="00E92704"/>
    <w:rsid w:val="00EC21C8"/>
    <w:rsid w:val="00F017E1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9F60-ADEC-4A0F-8777-0EC139F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42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8</cp:revision>
  <cp:lastPrinted>2015-03-02T16:43:00Z</cp:lastPrinted>
  <dcterms:created xsi:type="dcterms:W3CDTF">2015-02-26T18:45:00Z</dcterms:created>
  <dcterms:modified xsi:type="dcterms:W3CDTF">2015-03-02T22:23:00Z</dcterms:modified>
</cp:coreProperties>
</file>