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3118"/>
        <w:gridCol w:w="2693"/>
      </w:tblGrid>
      <w:tr w:rsidR="007976DD" w:rsidTr="00BC53D9">
        <w:tc>
          <w:tcPr>
            <w:tcW w:w="4962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Pr="000E4848" w:rsidRDefault="00A04833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Five reactions &amp; Review Naming</w:t>
            </w:r>
          </w:p>
          <w:p w:rsidR="007976DD" w:rsidRPr="001E5D44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7976DD" w:rsidRPr="00303AFA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8" w:rsidRDefault="00F060F8" w:rsidP="00F060F8">
            <w:pPr>
              <w:pStyle w:val="Default"/>
              <w:spacing w:line="240" w:lineRule="auto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79CA473D" wp14:editId="601BDC7B">
                  <wp:extent cx="1241659" cy="9972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937" cy="99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6"/>
                <w:szCs w:val="6"/>
              </w:rPr>
              <w:t xml:space="preserve"> </w:t>
            </w:r>
          </w:p>
          <w:p w:rsidR="007976DD" w:rsidRPr="00F060F8" w:rsidRDefault="00F060F8" w:rsidP="00F060F8">
            <w:pPr>
              <w:pStyle w:val="Default"/>
              <w:spacing w:line="240" w:lineRule="auto"/>
              <w:jc w:val="center"/>
              <w:rPr>
                <w:b/>
                <w:sz w:val="10"/>
                <w:szCs w:val="10"/>
              </w:rPr>
            </w:pPr>
            <w:r w:rsidRPr="00F060F8">
              <w:rPr>
                <w:b/>
                <w:sz w:val="10"/>
                <w:szCs w:val="10"/>
              </w:rPr>
              <w:t>Pele vs. Belgium 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Pr="00BC53D9" w:rsidRDefault="003C1B71" w:rsidP="00BC53D9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rPr>
                <w:sz w:val="20"/>
                <w:szCs w:val="20"/>
              </w:rPr>
            </w:pPr>
            <w:r w:rsidRPr="00BC53D9">
              <w:rPr>
                <w:rFonts w:ascii="Arial Black" w:hAnsi="Arial Black" w:cs="Arial"/>
                <w:sz w:val="20"/>
                <w:szCs w:val="20"/>
              </w:rPr>
              <w:t>Name___</w:t>
            </w:r>
            <w:r w:rsidR="007976DD" w:rsidRPr="00BC53D9">
              <w:rPr>
                <w:rFonts w:ascii="Arial Black" w:hAnsi="Arial Black" w:cs="Arial"/>
                <w:sz w:val="20"/>
                <w:szCs w:val="20"/>
              </w:rPr>
              <w:t>______</w:t>
            </w:r>
          </w:p>
          <w:p w:rsidR="007976DD" w:rsidRDefault="003C1B71" w:rsidP="00BC53D9">
            <w:pPr>
              <w:pStyle w:val="Default"/>
            </w:pPr>
            <w:r w:rsidRPr="00BC53D9">
              <w:rPr>
                <w:rFonts w:ascii="Arial Black" w:hAnsi="Arial Black" w:cs="Arial"/>
                <w:sz w:val="20"/>
                <w:szCs w:val="20"/>
              </w:rPr>
              <w:t>Period_______</w:t>
            </w:r>
            <w:r w:rsidR="007976DD" w:rsidRPr="00BC53D9">
              <w:rPr>
                <w:rFonts w:ascii="Arial Black" w:hAnsi="Arial Black" w:cs="Arial"/>
                <w:sz w:val="20"/>
                <w:szCs w:val="20"/>
              </w:rPr>
              <w:t>_</w:t>
            </w:r>
          </w:p>
        </w:tc>
      </w:tr>
    </w:tbl>
    <w:p w:rsidR="00AB0E90" w:rsidRPr="009D585B" w:rsidRDefault="00AB0E90" w:rsidP="00AB0E90">
      <w:pPr>
        <w:pStyle w:val="BodyText"/>
        <w:rPr>
          <w:rFonts w:ascii="Times New Roman" w:hAnsi="Times New Roman"/>
          <w:sz w:val="8"/>
          <w:szCs w:val="8"/>
        </w:rPr>
      </w:pPr>
    </w:p>
    <w:p w:rsidR="00AB0E90" w:rsidRDefault="00AB0E90" w:rsidP="00AB0E9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Predict the products for the following reactions then balance the equation, </w:t>
      </w:r>
    </w:p>
    <w:p w:rsidR="00DF642F" w:rsidRPr="009012D8" w:rsidRDefault="00DF642F" w:rsidP="00DF642F">
      <w:pPr>
        <w:rPr>
          <w:rFonts w:ascii="Century Schoolbook" w:hAnsi="Century Schoolbook" w:cs="Arial"/>
        </w:rPr>
      </w:pPr>
      <w:r w:rsidRPr="009012D8">
        <w:rPr>
          <w:rFonts w:ascii="Century Schoolbook" w:hAnsi="Century Schoolbook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6990"/>
      </w:tblGrid>
      <w:tr w:rsidR="004042B6" w:rsidRPr="009012D8" w:rsidTr="007367A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42B6" w:rsidRPr="009012D8" w:rsidRDefault="004042B6" w:rsidP="004042B6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042B6" w:rsidRDefault="004042B6" w:rsidP="004042B6">
            <w:pPr>
              <w:rPr>
                <w:rFonts w:ascii="Century Schoolbook" w:hAnsi="Century Schoolbook" w:cs="Arial"/>
              </w:rPr>
            </w:pPr>
          </w:p>
        </w:tc>
        <w:tc>
          <w:tcPr>
            <w:tcW w:w="6990" w:type="dxa"/>
            <w:shd w:val="clear" w:color="auto" w:fill="A6A6A6" w:themeFill="background1" w:themeFillShade="A6"/>
            <w:vAlign w:val="bottom"/>
          </w:tcPr>
          <w:p w:rsidR="004042B6" w:rsidRPr="009012D8" w:rsidRDefault="00A04833" w:rsidP="004042B6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Write the complete</w:t>
            </w:r>
            <w:r w:rsidR="004042B6">
              <w:rPr>
                <w:rFonts w:ascii="Century Schoolbook" w:hAnsi="Century Schoolbook" w:cs="Arial"/>
              </w:rPr>
              <w:t xml:space="preserve"> reaction as a </w:t>
            </w:r>
            <w:r w:rsidR="004042B6" w:rsidRPr="004042B6">
              <w:rPr>
                <w:rFonts w:ascii="Century Schoolbook" w:hAnsi="Century Schoolbook" w:cs="Arial"/>
                <w:b/>
                <w:sz w:val="36"/>
                <w:szCs w:val="36"/>
              </w:rPr>
              <w:t>balanced</w:t>
            </w:r>
            <w:r w:rsidR="004042B6">
              <w:rPr>
                <w:rFonts w:ascii="Century Schoolbook" w:hAnsi="Century Schoolbook" w:cs="Arial"/>
              </w:rPr>
              <w:t xml:space="preserve"> reaction.</w:t>
            </w:r>
          </w:p>
        </w:tc>
      </w:tr>
      <w:tr w:rsidR="004042B6" w:rsidRPr="009012D8" w:rsidTr="007367A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042B6" w:rsidRPr="004042B6" w:rsidRDefault="004042B6" w:rsidP="00DF642F">
            <w:pPr>
              <w:rPr>
                <w:rFonts w:ascii="Century Schoolbook" w:hAnsi="Century Schoolbook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42B6" w:rsidRPr="004042B6" w:rsidRDefault="004042B6" w:rsidP="00DF642F">
            <w:pPr>
              <w:rPr>
                <w:rFonts w:ascii="Century Schoolbook" w:hAnsi="Century Schoolbook" w:cs="Arial"/>
                <w:sz w:val="10"/>
                <w:szCs w:val="10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2B6" w:rsidRPr="004042B6" w:rsidRDefault="004042B6" w:rsidP="00DF642F">
            <w:pPr>
              <w:rPr>
                <w:rFonts w:ascii="Century Schoolbook" w:hAnsi="Century Schoolbook" w:cs="Arial"/>
                <w:sz w:val="10"/>
                <w:szCs w:val="10"/>
              </w:rPr>
            </w:pPr>
          </w:p>
        </w:tc>
      </w:tr>
      <w:tr w:rsidR="009D585B" w:rsidRPr="009012D8" w:rsidTr="00C2728F">
        <w:trPr>
          <w:trHeight w:val="1027"/>
        </w:trPr>
        <w:tc>
          <w:tcPr>
            <w:tcW w:w="3652" w:type="dxa"/>
            <w:shd w:val="clear" w:color="auto" w:fill="A6A6A6" w:themeFill="background1" w:themeFillShade="A6"/>
            <w:vAlign w:val="center"/>
          </w:tcPr>
          <w:p w:rsidR="009D585B" w:rsidRPr="007367AF" w:rsidRDefault="009D585B" w:rsidP="007367AF">
            <w:pPr>
              <w:jc w:val="center"/>
              <w:rPr>
                <w:rFonts w:ascii="Century Schoolbook" w:hAnsi="Century Schoolbook"/>
              </w:rPr>
            </w:pPr>
            <w:r w:rsidRPr="009012D8">
              <w:rPr>
                <w:rFonts w:ascii="Century Schoolbook" w:hAnsi="Century Schoolbook"/>
              </w:rPr>
              <w:t>(combustion</w:t>
            </w:r>
            <w:r w:rsidR="007367AF">
              <w:rPr>
                <w:rFonts w:ascii="Century Schoolbook" w:hAnsi="Century Schoolbook"/>
              </w:rPr>
              <w:t xml:space="preserve"> of C</w:t>
            </w:r>
            <w:r w:rsidR="007367AF" w:rsidRPr="007367AF">
              <w:rPr>
                <w:rFonts w:ascii="Century Schoolbook" w:hAnsi="Century Schoolbook"/>
                <w:vertAlign w:val="subscript"/>
              </w:rPr>
              <w:t>4</w:t>
            </w:r>
            <w:r w:rsidR="007367AF">
              <w:rPr>
                <w:rFonts w:ascii="Century Schoolbook" w:hAnsi="Century Schoolbook"/>
              </w:rPr>
              <w:t>H</w:t>
            </w:r>
            <w:r w:rsidR="007367AF" w:rsidRPr="007367AF">
              <w:rPr>
                <w:rFonts w:ascii="Century Schoolbook" w:hAnsi="Century Schoolbook"/>
                <w:vertAlign w:val="subscript"/>
              </w:rPr>
              <w:t>10</w:t>
            </w:r>
            <w:r w:rsidRPr="009012D8">
              <w:rPr>
                <w:rFonts w:ascii="Century Schoolbook" w:hAnsi="Century Schoolbook"/>
              </w:rPr>
              <w:t xml:space="preserve">)   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585B" w:rsidRDefault="009D585B" w:rsidP="00B901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6990" w:type="dxa"/>
            <w:vAlign w:val="center"/>
          </w:tcPr>
          <w:p w:rsidR="009D585B" w:rsidRDefault="007367AF" w:rsidP="007367AF">
            <w:pPr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______  +  _______  </w:t>
            </w:r>
            <w:r w:rsidRPr="007367AF">
              <w:rPr>
                <w:rFonts w:ascii="Century Schoolbook" w:hAnsi="Century Schoolbook" w:cs="Arial"/>
              </w:rPr>
              <w:sym w:font="Wingdings" w:char="F0E0"/>
            </w:r>
            <w:r>
              <w:rPr>
                <w:rFonts w:ascii="Century Schoolbook" w:hAnsi="Century Schoolbook" w:cs="Arial"/>
              </w:rPr>
              <w:t xml:space="preserve"> ______  +  _______   </w:t>
            </w:r>
          </w:p>
        </w:tc>
      </w:tr>
      <w:tr w:rsidR="009D585B" w:rsidRPr="009012D8" w:rsidTr="007367AF">
        <w:trPr>
          <w:trHeight w:val="1304"/>
        </w:trPr>
        <w:tc>
          <w:tcPr>
            <w:tcW w:w="3652" w:type="dxa"/>
            <w:shd w:val="clear" w:color="auto" w:fill="A6A6A6" w:themeFill="background1" w:themeFillShade="A6"/>
            <w:vAlign w:val="center"/>
          </w:tcPr>
          <w:p w:rsidR="00083288" w:rsidRDefault="009D585B" w:rsidP="00A04833">
            <w:pPr>
              <w:jc w:val="center"/>
              <w:rPr>
                <w:rFonts w:ascii="Century Schoolbook" w:hAnsi="Century Schoolbook"/>
              </w:rPr>
            </w:pPr>
            <w:r w:rsidRPr="009012D8">
              <w:rPr>
                <w:rFonts w:ascii="Century Schoolbook" w:hAnsi="Century Schoolbook"/>
              </w:rPr>
              <w:t xml:space="preserve">(combination)  </w:t>
            </w:r>
          </w:p>
          <w:p w:rsidR="009D585B" w:rsidRPr="009012D8" w:rsidRDefault="009D585B" w:rsidP="00083288">
            <w:pPr>
              <w:jc w:val="center"/>
              <w:rPr>
                <w:rFonts w:ascii="Century Schoolbook" w:hAnsi="Century Schoolbook" w:cs="Arial"/>
              </w:rPr>
            </w:pPr>
            <w:r w:rsidRPr="009012D8">
              <w:rPr>
                <w:rFonts w:ascii="Century Schoolbook" w:hAnsi="Century Schoolbook"/>
              </w:rPr>
              <w:t xml:space="preserve">pure </w:t>
            </w:r>
            <w:r w:rsidR="00A04833">
              <w:rPr>
                <w:rFonts w:ascii="Century Schoolbook" w:hAnsi="Century Schoolbook"/>
              </w:rPr>
              <w:t>calcium</w:t>
            </w:r>
            <w:r w:rsidR="00083288">
              <w:rPr>
                <w:rFonts w:ascii="Century Schoolbook" w:hAnsi="Century Schoolbook"/>
              </w:rPr>
              <w:t xml:space="preserve"> </w:t>
            </w:r>
            <w:r w:rsidRPr="009012D8">
              <w:rPr>
                <w:rFonts w:ascii="Century Schoolbook" w:hAnsi="Century Schoolbook"/>
              </w:rPr>
              <w:t xml:space="preserve">reacting with pure </w:t>
            </w:r>
            <w:r w:rsidR="00A04833">
              <w:rPr>
                <w:rFonts w:ascii="Century Schoolbook" w:hAnsi="Century Schoolbook"/>
              </w:rPr>
              <w:t>fluorine</w:t>
            </w:r>
            <w:r w:rsidRPr="009012D8">
              <w:rPr>
                <w:rFonts w:ascii="Century Schoolbook" w:hAnsi="Century Schoolbook"/>
              </w:rPr>
              <w:t xml:space="preserve"> to just a single product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585B" w:rsidRDefault="009D585B" w:rsidP="00B901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6990" w:type="dxa"/>
            <w:vAlign w:val="center"/>
          </w:tcPr>
          <w:p w:rsidR="009D585B" w:rsidRDefault="007367AF" w:rsidP="007367AF">
            <w:pPr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______  +  _______  </w:t>
            </w:r>
            <w:r w:rsidRPr="007367AF">
              <w:rPr>
                <w:rFonts w:ascii="Century Schoolbook" w:hAnsi="Century Schoolbook" w:cs="Arial"/>
              </w:rPr>
              <w:sym w:font="Wingdings" w:char="F0E0"/>
            </w:r>
            <w:r>
              <w:rPr>
                <w:rFonts w:ascii="Century Schoolbook" w:hAnsi="Century Schoolbook" w:cs="Arial"/>
              </w:rPr>
              <w:t xml:space="preserve"> ______</w:t>
            </w:r>
          </w:p>
        </w:tc>
      </w:tr>
      <w:tr w:rsidR="009D585B" w:rsidRPr="009012D8" w:rsidTr="007367AF">
        <w:trPr>
          <w:trHeight w:val="1304"/>
        </w:trPr>
        <w:tc>
          <w:tcPr>
            <w:tcW w:w="3652" w:type="dxa"/>
            <w:shd w:val="clear" w:color="auto" w:fill="A6A6A6" w:themeFill="background1" w:themeFillShade="A6"/>
            <w:vAlign w:val="center"/>
          </w:tcPr>
          <w:p w:rsidR="007367AF" w:rsidRDefault="007367AF" w:rsidP="00A04833">
            <w:pPr>
              <w:pStyle w:val="BodyText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(combination) </w:t>
            </w:r>
          </w:p>
          <w:p w:rsidR="009D585B" w:rsidRPr="009012D8" w:rsidRDefault="007367AF" w:rsidP="00A04833">
            <w:pPr>
              <w:pStyle w:val="BodyText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/>
              </w:rPr>
              <w:t>calcium chunks and bromine liquid react to form a single solid substance</w:t>
            </w:r>
            <w:r w:rsidR="00083288">
              <w:rPr>
                <w:rFonts w:ascii="Century Schoolbook" w:hAnsi="Century Schoolbook"/>
              </w:rPr>
              <w:t xml:space="preserve"> (write the phases before you balance it)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585B" w:rsidRDefault="009D585B" w:rsidP="00B901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6990" w:type="dxa"/>
            <w:vAlign w:val="center"/>
          </w:tcPr>
          <w:p w:rsidR="009D585B" w:rsidRDefault="00083288" w:rsidP="007367AF">
            <w:pPr>
              <w:jc w:val="center"/>
              <w:rPr>
                <w:rFonts w:ascii="Century Schoolbook" w:hAnsi="Century Schoolbook" w:cs="Arial"/>
              </w:rPr>
            </w:pPr>
            <w:bookmarkStart w:id="0" w:name="_GoBack"/>
            <w:bookmarkEnd w:id="0"/>
            <w:r>
              <w:rPr>
                <w:rFonts w:ascii="Century Schoolbook" w:hAnsi="Century Schoolbook" w:cs="Arial"/>
              </w:rPr>
              <w:t xml:space="preserve">______  +  _______  </w:t>
            </w:r>
            <w:r w:rsidRPr="007367AF">
              <w:rPr>
                <w:rFonts w:ascii="Century Schoolbook" w:hAnsi="Century Schoolbook" w:cs="Arial"/>
              </w:rPr>
              <w:sym w:font="Wingdings" w:char="F0E0"/>
            </w:r>
            <w:r>
              <w:rPr>
                <w:rFonts w:ascii="Century Schoolbook" w:hAnsi="Century Schoolbook" w:cs="Arial"/>
              </w:rPr>
              <w:t xml:space="preserve"> ______  </w:t>
            </w:r>
          </w:p>
        </w:tc>
      </w:tr>
      <w:tr w:rsidR="009D585B" w:rsidRPr="009012D8" w:rsidTr="00F060F8">
        <w:trPr>
          <w:trHeight w:val="917"/>
        </w:trPr>
        <w:tc>
          <w:tcPr>
            <w:tcW w:w="3652" w:type="dxa"/>
            <w:shd w:val="clear" w:color="auto" w:fill="A6A6A6" w:themeFill="background1" w:themeFillShade="A6"/>
            <w:vAlign w:val="center"/>
          </w:tcPr>
          <w:p w:rsidR="00A04833" w:rsidRDefault="009D585B" w:rsidP="00A04833">
            <w:pPr>
              <w:pStyle w:val="BodyText"/>
              <w:jc w:val="center"/>
              <w:rPr>
                <w:rFonts w:ascii="Century Schoolbook" w:hAnsi="Century Schoolbook" w:cs="Arial"/>
              </w:rPr>
            </w:pPr>
            <w:r w:rsidRPr="009012D8">
              <w:rPr>
                <w:rFonts w:ascii="Century Schoolbook" w:hAnsi="Century Schoolbook" w:cs="Arial"/>
              </w:rPr>
              <w:t xml:space="preserve">(single replacement)  </w:t>
            </w:r>
          </w:p>
          <w:p w:rsidR="009D585B" w:rsidRPr="009012D8" w:rsidRDefault="009D585B" w:rsidP="00A04833">
            <w:pPr>
              <w:pStyle w:val="BodyText"/>
              <w:jc w:val="center"/>
              <w:rPr>
                <w:rFonts w:ascii="Century Schoolbook" w:hAnsi="Century Schoolbook" w:cs="Arial"/>
              </w:rPr>
            </w:pPr>
            <w:r w:rsidRPr="009012D8">
              <w:rPr>
                <w:rFonts w:ascii="Century Schoolbook" w:hAnsi="Century Schoolbook" w:cs="Arial"/>
              </w:rPr>
              <w:t>Na + CaSO</w:t>
            </w:r>
            <w:r w:rsidRPr="009012D8">
              <w:rPr>
                <w:rFonts w:ascii="Century Schoolbook" w:hAnsi="Century Schoolbook" w:cs="Arial"/>
                <w:vertAlign w:val="subscript"/>
              </w:rPr>
              <w:t>4</w:t>
            </w:r>
            <w:r w:rsidRPr="009012D8">
              <w:rPr>
                <w:rFonts w:ascii="Century Schoolbook" w:hAnsi="Century Schoolbook" w:cs="Arial"/>
              </w:rPr>
              <w:t xml:space="preserve"> </w:t>
            </w:r>
            <w:r w:rsidRPr="009012D8">
              <w:rPr>
                <w:rFonts w:ascii="Century Schoolbook" w:hAnsi="Century Schoolbook" w:cs="Arial"/>
              </w:rPr>
              <w:sym w:font="Wingdings" w:char="F0E0"/>
            </w:r>
            <w:r>
              <w:rPr>
                <w:rFonts w:ascii="Century Schoolbook" w:hAnsi="Century Schoolbook" w:cs="Arial"/>
              </w:rPr>
              <w:t xml:space="preserve">    </w:t>
            </w:r>
            <w:r>
              <w:rPr>
                <w:rFonts w:ascii="Century Schoolbook" w:hAnsi="Century Schoolbook"/>
                <w:noProof/>
              </w:rPr>
              <w:t xml:space="preserve">   ?  +  ?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585B" w:rsidRDefault="009D585B" w:rsidP="00B901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6990" w:type="dxa"/>
            <w:vAlign w:val="center"/>
          </w:tcPr>
          <w:p w:rsidR="009D585B" w:rsidRDefault="007367AF" w:rsidP="007367AF">
            <w:pPr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______  +  _______  </w:t>
            </w:r>
            <w:r w:rsidRPr="007367AF">
              <w:rPr>
                <w:rFonts w:ascii="Century Schoolbook" w:hAnsi="Century Schoolbook" w:cs="Arial"/>
              </w:rPr>
              <w:sym w:font="Wingdings" w:char="F0E0"/>
            </w:r>
            <w:r>
              <w:rPr>
                <w:rFonts w:ascii="Century Schoolbook" w:hAnsi="Century Schoolbook" w:cs="Arial"/>
              </w:rPr>
              <w:t xml:space="preserve"> ______  +  _______</w:t>
            </w:r>
          </w:p>
        </w:tc>
      </w:tr>
      <w:tr w:rsidR="007367AF" w:rsidRPr="009012D8" w:rsidTr="007367AF">
        <w:trPr>
          <w:trHeight w:val="1304"/>
        </w:trPr>
        <w:tc>
          <w:tcPr>
            <w:tcW w:w="3652" w:type="dxa"/>
            <w:shd w:val="clear" w:color="auto" w:fill="A6A6A6" w:themeFill="background1" w:themeFillShade="A6"/>
            <w:vAlign w:val="center"/>
          </w:tcPr>
          <w:p w:rsidR="00083288" w:rsidRDefault="00083288" w:rsidP="00357C60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(Double Replacement)</w:t>
            </w:r>
          </w:p>
          <w:p w:rsidR="007367AF" w:rsidRDefault="007367AF" w:rsidP="00357C60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A55D23">
              <w:rPr>
                <w:rFonts w:asciiTheme="minorHAnsi" w:hAnsiTheme="minorHAnsi" w:cstheme="minorHAnsi"/>
              </w:rPr>
              <w:t>AlBr</w:t>
            </w:r>
            <w:r w:rsidRPr="00A55D23">
              <w:rPr>
                <w:rFonts w:asciiTheme="minorHAnsi" w:hAnsiTheme="minorHAnsi" w:cstheme="minorHAnsi"/>
                <w:vertAlign w:val="subscript"/>
              </w:rPr>
              <w:t>3</w:t>
            </w:r>
            <w:r w:rsidRPr="00A55D2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A55D23">
              <w:rPr>
                <w:rFonts w:asciiTheme="minorHAnsi" w:hAnsiTheme="minorHAnsi" w:cstheme="minorHAnsi"/>
              </w:rPr>
              <w:t>+ K</w:t>
            </w:r>
            <w:r w:rsidRPr="00A55D23">
              <w:rPr>
                <w:rFonts w:asciiTheme="minorHAnsi" w:hAnsiTheme="minorHAnsi" w:cstheme="minorHAnsi"/>
                <w:vertAlign w:val="subscript"/>
              </w:rPr>
              <w:t>2</w:t>
            </w:r>
            <w:r w:rsidRPr="00A55D23">
              <w:rPr>
                <w:rFonts w:asciiTheme="minorHAnsi" w:hAnsiTheme="minorHAnsi" w:cstheme="minorHAnsi"/>
              </w:rPr>
              <w:t>SO</w:t>
            </w:r>
            <w:r w:rsidRPr="00A55D23">
              <w:rPr>
                <w:rFonts w:asciiTheme="minorHAnsi" w:hAnsiTheme="minorHAnsi" w:cstheme="minorHAnsi"/>
                <w:vertAlign w:val="subscript"/>
              </w:rPr>
              <w:t>4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   </w:t>
            </w:r>
            <w:r w:rsidRPr="00A55D23">
              <w:rPr>
                <w:rFonts w:asciiTheme="minorHAnsi" w:hAnsiTheme="minorHAnsi" w:cstheme="minorHAnsi"/>
              </w:rPr>
              <w:t xml:space="preserve"> </w:t>
            </w:r>
            <w:r w:rsidRPr="00A55D23">
              <w:rPr>
                <w:rFonts w:asciiTheme="minorHAnsi" w:hAnsiTheme="minorHAnsi" w:cstheme="minorHAnsi"/>
                <w:noProof/>
              </w:rPr>
              <w:sym w:font="Wingdings" w:char="F0E0"/>
            </w:r>
            <w:r w:rsidRPr="00A55D23">
              <w:rPr>
                <w:rFonts w:asciiTheme="minorHAnsi" w:hAnsiTheme="minorHAnsi" w:cstheme="minorHAnsi"/>
              </w:rPr>
              <w:t xml:space="preserve"> </w:t>
            </w:r>
            <w:r w:rsidR="00357C60">
              <w:rPr>
                <w:rFonts w:asciiTheme="minorHAnsi" w:hAnsiTheme="minorHAnsi" w:cstheme="minorHAnsi"/>
              </w:rPr>
              <w:t>??</w:t>
            </w:r>
            <w:r w:rsidRPr="00A55D2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A55D23">
              <w:rPr>
                <w:rFonts w:asciiTheme="minorHAnsi" w:hAnsiTheme="minorHAnsi" w:cstheme="minorHAnsi"/>
              </w:rPr>
              <w:t xml:space="preserve">+ </w:t>
            </w:r>
            <w:r w:rsidR="00357C60">
              <w:rPr>
                <w:rFonts w:asciiTheme="minorHAnsi" w:hAnsiTheme="minorHAnsi" w:cstheme="minorHAnsi"/>
              </w:rPr>
              <w:t>??</w:t>
            </w:r>
          </w:p>
          <w:p w:rsidR="00357C60" w:rsidRPr="009012D8" w:rsidRDefault="00357C60" w:rsidP="00357C60">
            <w:pPr>
              <w:pStyle w:val="BodyText"/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67AF" w:rsidRDefault="007367AF" w:rsidP="00B901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6990" w:type="dxa"/>
            <w:vAlign w:val="center"/>
          </w:tcPr>
          <w:p w:rsidR="007367AF" w:rsidRDefault="00DC456D" w:rsidP="007367AF">
            <w:pPr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______  +  _______  </w:t>
            </w:r>
            <w:r w:rsidRPr="007367AF">
              <w:rPr>
                <w:rFonts w:ascii="Century Schoolbook" w:hAnsi="Century Schoolbook" w:cs="Arial"/>
              </w:rPr>
              <w:sym w:font="Wingdings" w:char="F0E0"/>
            </w:r>
            <w:r>
              <w:rPr>
                <w:rFonts w:ascii="Century Schoolbook" w:hAnsi="Century Schoolbook" w:cs="Arial"/>
              </w:rPr>
              <w:t xml:space="preserve"> ______  +  _______</w:t>
            </w:r>
          </w:p>
        </w:tc>
      </w:tr>
      <w:tr w:rsidR="007367AF" w:rsidRPr="009012D8" w:rsidTr="00F060F8">
        <w:trPr>
          <w:trHeight w:val="968"/>
        </w:trPr>
        <w:tc>
          <w:tcPr>
            <w:tcW w:w="3652" w:type="dxa"/>
            <w:shd w:val="clear" w:color="auto" w:fill="A6A6A6" w:themeFill="background1" w:themeFillShade="A6"/>
            <w:vAlign w:val="center"/>
          </w:tcPr>
          <w:p w:rsidR="00DC456D" w:rsidRDefault="00DC456D" w:rsidP="00A04833">
            <w:pPr>
              <w:pStyle w:val="BodyText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(Single Replacement)</w:t>
            </w:r>
          </w:p>
          <w:p w:rsidR="007367AF" w:rsidRPr="009012D8" w:rsidRDefault="00083288" w:rsidP="00A04833">
            <w:pPr>
              <w:pStyle w:val="BodyText"/>
              <w:jc w:val="center"/>
              <w:rPr>
                <w:rFonts w:ascii="Century Schoolbook" w:hAnsi="Century Schoolbook" w:cs="Arial"/>
              </w:rPr>
            </w:pPr>
            <w:proofErr w:type="gramStart"/>
            <w:r>
              <w:rPr>
                <w:rFonts w:ascii="Century Schoolbook" w:hAnsi="Century Schoolbook" w:cs="Arial"/>
              </w:rPr>
              <w:t>CuCl</w:t>
            </w:r>
            <w:r w:rsidRPr="00083288">
              <w:rPr>
                <w:rFonts w:ascii="Century Schoolbook" w:hAnsi="Century Schoolbook" w:cs="Arial"/>
                <w:vertAlign w:val="subscript"/>
              </w:rPr>
              <w:t>2</w:t>
            </w:r>
            <w:r>
              <w:rPr>
                <w:rFonts w:ascii="Century Schoolbook" w:hAnsi="Century Schoolbook" w:cs="Arial"/>
              </w:rPr>
              <w:t xml:space="preserve">  +</w:t>
            </w:r>
            <w:proofErr w:type="gramEnd"/>
            <w:r>
              <w:rPr>
                <w:rFonts w:ascii="Century Schoolbook" w:hAnsi="Century Schoolbook" w:cs="Arial"/>
              </w:rPr>
              <w:t xml:space="preserve"> Al  </w:t>
            </w:r>
            <w:r w:rsidRPr="00083288">
              <w:rPr>
                <w:rFonts w:ascii="Century Schoolbook" w:hAnsi="Century Schoolbook" w:cs="Arial"/>
              </w:rPr>
              <w:sym w:font="Wingdings" w:char="F0E0"/>
            </w:r>
            <w:r>
              <w:rPr>
                <w:rFonts w:ascii="Century Schoolbook" w:hAnsi="Century Schoolbook" w:cs="Arial"/>
              </w:rPr>
              <w:t xml:space="preserve"> ?? +  ??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67AF" w:rsidRDefault="007367AF" w:rsidP="00B901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6990" w:type="dxa"/>
            <w:vAlign w:val="center"/>
          </w:tcPr>
          <w:p w:rsidR="007367AF" w:rsidRDefault="00DC456D" w:rsidP="007367AF">
            <w:pPr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______  +  _______  </w:t>
            </w:r>
            <w:r w:rsidRPr="007367AF">
              <w:rPr>
                <w:rFonts w:ascii="Century Schoolbook" w:hAnsi="Century Schoolbook" w:cs="Arial"/>
              </w:rPr>
              <w:sym w:font="Wingdings" w:char="F0E0"/>
            </w:r>
            <w:r>
              <w:rPr>
                <w:rFonts w:ascii="Century Schoolbook" w:hAnsi="Century Schoolbook" w:cs="Arial"/>
              </w:rPr>
              <w:t xml:space="preserve"> ______  +  _______</w:t>
            </w:r>
          </w:p>
        </w:tc>
      </w:tr>
    </w:tbl>
    <w:p w:rsidR="005733E8" w:rsidRDefault="00357C60" w:rsidP="00357C60">
      <w:pPr>
        <w:pStyle w:val="NormalWeb"/>
        <w:spacing w:before="0" w:beforeAutospacing="0" w:after="0" w:afterAutospacing="0"/>
        <w:ind w:left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Did you remember to balance the six reactions above?</w:t>
      </w:r>
    </w:p>
    <w:p w:rsidR="00B73026" w:rsidRDefault="00083288" w:rsidP="00B730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86873" w:rsidRDefault="0038290A" w:rsidP="00486873">
      <w:pPr>
        <w:rPr>
          <w:bCs/>
        </w:rPr>
      </w:pPr>
      <w:r>
        <w:rPr>
          <w:b/>
          <w:bCs/>
        </w:rPr>
        <w:t xml:space="preserve">Chemical reactions either absorb or give off energy.  This can be shown by writing energy as a reactant or product.  </w:t>
      </w:r>
      <w:r w:rsidR="00486873">
        <w:rPr>
          <w:bCs/>
        </w:rPr>
        <w:t>Which of the two ways below would best describe this change of energy for a combustion reaction? (</w:t>
      </w:r>
      <w:proofErr w:type="gramStart"/>
      <w:r w:rsidR="00486873">
        <w:rPr>
          <w:bCs/>
        </w:rPr>
        <w:t>this</w:t>
      </w:r>
      <w:proofErr w:type="gramEnd"/>
      <w:r w:rsidR="00486873">
        <w:rPr>
          <w:bCs/>
        </w:rPr>
        <w:t xml:space="preserve"> is new for us – just make your best guess and we’ll give the answer tomorrow)</w:t>
      </w:r>
    </w:p>
    <w:p w:rsidR="00486873" w:rsidRPr="00486873" w:rsidRDefault="00486873" w:rsidP="00B73026">
      <w:pPr>
        <w:rPr>
          <w:bCs/>
        </w:rPr>
      </w:pPr>
    </w:p>
    <w:p w:rsidR="00486873" w:rsidRPr="00486873" w:rsidRDefault="00486873" w:rsidP="00486873">
      <w:pPr>
        <w:pStyle w:val="ListParagraph"/>
        <w:numPr>
          <w:ilvl w:val="0"/>
          <w:numId w:val="48"/>
        </w:numPr>
        <w:rPr>
          <w:bCs/>
          <w:sz w:val="28"/>
          <w:szCs w:val="28"/>
        </w:rPr>
      </w:pPr>
      <w:r w:rsidRPr="00486873">
        <w:rPr>
          <w:bCs/>
          <w:sz w:val="28"/>
          <w:szCs w:val="28"/>
        </w:rPr>
        <w:t>CH</w:t>
      </w:r>
      <w:r w:rsidRPr="00486873">
        <w:rPr>
          <w:bCs/>
          <w:sz w:val="28"/>
          <w:szCs w:val="28"/>
          <w:vertAlign w:val="subscript"/>
        </w:rPr>
        <w:t>4</w:t>
      </w:r>
      <w:r w:rsidRPr="00486873">
        <w:rPr>
          <w:bCs/>
          <w:sz w:val="28"/>
          <w:szCs w:val="28"/>
        </w:rPr>
        <w:t xml:space="preserve"> + 2O</w:t>
      </w:r>
      <w:r w:rsidRPr="00486873">
        <w:rPr>
          <w:bCs/>
          <w:sz w:val="28"/>
          <w:szCs w:val="28"/>
          <w:vertAlign w:val="subscript"/>
        </w:rPr>
        <w:t>2</w:t>
      </w:r>
      <w:r w:rsidRPr="00486873">
        <w:rPr>
          <w:bCs/>
          <w:sz w:val="28"/>
          <w:szCs w:val="28"/>
        </w:rPr>
        <w:t xml:space="preserve"> +  </w:t>
      </w:r>
      <w:r w:rsidRPr="00486873">
        <w:rPr>
          <w:b/>
          <w:bCs/>
          <w:sz w:val="28"/>
          <w:szCs w:val="28"/>
          <w:u w:val="single"/>
        </w:rPr>
        <w:t>energy</w:t>
      </w:r>
      <w:r w:rsidRPr="00486873">
        <w:rPr>
          <w:bCs/>
          <w:sz w:val="28"/>
          <w:szCs w:val="28"/>
        </w:rPr>
        <w:t xml:space="preserve"> </w:t>
      </w:r>
      <w:r w:rsidRPr="00486873">
        <w:rPr>
          <w:sz w:val="28"/>
          <w:szCs w:val="28"/>
        </w:rPr>
        <w:sym w:font="Wingdings" w:char="F0E0"/>
      </w:r>
      <w:r w:rsidRPr="00486873">
        <w:rPr>
          <w:bCs/>
          <w:sz w:val="28"/>
          <w:szCs w:val="28"/>
        </w:rPr>
        <w:t xml:space="preserve">  2H</w:t>
      </w:r>
      <w:r w:rsidRPr="00486873">
        <w:rPr>
          <w:bCs/>
          <w:sz w:val="28"/>
          <w:szCs w:val="28"/>
          <w:vertAlign w:val="subscript"/>
        </w:rPr>
        <w:t>2</w:t>
      </w:r>
      <w:r w:rsidRPr="00486873">
        <w:rPr>
          <w:bCs/>
          <w:sz w:val="28"/>
          <w:szCs w:val="28"/>
        </w:rPr>
        <w:t>O  +  CO</w:t>
      </w:r>
      <w:r w:rsidRPr="00486873">
        <w:rPr>
          <w:bCs/>
          <w:sz w:val="28"/>
          <w:szCs w:val="28"/>
          <w:vertAlign w:val="subscript"/>
        </w:rPr>
        <w:t>2</w:t>
      </w:r>
      <w:r w:rsidRPr="00486873">
        <w:rPr>
          <w:bCs/>
          <w:sz w:val="28"/>
          <w:szCs w:val="28"/>
        </w:rPr>
        <w:t xml:space="preserve"> </w:t>
      </w:r>
      <w:r w:rsidRPr="00486873">
        <w:rPr>
          <w:bCs/>
          <w:sz w:val="28"/>
          <w:szCs w:val="28"/>
        </w:rPr>
        <w:tab/>
      </w:r>
    </w:p>
    <w:p w:rsidR="00486873" w:rsidRPr="00486873" w:rsidRDefault="00486873" w:rsidP="00486873">
      <w:pPr>
        <w:pStyle w:val="ListParagraph"/>
        <w:numPr>
          <w:ilvl w:val="0"/>
          <w:numId w:val="48"/>
        </w:numPr>
        <w:rPr>
          <w:bCs/>
          <w:sz w:val="28"/>
          <w:szCs w:val="28"/>
        </w:rPr>
      </w:pPr>
      <w:r w:rsidRPr="00486873">
        <w:rPr>
          <w:bCs/>
          <w:sz w:val="28"/>
          <w:szCs w:val="28"/>
        </w:rPr>
        <w:t>CH</w:t>
      </w:r>
      <w:r w:rsidRPr="00486873">
        <w:rPr>
          <w:bCs/>
          <w:sz w:val="28"/>
          <w:szCs w:val="28"/>
          <w:vertAlign w:val="subscript"/>
        </w:rPr>
        <w:t>4</w:t>
      </w:r>
      <w:r w:rsidRPr="00486873">
        <w:rPr>
          <w:bCs/>
          <w:sz w:val="28"/>
          <w:szCs w:val="28"/>
        </w:rPr>
        <w:t xml:space="preserve"> + 2O</w:t>
      </w:r>
      <w:r w:rsidRPr="00486873">
        <w:rPr>
          <w:bCs/>
          <w:sz w:val="28"/>
          <w:szCs w:val="28"/>
          <w:vertAlign w:val="subscript"/>
        </w:rPr>
        <w:t>2</w:t>
      </w:r>
      <w:r w:rsidRPr="00486873">
        <w:rPr>
          <w:bCs/>
          <w:sz w:val="28"/>
          <w:szCs w:val="28"/>
        </w:rPr>
        <w:t xml:space="preserve"> </w:t>
      </w:r>
      <w:r w:rsidRPr="00486873">
        <w:rPr>
          <w:sz w:val="28"/>
          <w:szCs w:val="28"/>
        </w:rPr>
        <w:sym w:font="Wingdings" w:char="F0E0"/>
      </w:r>
      <w:r w:rsidRPr="00486873">
        <w:rPr>
          <w:bCs/>
          <w:sz w:val="28"/>
          <w:szCs w:val="28"/>
        </w:rPr>
        <w:t xml:space="preserve">  2H</w:t>
      </w:r>
      <w:r w:rsidRPr="00486873">
        <w:rPr>
          <w:bCs/>
          <w:sz w:val="28"/>
          <w:szCs w:val="28"/>
          <w:vertAlign w:val="subscript"/>
        </w:rPr>
        <w:t>2</w:t>
      </w:r>
      <w:r w:rsidRPr="00486873">
        <w:rPr>
          <w:bCs/>
          <w:sz w:val="28"/>
          <w:szCs w:val="28"/>
        </w:rPr>
        <w:t>O  +  CO</w:t>
      </w:r>
      <w:r w:rsidRPr="00486873">
        <w:rPr>
          <w:bCs/>
          <w:sz w:val="28"/>
          <w:szCs w:val="28"/>
          <w:vertAlign w:val="subscript"/>
        </w:rPr>
        <w:t xml:space="preserve">2   </w:t>
      </w:r>
      <w:r w:rsidRPr="00486873">
        <w:rPr>
          <w:bCs/>
          <w:sz w:val="28"/>
          <w:szCs w:val="28"/>
        </w:rPr>
        <w:t xml:space="preserve">+  </w:t>
      </w:r>
      <w:r w:rsidRPr="00486873">
        <w:rPr>
          <w:b/>
          <w:bCs/>
          <w:sz w:val="28"/>
          <w:szCs w:val="28"/>
          <w:u w:val="single"/>
        </w:rPr>
        <w:t>energy</w:t>
      </w:r>
    </w:p>
    <w:p w:rsidR="00486873" w:rsidRDefault="00486873" w:rsidP="00B73026">
      <w:pPr>
        <w:rPr>
          <w:bCs/>
        </w:rPr>
      </w:pPr>
    </w:p>
    <w:p w:rsidR="00486873" w:rsidRDefault="00486873" w:rsidP="00B73026">
      <w:pPr>
        <w:rPr>
          <w:bCs/>
        </w:rPr>
      </w:pPr>
      <w:r>
        <w:rPr>
          <w:bCs/>
        </w:rPr>
        <w:t xml:space="preserve">When ammonium nitrate dissolves, the solution feels cold to touch.  </w:t>
      </w:r>
    </w:p>
    <w:p w:rsidR="00486873" w:rsidRDefault="00486873" w:rsidP="00B73026">
      <w:pPr>
        <w:rPr>
          <w:bCs/>
        </w:rPr>
      </w:pPr>
      <w:r>
        <w:rPr>
          <w:bCs/>
        </w:rPr>
        <w:t>Which of the two ways below would best describe this change of energy?</w:t>
      </w:r>
    </w:p>
    <w:p w:rsidR="00486873" w:rsidRPr="00486873" w:rsidRDefault="00486873" w:rsidP="00486873">
      <w:pPr>
        <w:pStyle w:val="ListParagraph"/>
        <w:numPr>
          <w:ilvl w:val="0"/>
          <w:numId w:val="47"/>
        </w:numPr>
        <w:ind w:left="1664"/>
        <w:rPr>
          <w:b/>
          <w:bCs/>
          <w:sz w:val="28"/>
          <w:szCs w:val="28"/>
        </w:rPr>
      </w:pPr>
      <w:r w:rsidRPr="00486873">
        <w:rPr>
          <w:bCs/>
          <w:sz w:val="28"/>
          <w:szCs w:val="28"/>
        </w:rPr>
        <w:t>NH</w:t>
      </w:r>
      <w:r w:rsidRPr="00486873">
        <w:rPr>
          <w:bCs/>
          <w:sz w:val="28"/>
          <w:szCs w:val="28"/>
          <w:vertAlign w:val="subscript"/>
        </w:rPr>
        <w:t>4</w:t>
      </w:r>
      <w:r w:rsidRPr="00486873">
        <w:rPr>
          <w:bCs/>
          <w:sz w:val="28"/>
          <w:szCs w:val="28"/>
        </w:rPr>
        <w:t>NO</w:t>
      </w:r>
      <w:r w:rsidRPr="00486873">
        <w:rPr>
          <w:bCs/>
          <w:sz w:val="28"/>
          <w:szCs w:val="28"/>
          <w:vertAlign w:val="subscript"/>
        </w:rPr>
        <w:t>3(S)</w:t>
      </w:r>
      <w:r w:rsidRPr="00486873">
        <w:rPr>
          <w:bCs/>
          <w:sz w:val="28"/>
          <w:szCs w:val="28"/>
        </w:rPr>
        <w:t xml:space="preserve"> </w:t>
      </w:r>
      <w:r w:rsidRPr="00486873">
        <w:rPr>
          <w:bCs/>
          <w:sz w:val="28"/>
          <w:szCs w:val="28"/>
          <w:vertAlign w:val="subscript"/>
        </w:rPr>
        <w:t xml:space="preserve">)   </w:t>
      </w:r>
      <w:r w:rsidRPr="00486873">
        <w:rPr>
          <w:bCs/>
          <w:sz w:val="28"/>
          <w:szCs w:val="28"/>
        </w:rPr>
        <w:t xml:space="preserve">+  </w:t>
      </w:r>
      <w:r w:rsidRPr="00486873">
        <w:rPr>
          <w:b/>
          <w:bCs/>
          <w:sz w:val="28"/>
          <w:szCs w:val="28"/>
          <w:u w:val="single"/>
        </w:rPr>
        <w:t>energy</w:t>
      </w:r>
      <w:r w:rsidRPr="00486873">
        <w:rPr>
          <w:bCs/>
          <w:sz w:val="28"/>
          <w:szCs w:val="28"/>
        </w:rPr>
        <w:tab/>
        <w:t xml:space="preserve"> </w:t>
      </w:r>
      <w:r w:rsidRPr="00486873">
        <w:rPr>
          <w:sz w:val="28"/>
          <w:szCs w:val="28"/>
        </w:rPr>
        <w:sym w:font="Wingdings" w:char="F0E0"/>
      </w:r>
      <w:r w:rsidRPr="00486873">
        <w:rPr>
          <w:bCs/>
          <w:sz w:val="28"/>
          <w:szCs w:val="28"/>
        </w:rPr>
        <w:t xml:space="preserve"> NH</w:t>
      </w:r>
      <w:r w:rsidRPr="00486873">
        <w:rPr>
          <w:bCs/>
          <w:sz w:val="28"/>
          <w:szCs w:val="28"/>
          <w:vertAlign w:val="subscript"/>
        </w:rPr>
        <w:t>4(</w:t>
      </w:r>
      <w:proofErr w:type="spellStart"/>
      <w:r w:rsidRPr="00486873">
        <w:rPr>
          <w:bCs/>
          <w:sz w:val="28"/>
          <w:szCs w:val="28"/>
          <w:vertAlign w:val="subscript"/>
        </w:rPr>
        <w:t>aq</w:t>
      </w:r>
      <w:proofErr w:type="spellEnd"/>
      <w:r w:rsidRPr="00486873">
        <w:rPr>
          <w:bCs/>
          <w:sz w:val="28"/>
          <w:szCs w:val="28"/>
          <w:vertAlign w:val="subscript"/>
        </w:rPr>
        <w:t>)</w:t>
      </w:r>
      <w:r w:rsidRPr="00486873">
        <w:rPr>
          <w:bCs/>
          <w:sz w:val="28"/>
          <w:szCs w:val="28"/>
        </w:rPr>
        <w:tab/>
        <w:t>+</w:t>
      </w:r>
      <w:r w:rsidRPr="00486873">
        <w:rPr>
          <w:bCs/>
          <w:sz w:val="28"/>
          <w:szCs w:val="28"/>
        </w:rPr>
        <w:tab/>
        <w:t>NO</w:t>
      </w:r>
      <w:r w:rsidRPr="00486873">
        <w:rPr>
          <w:bCs/>
          <w:sz w:val="28"/>
          <w:szCs w:val="28"/>
          <w:vertAlign w:val="subscript"/>
        </w:rPr>
        <w:t>3(AQ</w:t>
      </w:r>
      <w:r w:rsidRPr="00486873">
        <w:rPr>
          <w:bCs/>
          <w:sz w:val="28"/>
          <w:szCs w:val="28"/>
        </w:rPr>
        <w:t xml:space="preserve"> </w:t>
      </w:r>
    </w:p>
    <w:p w:rsidR="00486873" w:rsidRPr="00486873" w:rsidRDefault="00486873" w:rsidP="00486873">
      <w:pPr>
        <w:pStyle w:val="ListParagraph"/>
        <w:numPr>
          <w:ilvl w:val="0"/>
          <w:numId w:val="47"/>
        </w:numPr>
        <w:ind w:left="1664"/>
        <w:rPr>
          <w:b/>
          <w:bCs/>
          <w:sz w:val="28"/>
          <w:szCs w:val="28"/>
          <w:u w:val="single"/>
        </w:rPr>
      </w:pPr>
      <w:r w:rsidRPr="00486873">
        <w:rPr>
          <w:bCs/>
          <w:sz w:val="28"/>
          <w:szCs w:val="28"/>
        </w:rPr>
        <w:t>NH</w:t>
      </w:r>
      <w:r w:rsidRPr="00486873">
        <w:rPr>
          <w:bCs/>
          <w:sz w:val="28"/>
          <w:szCs w:val="28"/>
          <w:vertAlign w:val="subscript"/>
        </w:rPr>
        <w:t>4</w:t>
      </w:r>
      <w:r w:rsidRPr="00486873">
        <w:rPr>
          <w:bCs/>
          <w:sz w:val="28"/>
          <w:szCs w:val="28"/>
        </w:rPr>
        <w:t>NO</w:t>
      </w:r>
      <w:r w:rsidRPr="00486873">
        <w:rPr>
          <w:bCs/>
          <w:sz w:val="28"/>
          <w:szCs w:val="28"/>
          <w:vertAlign w:val="subscript"/>
        </w:rPr>
        <w:t>3(S)</w:t>
      </w:r>
      <w:r w:rsidRPr="00486873">
        <w:rPr>
          <w:bCs/>
          <w:sz w:val="28"/>
          <w:szCs w:val="28"/>
        </w:rPr>
        <w:t xml:space="preserve"> </w:t>
      </w:r>
      <w:r w:rsidRPr="00486873">
        <w:rPr>
          <w:bCs/>
          <w:sz w:val="28"/>
          <w:szCs w:val="28"/>
        </w:rPr>
        <w:tab/>
        <w:t xml:space="preserve"> </w:t>
      </w:r>
      <w:r w:rsidRPr="00486873">
        <w:rPr>
          <w:sz w:val="28"/>
          <w:szCs w:val="28"/>
        </w:rPr>
        <w:sym w:font="Wingdings" w:char="F0E0"/>
      </w:r>
      <w:r w:rsidRPr="00486873">
        <w:rPr>
          <w:bCs/>
          <w:sz w:val="28"/>
          <w:szCs w:val="28"/>
        </w:rPr>
        <w:t xml:space="preserve"> NH</w:t>
      </w:r>
      <w:r w:rsidRPr="00486873">
        <w:rPr>
          <w:bCs/>
          <w:sz w:val="28"/>
          <w:szCs w:val="28"/>
          <w:vertAlign w:val="subscript"/>
        </w:rPr>
        <w:t>4(</w:t>
      </w:r>
      <w:proofErr w:type="spellStart"/>
      <w:r w:rsidRPr="00486873">
        <w:rPr>
          <w:bCs/>
          <w:sz w:val="28"/>
          <w:szCs w:val="28"/>
          <w:vertAlign w:val="subscript"/>
        </w:rPr>
        <w:t>aq</w:t>
      </w:r>
      <w:proofErr w:type="spellEnd"/>
      <w:r w:rsidRPr="00486873">
        <w:rPr>
          <w:bCs/>
          <w:sz w:val="28"/>
          <w:szCs w:val="28"/>
          <w:vertAlign w:val="subscript"/>
        </w:rPr>
        <w:t>)</w:t>
      </w:r>
      <w:r w:rsidRPr="00486873">
        <w:rPr>
          <w:bCs/>
          <w:sz w:val="28"/>
          <w:szCs w:val="28"/>
        </w:rPr>
        <w:tab/>
        <w:t>+</w:t>
      </w:r>
      <w:r w:rsidRPr="00486873">
        <w:rPr>
          <w:bCs/>
          <w:sz w:val="28"/>
          <w:szCs w:val="28"/>
        </w:rPr>
        <w:tab/>
        <w:t>NO</w:t>
      </w:r>
      <w:r w:rsidRPr="00486873">
        <w:rPr>
          <w:bCs/>
          <w:sz w:val="28"/>
          <w:szCs w:val="28"/>
          <w:vertAlign w:val="subscript"/>
        </w:rPr>
        <w:t xml:space="preserve">3(AQ)   </w:t>
      </w:r>
      <w:r w:rsidRPr="00486873">
        <w:rPr>
          <w:bCs/>
          <w:sz w:val="28"/>
          <w:szCs w:val="28"/>
        </w:rPr>
        <w:t xml:space="preserve">+  </w:t>
      </w:r>
      <w:r w:rsidRPr="00486873">
        <w:rPr>
          <w:b/>
          <w:bCs/>
          <w:sz w:val="28"/>
          <w:szCs w:val="28"/>
          <w:u w:val="single"/>
        </w:rPr>
        <w:t>energy</w:t>
      </w:r>
    </w:p>
    <w:p w:rsidR="00C2728F" w:rsidRDefault="00C2728F" w:rsidP="00B73026">
      <w:pPr>
        <w:rPr>
          <w:bCs/>
          <w:sz w:val="12"/>
          <w:szCs w:val="12"/>
        </w:rPr>
      </w:pPr>
    </w:p>
    <w:p w:rsidR="00C2728F" w:rsidRDefault="00C2728F" w:rsidP="00B73026">
      <w:pPr>
        <w:rPr>
          <w:bCs/>
          <w:sz w:val="12"/>
          <w:szCs w:val="12"/>
        </w:rPr>
      </w:pPr>
    </w:p>
    <w:p w:rsidR="00486873" w:rsidRPr="00C2728F" w:rsidRDefault="00C2728F" w:rsidP="00C2728F">
      <w:pPr>
        <w:jc w:val="center"/>
        <w:rPr>
          <w:bCs/>
          <w:sz w:val="12"/>
          <w:szCs w:val="12"/>
        </w:rPr>
      </w:pPr>
      <w:r w:rsidRPr="00C2728F">
        <w:rPr>
          <w:bCs/>
          <w:sz w:val="12"/>
          <w:szCs w:val="12"/>
        </w:rPr>
        <w:t>You’re not finished yet.  Make sure you also (1) get the lab ready to hand in Friday and (2) re-do old worksheets to get ready for the Friday Quiz</w:t>
      </w:r>
    </w:p>
    <w:sectPr w:rsidR="00486873" w:rsidRPr="00C2728F" w:rsidSect="007367AF">
      <w:pgSz w:w="12240" w:h="15840"/>
      <w:pgMar w:top="709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61B"/>
    <w:multiLevelType w:val="hybridMultilevel"/>
    <w:tmpl w:val="822EA9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2561"/>
    <w:multiLevelType w:val="singleLevel"/>
    <w:tmpl w:val="7044643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10704478"/>
    <w:multiLevelType w:val="hybridMultilevel"/>
    <w:tmpl w:val="2690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A741B"/>
    <w:multiLevelType w:val="hybridMultilevel"/>
    <w:tmpl w:val="103AF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1E3F"/>
    <w:multiLevelType w:val="hybridMultilevel"/>
    <w:tmpl w:val="07C69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F5E49"/>
    <w:multiLevelType w:val="hybridMultilevel"/>
    <w:tmpl w:val="E0443058"/>
    <w:lvl w:ilvl="0" w:tplc="480A1FF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9454B"/>
    <w:multiLevelType w:val="hybridMultilevel"/>
    <w:tmpl w:val="018E1F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D5790"/>
    <w:multiLevelType w:val="hybridMultilevel"/>
    <w:tmpl w:val="8E18BA02"/>
    <w:lvl w:ilvl="0" w:tplc="2AD22A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10CF0"/>
    <w:multiLevelType w:val="hybridMultilevel"/>
    <w:tmpl w:val="F4F6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24157"/>
    <w:multiLevelType w:val="hybridMultilevel"/>
    <w:tmpl w:val="02D4D858"/>
    <w:lvl w:ilvl="0" w:tplc="859C10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357BF"/>
    <w:multiLevelType w:val="hybridMultilevel"/>
    <w:tmpl w:val="ECB8E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C72A7"/>
    <w:multiLevelType w:val="hybridMultilevel"/>
    <w:tmpl w:val="CD0A80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46EE6"/>
    <w:multiLevelType w:val="hybridMultilevel"/>
    <w:tmpl w:val="BAFA82D4"/>
    <w:lvl w:ilvl="0" w:tplc="BDFCFB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6450D"/>
    <w:multiLevelType w:val="hybridMultilevel"/>
    <w:tmpl w:val="82F0B398"/>
    <w:lvl w:ilvl="0" w:tplc="04090017">
      <w:start w:val="1"/>
      <w:numFmt w:val="lowerLetter"/>
      <w:lvlText w:val="%1)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4">
    <w:nsid w:val="365050BB"/>
    <w:multiLevelType w:val="hybridMultilevel"/>
    <w:tmpl w:val="A66855DA"/>
    <w:lvl w:ilvl="0" w:tplc="04090015">
      <w:start w:val="1"/>
      <w:numFmt w:val="upperLetter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5">
    <w:nsid w:val="3A033EDD"/>
    <w:multiLevelType w:val="hybridMultilevel"/>
    <w:tmpl w:val="2690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D516F"/>
    <w:multiLevelType w:val="hybridMultilevel"/>
    <w:tmpl w:val="89B678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D322E"/>
    <w:multiLevelType w:val="hybridMultilevel"/>
    <w:tmpl w:val="A9D022D8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F2B1693"/>
    <w:multiLevelType w:val="hybridMultilevel"/>
    <w:tmpl w:val="802ED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36789"/>
    <w:multiLevelType w:val="hybridMultilevel"/>
    <w:tmpl w:val="40DE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B0B45"/>
    <w:multiLevelType w:val="hybridMultilevel"/>
    <w:tmpl w:val="EEEE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B5E78"/>
    <w:multiLevelType w:val="hybridMultilevel"/>
    <w:tmpl w:val="C4465E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C0EFC"/>
    <w:multiLevelType w:val="hybridMultilevel"/>
    <w:tmpl w:val="0BD413EC"/>
    <w:lvl w:ilvl="0" w:tplc="5CCC738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A7FDB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E5E13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D6F55"/>
    <w:multiLevelType w:val="hybridMultilevel"/>
    <w:tmpl w:val="8AB6E7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D73CC3"/>
    <w:multiLevelType w:val="hybridMultilevel"/>
    <w:tmpl w:val="07A81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F7BD2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645A2"/>
    <w:multiLevelType w:val="hybridMultilevel"/>
    <w:tmpl w:val="4DD2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D7BA2"/>
    <w:multiLevelType w:val="hybridMultilevel"/>
    <w:tmpl w:val="A334B5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EA6810"/>
    <w:multiLevelType w:val="hybridMultilevel"/>
    <w:tmpl w:val="2AF08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43E01"/>
    <w:multiLevelType w:val="hybridMultilevel"/>
    <w:tmpl w:val="EF3E9C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30022A"/>
    <w:multiLevelType w:val="hybridMultilevel"/>
    <w:tmpl w:val="4C3E7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C1E6D"/>
    <w:multiLevelType w:val="hybridMultilevel"/>
    <w:tmpl w:val="26A4B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850D12"/>
    <w:multiLevelType w:val="hybridMultilevel"/>
    <w:tmpl w:val="9C18CDEE"/>
    <w:lvl w:ilvl="0" w:tplc="0DE0AF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914D1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25FEA"/>
    <w:multiLevelType w:val="hybridMultilevel"/>
    <w:tmpl w:val="4DD2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97250"/>
    <w:multiLevelType w:val="hybridMultilevel"/>
    <w:tmpl w:val="4942C0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C3900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6283F"/>
    <w:multiLevelType w:val="hybridMultilevel"/>
    <w:tmpl w:val="6114A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0"/>
  </w:num>
  <w:num w:numId="4">
    <w:abstractNumId w:val="25"/>
  </w:num>
  <w:num w:numId="5">
    <w:abstractNumId w:val="36"/>
  </w:num>
  <w:num w:numId="6">
    <w:abstractNumId w:val="28"/>
  </w:num>
  <w:num w:numId="7">
    <w:abstractNumId w:val="15"/>
  </w:num>
  <w:num w:numId="8">
    <w:abstractNumId w:val="26"/>
  </w:num>
  <w:num w:numId="9">
    <w:abstractNumId w:val="19"/>
  </w:num>
  <w:num w:numId="10">
    <w:abstractNumId w:val="33"/>
  </w:num>
  <w:num w:numId="11">
    <w:abstractNumId w:val="4"/>
  </w:num>
  <w:num w:numId="12">
    <w:abstractNumId w:val="6"/>
  </w:num>
  <w:num w:numId="13">
    <w:abstractNumId w:val="16"/>
  </w:num>
  <w:num w:numId="14">
    <w:abstractNumId w:val="37"/>
  </w:num>
  <w:num w:numId="15">
    <w:abstractNumId w:val="32"/>
  </w:num>
  <w:num w:numId="16">
    <w:abstractNumId w:val="39"/>
  </w:num>
  <w:num w:numId="17">
    <w:abstractNumId w:val="11"/>
  </w:num>
  <w:num w:numId="18">
    <w:abstractNumId w:val="21"/>
  </w:num>
  <w:num w:numId="19">
    <w:abstractNumId w:val="8"/>
  </w:num>
  <w:num w:numId="20">
    <w:abstractNumId w:val="0"/>
  </w:num>
  <w:num w:numId="21">
    <w:abstractNumId w:val="18"/>
  </w:num>
  <w:num w:numId="22">
    <w:abstractNumId w:val="14"/>
  </w:num>
  <w:num w:numId="23">
    <w:abstractNumId w:val="12"/>
  </w:num>
  <w:num w:numId="24">
    <w:abstractNumId w:val="38"/>
  </w:num>
  <w:num w:numId="25">
    <w:abstractNumId w:val="34"/>
  </w:num>
  <w:num w:numId="26">
    <w:abstractNumId w:val="3"/>
  </w:num>
  <w:num w:numId="27">
    <w:abstractNumId w:val="35"/>
  </w:num>
  <w:num w:numId="28">
    <w:abstractNumId w:val="24"/>
  </w:num>
  <w:num w:numId="29">
    <w:abstractNumId w:val="23"/>
  </w:num>
  <w:num w:numId="30">
    <w:abstractNumId w:val="27"/>
  </w:num>
  <w:num w:numId="31">
    <w:abstractNumId w:val="7"/>
  </w:num>
  <w:num w:numId="32">
    <w:abstractNumId w:val="20"/>
  </w:num>
  <w:num w:numId="33">
    <w:abstractNumId w:val="1"/>
  </w:num>
  <w:num w:numId="34">
    <w:abstractNumId w:val="1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5">
    <w:abstractNumId w:val="1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6">
    <w:abstractNumId w:val="1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7">
    <w:abstractNumId w:val="1"/>
    <w:lvlOverride w:ilvl="0">
      <w:lvl w:ilvl="0">
        <w:start w:val="5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8">
    <w:abstractNumId w:val="1"/>
    <w:lvlOverride w:ilvl="0">
      <w:lvl w:ilvl="0">
        <w:start w:val="6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9">
    <w:abstractNumId w:val="1"/>
    <w:lvlOverride w:ilvl="0">
      <w:lvl w:ilvl="0">
        <w:start w:val="7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0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1">
    <w:abstractNumId w:val="1"/>
    <w:lvlOverride w:ilvl="0">
      <w:lvl w:ilvl="0">
        <w:start w:val="9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2">
    <w:abstractNumId w:val="9"/>
  </w:num>
  <w:num w:numId="43">
    <w:abstractNumId w:val="22"/>
  </w:num>
  <w:num w:numId="44">
    <w:abstractNumId w:val="10"/>
  </w:num>
  <w:num w:numId="45">
    <w:abstractNumId w:val="31"/>
  </w:num>
  <w:num w:numId="46">
    <w:abstractNumId w:val="5"/>
  </w:num>
  <w:num w:numId="47">
    <w:abstractNumId w:val="1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C8"/>
    <w:rsid w:val="00082B29"/>
    <w:rsid w:val="00083288"/>
    <w:rsid w:val="00083EF1"/>
    <w:rsid w:val="00085D72"/>
    <w:rsid w:val="00085E75"/>
    <w:rsid w:val="00091C05"/>
    <w:rsid w:val="00096ADF"/>
    <w:rsid w:val="000B1C82"/>
    <w:rsid w:val="000C5128"/>
    <w:rsid w:val="000E18D1"/>
    <w:rsid w:val="000E67C6"/>
    <w:rsid w:val="00110745"/>
    <w:rsid w:val="00156333"/>
    <w:rsid w:val="0017119D"/>
    <w:rsid w:val="001711A4"/>
    <w:rsid w:val="00173276"/>
    <w:rsid w:val="001768BC"/>
    <w:rsid w:val="001D56E9"/>
    <w:rsid w:val="002212DF"/>
    <w:rsid w:val="00244945"/>
    <w:rsid w:val="00246A45"/>
    <w:rsid w:val="00252200"/>
    <w:rsid w:val="002838F2"/>
    <w:rsid w:val="00292067"/>
    <w:rsid w:val="002D08F6"/>
    <w:rsid w:val="002D7365"/>
    <w:rsid w:val="00314C43"/>
    <w:rsid w:val="00344C11"/>
    <w:rsid w:val="00357C60"/>
    <w:rsid w:val="00377757"/>
    <w:rsid w:val="0038290A"/>
    <w:rsid w:val="00390433"/>
    <w:rsid w:val="00390C53"/>
    <w:rsid w:val="003C00F0"/>
    <w:rsid w:val="003C1B71"/>
    <w:rsid w:val="003C64E5"/>
    <w:rsid w:val="003D27C2"/>
    <w:rsid w:val="004042B6"/>
    <w:rsid w:val="0042673D"/>
    <w:rsid w:val="004279E0"/>
    <w:rsid w:val="004504F5"/>
    <w:rsid w:val="004632A6"/>
    <w:rsid w:val="004718C8"/>
    <w:rsid w:val="00486873"/>
    <w:rsid w:val="00493E83"/>
    <w:rsid w:val="004940BC"/>
    <w:rsid w:val="00494E9B"/>
    <w:rsid w:val="004B6F23"/>
    <w:rsid w:val="004E3FAF"/>
    <w:rsid w:val="004F1D8A"/>
    <w:rsid w:val="004F21AC"/>
    <w:rsid w:val="004F319C"/>
    <w:rsid w:val="00500281"/>
    <w:rsid w:val="00536838"/>
    <w:rsid w:val="005444C9"/>
    <w:rsid w:val="005664AF"/>
    <w:rsid w:val="005733E8"/>
    <w:rsid w:val="005847FB"/>
    <w:rsid w:val="005B04B6"/>
    <w:rsid w:val="0060135C"/>
    <w:rsid w:val="0063429C"/>
    <w:rsid w:val="00643566"/>
    <w:rsid w:val="00670F81"/>
    <w:rsid w:val="006A03BE"/>
    <w:rsid w:val="006A349A"/>
    <w:rsid w:val="006E58DD"/>
    <w:rsid w:val="006E6495"/>
    <w:rsid w:val="006F02FB"/>
    <w:rsid w:val="00716479"/>
    <w:rsid w:val="007367AF"/>
    <w:rsid w:val="0074276C"/>
    <w:rsid w:val="00757A60"/>
    <w:rsid w:val="00760673"/>
    <w:rsid w:val="00770053"/>
    <w:rsid w:val="00794255"/>
    <w:rsid w:val="007976DD"/>
    <w:rsid w:val="007B7923"/>
    <w:rsid w:val="007D2C5B"/>
    <w:rsid w:val="007E2586"/>
    <w:rsid w:val="0080330D"/>
    <w:rsid w:val="0081288A"/>
    <w:rsid w:val="0081532D"/>
    <w:rsid w:val="00815D3E"/>
    <w:rsid w:val="008333BF"/>
    <w:rsid w:val="008358BB"/>
    <w:rsid w:val="008366D2"/>
    <w:rsid w:val="00861622"/>
    <w:rsid w:val="00870F93"/>
    <w:rsid w:val="008B5465"/>
    <w:rsid w:val="008C4850"/>
    <w:rsid w:val="008C5B71"/>
    <w:rsid w:val="008D772D"/>
    <w:rsid w:val="009012D8"/>
    <w:rsid w:val="009117C5"/>
    <w:rsid w:val="009903AE"/>
    <w:rsid w:val="009D585B"/>
    <w:rsid w:val="009F673B"/>
    <w:rsid w:val="00A04833"/>
    <w:rsid w:val="00A10220"/>
    <w:rsid w:val="00A30CB9"/>
    <w:rsid w:val="00A35A55"/>
    <w:rsid w:val="00A367C2"/>
    <w:rsid w:val="00A64FD7"/>
    <w:rsid w:val="00AB0E90"/>
    <w:rsid w:val="00AB2C9A"/>
    <w:rsid w:val="00AC021C"/>
    <w:rsid w:val="00AE2DB2"/>
    <w:rsid w:val="00B411BC"/>
    <w:rsid w:val="00B73026"/>
    <w:rsid w:val="00BB4998"/>
    <w:rsid w:val="00BC1452"/>
    <w:rsid w:val="00BC53D9"/>
    <w:rsid w:val="00BC548A"/>
    <w:rsid w:val="00BD23EA"/>
    <w:rsid w:val="00BD4D1E"/>
    <w:rsid w:val="00BF708B"/>
    <w:rsid w:val="00C054F8"/>
    <w:rsid w:val="00C16AE5"/>
    <w:rsid w:val="00C2728F"/>
    <w:rsid w:val="00C30379"/>
    <w:rsid w:val="00C349B2"/>
    <w:rsid w:val="00C359B9"/>
    <w:rsid w:val="00C5304B"/>
    <w:rsid w:val="00C8287E"/>
    <w:rsid w:val="00CB6C64"/>
    <w:rsid w:val="00CB782A"/>
    <w:rsid w:val="00CC1813"/>
    <w:rsid w:val="00CC359E"/>
    <w:rsid w:val="00CC4688"/>
    <w:rsid w:val="00D07FBF"/>
    <w:rsid w:val="00D20B4C"/>
    <w:rsid w:val="00D71155"/>
    <w:rsid w:val="00D92B64"/>
    <w:rsid w:val="00DA3F67"/>
    <w:rsid w:val="00DC456D"/>
    <w:rsid w:val="00DD3000"/>
    <w:rsid w:val="00DD722B"/>
    <w:rsid w:val="00DE1E39"/>
    <w:rsid w:val="00DF642F"/>
    <w:rsid w:val="00E24817"/>
    <w:rsid w:val="00E570FB"/>
    <w:rsid w:val="00E815A0"/>
    <w:rsid w:val="00E92704"/>
    <w:rsid w:val="00EC21C8"/>
    <w:rsid w:val="00F017E1"/>
    <w:rsid w:val="00F060F8"/>
    <w:rsid w:val="00F331B2"/>
    <w:rsid w:val="00F612EF"/>
    <w:rsid w:val="00FA5F21"/>
    <w:rsid w:val="00FB7EFD"/>
    <w:rsid w:val="00FD0EB5"/>
    <w:rsid w:val="00FD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C8"/>
    <w:pPr>
      <w:ind w:left="720"/>
      <w:contextualSpacing/>
    </w:pPr>
  </w:style>
  <w:style w:type="table" w:styleId="TableGrid">
    <w:name w:val="Table Grid"/>
    <w:basedOn w:val="TableNormal"/>
    <w:uiPriority w:val="59"/>
    <w:rsid w:val="00EC21C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EC21C8"/>
    <w:pPr>
      <w:widowControl w:val="0"/>
      <w:suppressLineNumbers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</w:rPr>
  </w:style>
  <w:style w:type="character" w:styleId="Hyperlink">
    <w:name w:val="Hyperlink"/>
    <w:basedOn w:val="DefaultParagraphFont"/>
    <w:uiPriority w:val="99"/>
    <w:unhideWhenUsed/>
    <w:rsid w:val="00EC21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1C8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255"/>
  </w:style>
  <w:style w:type="paragraph" w:customStyle="1" w:styleId="Default">
    <w:name w:val="Default"/>
    <w:rsid w:val="007976D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AB0E90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B0E90"/>
    <w:rPr>
      <w:rFonts w:ascii="Arial" w:eastAsia="Times New Roman" w:hAnsi="Arial" w:cs="Times New Roman"/>
      <w:sz w:val="24"/>
      <w:szCs w:val="20"/>
    </w:rPr>
  </w:style>
  <w:style w:type="paragraph" w:customStyle="1" w:styleId="Hanging">
    <w:name w:val="Hanging"/>
    <w:aliases w:val="hn"/>
    <w:basedOn w:val="Normal"/>
    <w:rsid w:val="00B73026"/>
    <w:pPr>
      <w:tabs>
        <w:tab w:val="left" w:pos="440"/>
      </w:tabs>
      <w:ind w:left="440" w:hanging="440"/>
    </w:pPr>
    <w:rPr>
      <w:rFonts w:ascii="New Century Schlbk" w:eastAsia="Times New Roman" w:hAnsi="New Century Schlbk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C8"/>
    <w:pPr>
      <w:ind w:left="720"/>
      <w:contextualSpacing/>
    </w:pPr>
  </w:style>
  <w:style w:type="table" w:styleId="TableGrid">
    <w:name w:val="Table Grid"/>
    <w:basedOn w:val="TableNormal"/>
    <w:uiPriority w:val="59"/>
    <w:rsid w:val="00EC21C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EC21C8"/>
    <w:pPr>
      <w:widowControl w:val="0"/>
      <w:suppressLineNumbers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</w:rPr>
  </w:style>
  <w:style w:type="character" w:styleId="Hyperlink">
    <w:name w:val="Hyperlink"/>
    <w:basedOn w:val="DefaultParagraphFont"/>
    <w:uiPriority w:val="99"/>
    <w:unhideWhenUsed/>
    <w:rsid w:val="00EC21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1C8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255"/>
  </w:style>
  <w:style w:type="paragraph" w:customStyle="1" w:styleId="Default">
    <w:name w:val="Default"/>
    <w:rsid w:val="007976D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AB0E90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B0E90"/>
    <w:rPr>
      <w:rFonts w:ascii="Arial" w:eastAsia="Times New Roman" w:hAnsi="Arial" w:cs="Times New Roman"/>
      <w:sz w:val="24"/>
      <w:szCs w:val="20"/>
    </w:rPr>
  </w:style>
  <w:style w:type="paragraph" w:customStyle="1" w:styleId="Hanging">
    <w:name w:val="Hanging"/>
    <w:aliases w:val="hn"/>
    <w:basedOn w:val="Normal"/>
    <w:rsid w:val="00B73026"/>
    <w:pPr>
      <w:tabs>
        <w:tab w:val="left" w:pos="440"/>
      </w:tabs>
      <w:ind w:left="440" w:hanging="440"/>
    </w:pPr>
    <w:rPr>
      <w:rFonts w:ascii="New Century Schlbk" w:eastAsia="Times New Roman" w:hAnsi="New Century Schlb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\Documents\bigger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EA1EE-8B7F-4457-91AF-1ABB327A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biggerMargins</Template>
  <TotalTime>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4</cp:revision>
  <cp:lastPrinted>2016-03-03T00:19:00Z</cp:lastPrinted>
  <dcterms:created xsi:type="dcterms:W3CDTF">2016-03-02T23:59:00Z</dcterms:created>
  <dcterms:modified xsi:type="dcterms:W3CDTF">2016-03-03T00:20:00Z</dcterms:modified>
</cp:coreProperties>
</file>