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10749"/>
      </w:tblGrid>
      <w:tr w:rsidR="007B5D6D" w:rsidTr="00AB5956">
        <w:trPr>
          <w:trHeight w:val="3501"/>
        </w:trPr>
        <w:tc>
          <w:tcPr>
            <w:tcW w:w="10749" w:type="dxa"/>
            <w:vAlign w:val="center"/>
          </w:tcPr>
          <w:p w:rsidR="007B5D6D" w:rsidRDefault="007B5D6D" w:rsidP="0091537A">
            <w:pPr>
              <w:jc w:val="center"/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noProof/>
                <w:sz w:val="52"/>
                <w:szCs w:val="52"/>
              </w:rPr>
              <w:drawing>
                <wp:inline distT="0" distB="0" distL="0" distR="0" wp14:anchorId="29BC7869" wp14:editId="3E6411BC">
                  <wp:extent cx="5996940" cy="1626870"/>
                  <wp:effectExtent l="19050" t="0" r="381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940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956" w:rsidRDefault="00AB5956"/>
    <w:p w:rsidR="00AB5956" w:rsidRDefault="00AB5956"/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80746F" w:rsidTr="00110B76">
        <w:trPr>
          <w:trHeight w:val="3159"/>
        </w:trPr>
        <w:tc>
          <w:tcPr>
            <w:tcW w:w="10789" w:type="dxa"/>
            <w:vAlign w:val="center"/>
          </w:tcPr>
          <w:p w:rsidR="0080746F" w:rsidRDefault="0080746F" w:rsidP="0091537A">
            <w:pPr>
              <w:jc w:val="center"/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noProof/>
                <w:sz w:val="52"/>
                <w:szCs w:val="52"/>
              </w:rPr>
              <w:drawing>
                <wp:inline distT="0" distB="0" distL="0" distR="0" wp14:anchorId="22E3DEDF" wp14:editId="1AE9E276">
                  <wp:extent cx="6679565" cy="1840865"/>
                  <wp:effectExtent l="19050" t="0" r="6985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565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956" w:rsidRDefault="00AB5956"/>
    <w:p w:rsidR="00AB5956" w:rsidRDefault="00AB5956"/>
    <w:p w:rsidR="00AB5956" w:rsidRDefault="00AB5956"/>
    <w:tbl>
      <w:tblPr>
        <w:tblStyle w:val="TableGrid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80746F" w:rsidRPr="00110B76" w:rsidTr="00110B76">
        <w:trPr>
          <w:trHeight w:val="2944"/>
        </w:trPr>
        <w:tc>
          <w:tcPr>
            <w:tcW w:w="10789" w:type="dxa"/>
            <w:vAlign w:val="center"/>
          </w:tcPr>
          <w:p w:rsidR="0080746F" w:rsidRPr="00110B76" w:rsidRDefault="0080746F" w:rsidP="0091537A">
            <w:pPr>
              <w:jc w:val="center"/>
              <w:rPr>
                <w:rFonts w:ascii="Bell MT" w:hAnsi="Bell MT"/>
              </w:rPr>
            </w:pPr>
            <w:r w:rsidRPr="00110B76">
              <w:rPr>
                <w:rFonts w:ascii="Bell MT" w:hAnsi="Bell MT"/>
                <w:noProof/>
              </w:rPr>
              <w:drawing>
                <wp:inline distT="0" distB="0" distL="0" distR="0" wp14:anchorId="74840B25" wp14:editId="08AC875A">
                  <wp:extent cx="6685915" cy="1965325"/>
                  <wp:effectExtent l="19050" t="0" r="635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915" cy="196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956" w:rsidRDefault="00110B76" w:rsidP="006839A5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AB5956">
        <w:rPr>
          <w:rFonts w:ascii="Arial Black" w:hAnsi="Arial Black"/>
        </w:rPr>
        <w:br w:type="page"/>
      </w:r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3"/>
        <w:gridCol w:w="1399"/>
        <w:gridCol w:w="3641"/>
      </w:tblGrid>
      <w:tr w:rsidR="00454190" w:rsidTr="007C6301">
        <w:tc>
          <w:tcPr>
            <w:tcW w:w="500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90" w:rsidRPr="000E4848" w:rsidRDefault="00AB5956" w:rsidP="007C630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lastRenderedPageBreak/>
              <w:t>Warmup sheet: Keep and study</w:t>
            </w:r>
          </w:p>
          <w:p w:rsidR="00454190" w:rsidRPr="00F52A78" w:rsidRDefault="00454190" w:rsidP="007C6301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Mongolian Baiti" w:hAnsi="Mongolian Baiti" w:cs="Mongolian Bait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</w:rPr>
              <w:t>C</w:t>
            </w:r>
            <w:r>
              <w:rPr>
                <w:rFonts w:ascii="Franklin Gothic Heavy" w:hAnsi="Franklin Gothic Heavy" w:cs="Arial"/>
              </w:rPr>
              <w:t>λ</w:t>
            </w:r>
            <w:r>
              <w:rPr>
                <w:rFonts w:ascii="Arial Black" w:hAnsi="Arial Black" w:cs="Arial"/>
              </w:rPr>
              <w:t>e</w:t>
            </w:r>
            <w:r w:rsidRPr="005D1100">
              <w:rPr>
                <w:rFonts w:ascii="Algerian" w:hAnsi="Algerian" w:cs="Arial"/>
              </w:rPr>
              <w:t>M</w:t>
            </w:r>
            <w:r>
              <w:rPr>
                <w:rFonts w:ascii="Arial Black" w:hAnsi="Arial Black" w:cs="Arial"/>
              </w:rPr>
              <w:t>is+r</w:t>
            </w:r>
            <w:r w:rsidRPr="006D238E">
              <w:rPr>
                <w:rFonts w:ascii="Courier New" w:hAnsi="Courier New" w:cs="Courier New"/>
                <w:sz w:val="32"/>
                <w:szCs w:val="32"/>
              </w:rPr>
              <w:t>y</w:t>
            </w:r>
            <w:proofErr w:type="spellEnd"/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hyperlink r:id="rId10" w:history="1">
              <w:r w:rsidRPr="00544659">
                <w:rPr>
                  <w:rStyle w:val="Hyperlink"/>
                  <w:rFonts w:ascii="Mongolian Baiti" w:hAnsi="Mongolian Baiti" w:cs="Mongolian Baiti"/>
                  <w:sz w:val="16"/>
                  <w:szCs w:val="16"/>
                </w:rPr>
                <w:t>eagenest@madison.k12.wi.us</w:t>
              </w:r>
            </w:hyperlink>
          </w:p>
        </w:tc>
        <w:tc>
          <w:tcPr>
            <w:tcW w:w="1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90" w:rsidRPr="00C65211" w:rsidRDefault="00454190" w:rsidP="007C630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DD20AF" wp14:editId="3F3BCBB1">
                  <wp:extent cx="568625" cy="533400"/>
                  <wp:effectExtent l="19050" t="0" r="2875" b="0"/>
                  <wp:docPr id="23" name="Air Jordan logo" descr="Air Jord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 Jordan logo" descr="Air Jord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88" cy="53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90" w:rsidRDefault="00454190" w:rsidP="007C6301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Name_____________________</w:t>
            </w:r>
          </w:p>
          <w:p w:rsidR="00454190" w:rsidRDefault="00AB5956" w:rsidP="007C6301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 xml:space="preserve"> </w:t>
            </w:r>
          </w:p>
          <w:p w:rsidR="00454190" w:rsidRDefault="00454190" w:rsidP="007C6301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Period____________________</w:t>
            </w:r>
          </w:p>
        </w:tc>
      </w:tr>
    </w:tbl>
    <w:p w:rsidR="00110B76" w:rsidRDefault="00110B76" w:rsidP="006839A5">
      <w:pPr>
        <w:rPr>
          <w:rFonts w:ascii="Arial Black" w:hAnsi="Arial Black"/>
        </w:rPr>
      </w:pPr>
    </w:p>
    <w:tbl>
      <w:tblPr>
        <w:tblStyle w:val="TableGrid"/>
        <w:tblW w:w="10746" w:type="dxa"/>
        <w:tblLook w:val="04A0" w:firstRow="1" w:lastRow="0" w:firstColumn="1" w:lastColumn="0" w:noHBand="0" w:noVBand="1"/>
      </w:tblPr>
      <w:tblGrid>
        <w:gridCol w:w="1809"/>
        <w:gridCol w:w="8937"/>
      </w:tblGrid>
      <w:tr w:rsidR="00AB5956" w:rsidTr="00AB5956">
        <w:trPr>
          <w:trHeight w:val="1883"/>
        </w:trPr>
        <w:tc>
          <w:tcPr>
            <w:tcW w:w="1809" w:type="dxa"/>
            <w:vAlign w:val="center"/>
          </w:tcPr>
          <w:p w:rsidR="00AB5956" w:rsidRDefault="00AB5956" w:rsidP="007C630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 wp14:anchorId="662BBA25" wp14:editId="36910644">
                  <wp:extent cx="636905" cy="715010"/>
                  <wp:effectExtent l="19050" t="0" r="0" b="0"/>
                  <wp:docPr id="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</w:tcPr>
          <w:p w:rsidR="00AB5956" w:rsidRDefault="00AB5956" w:rsidP="00AB595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How many moles of diskettes are taped to the tabletop?</w:t>
            </w:r>
          </w:p>
        </w:tc>
      </w:tr>
    </w:tbl>
    <w:p w:rsidR="00454190" w:rsidRDefault="00AB5956" w:rsidP="00454190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3"/>
        <w:gridCol w:w="2147"/>
        <w:gridCol w:w="2150"/>
        <w:gridCol w:w="2147"/>
      </w:tblGrid>
      <w:tr w:rsidR="00691B9E" w:rsidTr="007C6301">
        <w:tc>
          <w:tcPr>
            <w:tcW w:w="10926" w:type="dxa"/>
            <w:gridSpan w:val="5"/>
            <w:shd w:val="clear" w:color="auto" w:fill="D9D9D9" w:themeFill="background1" w:themeFillShade="D9"/>
          </w:tcPr>
          <w:p w:rsidR="00691B9E" w:rsidRDefault="00691B9E" w:rsidP="007C6301">
            <w:pPr>
              <w:jc w:val="center"/>
            </w:pPr>
            <w:r>
              <w:t>Key to understanding the cartoons on this sheet:</w:t>
            </w:r>
          </w:p>
        </w:tc>
      </w:tr>
      <w:tr w:rsidR="00691B9E" w:rsidTr="007C6301">
        <w:tc>
          <w:tcPr>
            <w:tcW w:w="2185" w:type="dxa"/>
            <w:shd w:val="clear" w:color="auto" w:fill="D9D9D9" w:themeFill="background1" w:themeFillShade="D9"/>
          </w:tcPr>
          <w:p w:rsidR="00691B9E" w:rsidRDefault="00691B9E" w:rsidP="007C6301">
            <w:r>
              <w:t>1 chlorine atom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691B9E" w:rsidRDefault="00691B9E" w:rsidP="007C6301">
            <w:r>
              <w:t>1 hydrogen atom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691B9E" w:rsidRDefault="00691B9E" w:rsidP="007C6301">
            <w:r>
              <w:t>1 oxygen atom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691B9E" w:rsidRDefault="00691B9E" w:rsidP="007C6301">
            <w:r>
              <w:t>1 nitrogen atom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691B9E" w:rsidRDefault="00691B9E" w:rsidP="007C6301">
            <w:r>
              <w:t>1 carbon atom</w:t>
            </w:r>
          </w:p>
        </w:tc>
      </w:tr>
      <w:tr w:rsidR="00691B9E" w:rsidTr="007C6301">
        <w:tc>
          <w:tcPr>
            <w:tcW w:w="2185" w:type="dxa"/>
            <w:vAlign w:val="center"/>
          </w:tcPr>
          <w:p w:rsidR="00691B9E" w:rsidRDefault="00044540" w:rsidP="007C63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1765" cy="156845"/>
                      <wp:effectExtent l="9525" t="9525" r="10160" b="14605"/>
                      <wp:docPr id="5" name="Oval 6" descr="Horizontal bri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6845"/>
                              </a:xfrm>
                              <a:prstGeom prst="ellipse">
                                <a:avLst/>
                              </a:prstGeom>
                              <a:pattFill prst="horzBrick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" o:spid="_x0000_s1026" alt="Horizontal brick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" fillcolor="black" strokecolor="black [3213]" strokeweight="1pt">
                      <v:fill r:id="rId21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5" w:type="dxa"/>
            <w:vAlign w:val="center"/>
          </w:tcPr>
          <w:p w:rsidR="00691B9E" w:rsidRDefault="00044540" w:rsidP="007C63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0975" cy="189865"/>
                      <wp:effectExtent l="19050" t="19050" r="19050" b="19685"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98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" o:spid="_x0000_s1026" style="width:14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" fillcolor="black [3213]" strokecolor="black [3200]" strokeweight="2.5pt"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5" w:type="dxa"/>
            <w:vAlign w:val="center"/>
          </w:tcPr>
          <w:p w:rsidR="00691B9E" w:rsidRDefault="00044540" w:rsidP="007C63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1765" cy="156845"/>
                      <wp:effectExtent l="19050" t="19050" r="19685" b="24130"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6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" o:spid="_x0000_s1026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" fillcolor="white [3212]" strokecolor="black [3213]" strokeweight="2.5pt"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5" w:type="dxa"/>
            <w:vAlign w:val="center"/>
          </w:tcPr>
          <w:p w:rsidR="00691B9E" w:rsidRDefault="00044540" w:rsidP="007C63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12420" cy="321310"/>
                      <wp:effectExtent l="19050" t="19050" r="20955" b="21590"/>
                      <wp:docPr id="2" name="Oval 3" descr="Dark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1310"/>
                              </a:xfrm>
                              <a:prstGeom prst="ellipse">
                                <a:avLst/>
                              </a:prstGeom>
                              <a:pattFill prst="dk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" o:spid="_x0000_s1026" alt="Dark horizontal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" fillcolor="black" strokecolor="black [3213]" strokeweight="2.5pt">
                      <v:fill r:id="rId22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86" w:type="dxa"/>
            <w:vAlign w:val="center"/>
          </w:tcPr>
          <w:p w:rsidR="00691B9E" w:rsidRDefault="00044540" w:rsidP="007C63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12420" cy="321310"/>
                      <wp:effectExtent l="19050" t="19050" r="20955" b="21590"/>
                      <wp:docPr id="1" name="Oval 2" descr="Solid diamo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1310"/>
                              </a:xfrm>
                              <a:prstGeom prst="ellipse">
                                <a:avLst/>
                              </a:prstGeom>
                              <a:pattFill prst="solidDmn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" o:spid="_x0000_s1026" alt="Solid diamond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" fillcolor="black" strokecolor="black [3213]" strokeweight="2.5pt">
                      <v:fill r:id="rId23" o:title="" type="pattern"/>
                      <v:shadow color="#868686"/>
                      <w10:anchorlock/>
                    </v:oval>
                  </w:pict>
                </mc:Fallback>
              </mc:AlternateContent>
            </w:r>
          </w:p>
        </w:tc>
      </w:tr>
    </w:tbl>
    <w:p w:rsidR="00454190" w:rsidRPr="00AB5956" w:rsidRDefault="00454190" w:rsidP="00AB5956">
      <w:pPr>
        <w:spacing w:after="120"/>
        <w:rPr>
          <w:rFonts w:ascii="Arial Black" w:hAnsi="Arial Blac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937"/>
      </w:tblGrid>
      <w:tr w:rsidR="00AB5956" w:rsidTr="00AB5956">
        <w:trPr>
          <w:trHeight w:val="2237"/>
        </w:trPr>
        <w:tc>
          <w:tcPr>
            <w:tcW w:w="1809" w:type="dxa"/>
            <w:vAlign w:val="center"/>
          </w:tcPr>
          <w:p w:rsidR="00AB5956" w:rsidRDefault="00AB5956" w:rsidP="003F53E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 wp14:anchorId="5DE15C8E" wp14:editId="29A8AC86">
                  <wp:extent cx="875075" cy="649885"/>
                  <wp:effectExtent l="19050" t="0" r="1225" b="0"/>
                  <wp:docPr id="13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03" cy="64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</w:tcPr>
          <w:p w:rsidR="00AB5956" w:rsidRDefault="00AB5956" w:rsidP="003F53E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How many moles of </w:t>
            </w:r>
            <w:proofErr w:type="spellStart"/>
            <w:r>
              <w:rPr>
                <w:rFonts w:ascii="Arial Black" w:hAnsi="Arial Black"/>
              </w:rPr>
              <w:t>glycerine</w:t>
            </w:r>
            <w:proofErr w:type="spellEnd"/>
            <w:r>
              <w:rPr>
                <w:rFonts w:ascii="Arial Black" w:hAnsi="Arial Black"/>
              </w:rPr>
              <w:t xml:space="preserve"> (skin moisturizer) are on the table?</w:t>
            </w:r>
          </w:p>
        </w:tc>
      </w:tr>
    </w:tbl>
    <w:p w:rsidR="00AB5956" w:rsidRPr="00AB5956" w:rsidRDefault="00AB5956" w:rsidP="00AB5956">
      <w:pPr>
        <w:spacing w:after="120"/>
        <w:rPr>
          <w:rFonts w:ascii="Arial Black" w:hAnsi="Arial Blac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937"/>
      </w:tblGrid>
      <w:tr w:rsidR="00454190" w:rsidTr="00AB5956">
        <w:trPr>
          <w:trHeight w:val="5344"/>
        </w:trPr>
        <w:tc>
          <w:tcPr>
            <w:tcW w:w="1809" w:type="dxa"/>
            <w:vAlign w:val="center"/>
          </w:tcPr>
          <w:p w:rsidR="00454190" w:rsidRDefault="00AB5956" w:rsidP="007C630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 wp14:anchorId="2457951D" wp14:editId="4F0045BD">
                  <wp:extent cx="823577" cy="784964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67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</w:tcPr>
          <w:p w:rsidR="00454190" w:rsidRDefault="00AB5956" w:rsidP="007C63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How many moles of adrenaline are on the desktop?</w:t>
            </w:r>
          </w:p>
          <w:p w:rsidR="00AB5956" w:rsidRDefault="00AB5956" w:rsidP="007C6301">
            <w:pPr>
              <w:rPr>
                <w:rFonts w:ascii="Arial Black" w:hAnsi="Arial Black"/>
              </w:rPr>
            </w:pPr>
          </w:p>
          <w:p w:rsidR="00AB5956" w:rsidRDefault="00AB5956" w:rsidP="007C6301">
            <w:pPr>
              <w:rPr>
                <w:rFonts w:ascii="Arial Black" w:hAnsi="Arial Black"/>
              </w:rPr>
            </w:pPr>
          </w:p>
          <w:p w:rsidR="00AB5956" w:rsidRDefault="00AB5956" w:rsidP="007C63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What is the formula of adrenaline?  (Use the key above.)</w:t>
            </w:r>
          </w:p>
          <w:p w:rsidR="00AB5956" w:rsidRDefault="00AB5956" w:rsidP="007C6301">
            <w:pPr>
              <w:rPr>
                <w:rFonts w:ascii="Arial Black" w:hAnsi="Arial Black"/>
              </w:rPr>
            </w:pPr>
            <w:bookmarkStart w:id="0" w:name="_GoBack"/>
            <w:bookmarkEnd w:id="0"/>
          </w:p>
          <w:p w:rsidR="00AB5956" w:rsidRDefault="00AB5956" w:rsidP="007C630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What is the mass of one mole of adrenaline?  Use the periodic table and your formula.</w:t>
            </w:r>
          </w:p>
        </w:tc>
      </w:tr>
    </w:tbl>
    <w:p w:rsidR="00454190" w:rsidRPr="00110B76" w:rsidRDefault="00454190" w:rsidP="00AB5956">
      <w:pPr>
        <w:rPr>
          <w:rFonts w:ascii="Arial Black" w:hAnsi="Arial Black"/>
        </w:rPr>
      </w:pPr>
    </w:p>
    <w:sectPr w:rsidR="00454190" w:rsidRPr="00110B76" w:rsidSect="001A5A5C"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3FAB"/>
    <w:multiLevelType w:val="hybridMultilevel"/>
    <w:tmpl w:val="8822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A5"/>
    <w:rsid w:val="00010F64"/>
    <w:rsid w:val="00044540"/>
    <w:rsid w:val="00110B76"/>
    <w:rsid w:val="001A5A5C"/>
    <w:rsid w:val="001F2AAA"/>
    <w:rsid w:val="0027679E"/>
    <w:rsid w:val="003E6DC2"/>
    <w:rsid w:val="00454190"/>
    <w:rsid w:val="005478B0"/>
    <w:rsid w:val="005607DB"/>
    <w:rsid w:val="00575D96"/>
    <w:rsid w:val="00607940"/>
    <w:rsid w:val="006839A5"/>
    <w:rsid w:val="00691B9E"/>
    <w:rsid w:val="007B5D6D"/>
    <w:rsid w:val="0080746F"/>
    <w:rsid w:val="00825E4B"/>
    <w:rsid w:val="00870BFE"/>
    <w:rsid w:val="0091537A"/>
    <w:rsid w:val="00A818DB"/>
    <w:rsid w:val="00AB5956"/>
    <w:rsid w:val="00AD752A"/>
    <w:rsid w:val="00C5046A"/>
    <w:rsid w:val="00C674FA"/>
    <w:rsid w:val="00C93B1A"/>
    <w:rsid w:val="00D1783A"/>
    <w:rsid w:val="00D250C6"/>
    <w:rsid w:val="00E3597D"/>
    <w:rsid w:val="00F97FA0"/>
    <w:rsid w:val="00FB1E0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23" Type="http://schemas.openxmlformats.org/officeDocument/2006/relationships/image" Target="media/image16.gif"/><Relationship Id="rId10" Type="http://schemas.openxmlformats.org/officeDocument/2006/relationships/hyperlink" Target="mailto:eagenest@madison.k12.wi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5437-5223-4140-B798-AA3B567A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7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4</cp:revision>
  <cp:lastPrinted>2012-11-08T13:00:00Z</cp:lastPrinted>
  <dcterms:created xsi:type="dcterms:W3CDTF">2015-03-16T15:22:00Z</dcterms:created>
  <dcterms:modified xsi:type="dcterms:W3CDTF">2015-03-16T15:28:00Z</dcterms:modified>
</cp:coreProperties>
</file>