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05"/>
        <w:gridCol w:w="4698"/>
        <w:gridCol w:w="6237"/>
      </w:tblGrid>
      <w:tr w:rsidR="00DB230A" w:rsidTr="00A57249">
        <w:trPr>
          <w:cantSplit/>
          <w:trHeight w:val="1134"/>
        </w:trPr>
        <w:tc>
          <w:tcPr>
            <w:tcW w:w="2943" w:type="dxa"/>
            <w:vAlign w:val="bottom"/>
          </w:tcPr>
          <w:p w:rsidR="002B2F15" w:rsidRDefault="005F0960" w:rsidP="005F0960">
            <w:pPr>
              <w:jc w:val="center"/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9046305" wp14:editId="3857AACE">
                  <wp:extent cx="901789" cy="1417562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25" cy="1419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shd w:val="clear" w:color="auto" w:fill="595959" w:themeFill="text1" w:themeFillTint="A6"/>
            <w:textDirection w:val="btLr"/>
          </w:tcPr>
          <w:p w:rsidR="005F0960" w:rsidRPr="005F0960" w:rsidRDefault="002B2F15" w:rsidP="005F0960">
            <w:pPr>
              <w:ind w:left="283" w:right="113"/>
              <w:jc w:val="center"/>
              <w:rPr>
                <w:color w:val="FFFFFF" w:themeColor="background1"/>
                <w:sz w:val="48"/>
                <w:szCs w:val="48"/>
              </w:rPr>
            </w:pPr>
            <w:proofErr w:type="spellStart"/>
            <w:r w:rsidRPr="005F0960">
              <w:rPr>
                <w:color w:val="FFFFFF" w:themeColor="background1"/>
                <w:sz w:val="48"/>
                <w:szCs w:val="48"/>
              </w:rPr>
              <w:t>Guid</w:t>
            </w:r>
            <w:proofErr w:type="spellEnd"/>
            <w:r w:rsidR="005F0960" w:rsidRPr="005F0960">
              <w:rPr>
                <w:color w:val="FFFFFF" w:themeColor="background1"/>
                <w:sz w:val="48"/>
                <w:szCs w:val="48"/>
              </w:rPr>
              <w:t>-</w:t>
            </w:r>
          </w:p>
          <w:p w:rsidR="002B2F15" w:rsidRPr="005F0960" w:rsidRDefault="005F0960" w:rsidP="005F0960">
            <w:pPr>
              <w:ind w:left="283" w:right="113"/>
              <w:jc w:val="center"/>
              <w:rPr>
                <w:color w:val="FFFFFF" w:themeColor="background1"/>
                <w:sz w:val="48"/>
                <w:szCs w:val="48"/>
              </w:rPr>
            </w:pPr>
            <w:proofErr w:type="spellStart"/>
            <w:r w:rsidRPr="005F0960">
              <w:rPr>
                <w:color w:val="FFFFFF" w:themeColor="background1"/>
                <w:sz w:val="48"/>
                <w:szCs w:val="48"/>
              </w:rPr>
              <w:t>e</w:t>
            </w:r>
            <w:r w:rsidR="002B2F15" w:rsidRPr="005F0960">
              <w:rPr>
                <w:color w:val="FFFFFF" w:themeColor="background1"/>
                <w:sz w:val="48"/>
                <w:szCs w:val="48"/>
              </w:rPr>
              <w:t>d</w:t>
            </w:r>
            <w:proofErr w:type="spellEnd"/>
          </w:p>
          <w:p w:rsidR="005F0960" w:rsidRPr="005F0960" w:rsidRDefault="002B2F15" w:rsidP="005F0960">
            <w:pPr>
              <w:ind w:left="113" w:right="113"/>
              <w:jc w:val="center"/>
              <w:rPr>
                <w:color w:val="FFFFFF" w:themeColor="background1"/>
                <w:sz w:val="48"/>
                <w:szCs w:val="48"/>
              </w:rPr>
            </w:pPr>
            <w:r w:rsidRPr="005F0960">
              <w:rPr>
                <w:color w:val="FFFFFF" w:themeColor="background1"/>
                <w:sz w:val="48"/>
                <w:szCs w:val="48"/>
              </w:rPr>
              <w:t xml:space="preserve">Reading : </w:t>
            </w:r>
            <w:proofErr w:type="spellStart"/>
            <w:r w:rsidR="004056AA" w:rsidRPr="005F0960">
              <w:rPr>
                <w:color w:val="FFFFFF" w:themeColor="background1"/>
                <w:sz w:val="48"/>
                <w:szCs w:val="48"/>
              </w:rPr>
              <w:t>Calor</w:t>
            </w:r>
            <w:proofErr w:type="spellEnd"/>
            <w:r w:rsidR="005F0960" w:rsidRPr="005F0960">
              <w:rPr>
                <w:color w:val="FFFFFF" w:themeColor="background1"/>
                <w:sz w:val="48"/>
                <w:szCs w:val="48"/>
              </w:rPr>
              <w:t>-</w:t>
            </w:r>
          </w:p>
          <w:p w:rsidR="005F0960" w:rsidRPr="005F0960" w:rsidRDefault="004056AA" w:rsidP="005F0960">
            <w:pPr>
              <w:ind w:left="113" w:right="113"/>
              <w:jc w:val="center"/>
              <w:rPr>
                <w:color w:val="FFFFFF" w:themeColor="background1"/>
                <w:sz w:val="48"/>
                <w:szCs w:val="48"/>
              </w:rPr>
            </w:pPr>
            <w:proofErr w:type="spellStart"/>
            <w:r w:rsidRPr="005F0960">
              <w:rPr>
                <w:color w:val="FFFFFF" w:themeColor="background1"/>
                <w:sz w:val="48"/>
                <w:szCs w:val="48"/>
              </w:rPr>
              <w:t>imetry</w:t>
            </w:r>
            <w:proofErr w:type="spellEnd"/>
          </w:p>
          <w:p w:rsidR="002B2F15" w:rsidRPr="002B2F15" w:rsidRDefault="004056AA" w:rsidP="005F0960">
            <w:pPr>
              <w:ind w:left="113" w:right="113"/>
              <w:jc w:val="center"/>
            </w:pPr>
            <w:r w:rsidRPr="005F0960">
              <w:rPr>
                <w:color w:val="FFFFFF" w:themeColor="background1"/>
                <w:sz w:val="48"/>
                <w:szCs w:val="48"/>
              </w:rPr>
              <w:t>&amp; Heat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2F15" w:rsidRDefault="002B2F15" w:rsidP="005F0960">
            <w:pPr>
              <w:spacing w:line="480" w:lineRule="auto"/>
              <w:jc w:val="right"/>
            </w:pPr>
            <w:r>
              <w:t>Name___________________</w:t>
            </w:r>
          </w:p>
          <w:p w:rsidR="002B2F15" w:rsidRDefault="002B2F15" w:rsidP="005F0960">
            <w:pPr>
              <w:spacing w:line="480" w:lineRule="auto"/>
              <w:jc w:val="right"/>
            </w:pPr>
            <w:r>
              <w:t>Date____________________</w:t>
            </w:r>
          </w:p>
          <w:p w:rsidR="001E35A7" w:rsidRDefault="001E35A7" w:rsidP="005F0960">
            <w:pPr>
              <w:spacing w:line="480" w:lineRule="auto"/>
              <w:jc w:val="right"/>
            </w:pPr>
            <w:r>
              <w:t>Period_________________</w:t>
            </w:r>
          </w:p>
        </w:tc>
      </w:tr>
      <w:tr w:rsidR="002B2F15" w:rsidTr="00563364">
        <w:trPr>
          <w:cantSplit/>
          <w:trHeight w:val="468"/>
        </w:trPr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2B2F15" w:rsidRDefault="005F0960" w:rsidP="00705094">
            <w:pPr>
              <w:jc w:val="center"/>
            </w:pPr>
            <w:r>
              <w:t xml:space="preserve">Testable and </w:t>
            </w:r>
            <w:proofErr w:type="spellStart"/>
            <w:r>
              <w:t>Quizzable</w:t>
            </w:r>
            <w:proofErr w:type="spellEnd"/>
            <w:r>
              <w:t xml:space="preserve"> Ideas from the </w:t>
            </w:r>
            <w:r w:rsidR="004056AA">
              <w:t>Blue Textbook Chapter 11</w:t>
            </w:r>
            <w:r w:rsidR="00705094">
              <w:t>.     Be ready to hand this in.</w:t>
            </w:r>
            <w:r>
              <w:t xml:space="preserve"> </w:t>
            </w:r>
          </w:p>
          <w:p w:rsidR="004056AA" w:rsidRDefault="004056AA" w:rsidP="00705094">
            <w:pPr>
              <w:jc w:val="center"/>
            </w:pPr>
            <w:r>
              <w:t>Avoid pronouns.</w:t>
            </w:r>
          </w:p>
        </w:tc>
      </w:tr>
      <w:tr w:rsidR="004056AA" w:rsidTr="00A5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056AA" w:rsidRPr="009A2732" w:rsidRDefault="004056AA" w:rsidP="004056AA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b/>
                <w:sz w:val="16"/>
                <w:szCs w:val="16"/>
                <w:u w:val="single"/>
              </w:rPr>
              <w:t>Heat  (</w:t>
            </w:r>
            <w:r w:rsidRPr="009A2732">
              <w:rPr>
                <w:b/>
                <w:sz w:val="16"/>
                <w:szCs w:val="16"/>
                <w:u w:val="single"/>
              </w:rPr>
              <w:t xml:space="preserve">p. </w:t>
            </w:r>
            <w:r>
              <w:rPr>
                <w:b/>
                <w:sz w:val="16"/>
                <w:szCs w:val="16"/>
                <w:u w:val="single"/>
              </w:rPr>
              <w:t xml:space="preserve">293, the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the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second  paragraph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</w:p>
          <w:p w:rsidR="004056AA" w:rsidRPr="004056AA" w:rsidRDefault="00150305" w:rsidP="004056AA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  <w:u w:val="single"/>
              </w:rPr>
            </w:pPr>
            <w:r>
              <w:t>get the book’s</w:t>
            </w:r>
            <w:r w:rsidR="004056AA">
              <w:t xml:space="preserve"> definition of </w:t>
            </w:r>
            <w:r w:rsidR="004056AA" w:rsidRPr="00CA619D">
              <w:rPr>
                <w:u w:val="single"/>
              </w:rPr>
              <w:t>energy</w:t>
            </w:r>
          </w:p>
        </w:tc>
        <w:tc>
          <w:tcPr>
            <w:tcW w:w="10935" w:type="dxa"/>
            <w:gridSpan w:val="2"/>
            <w:tcBorders>
              <w:right w:val="nil"/>
            </w:tcBorders>
          </w:tcPr>
          <w:p w:rsidR="004056AA" w:rsidRDefault="004056AA" w:rsidP="00400B7E">
            <w:pPr>
              <w:pStyle w:val="ListParagraph"/>
              <w:ind w:left="360"/>
            </w:pPr>
          </w:p>
        </w:tc>
      </w:tr>
      <w:tr w:rsidR="00EC692D" w:rsidTr="00A5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4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C692D" w:rsidRPr="009A2732" w:rsidRDefault="00EC692D" w:rsidP="00791D5F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</w:t>
            </w:r>
            <w:r w:rsidR="004056AA">
              <w:rPr>
                <w:b/>
                <w:sz w:val="16"/>
                <w:szCs w:val="16"/>
                <w:u w:val="single"/>
              </w:rPr>
              <w:t xml:space="preserve">Heat </w:t>
            </w:r>
            <w:r>
              <w:rPr>
                <w:b/>
                <w:sz w:val="16"/>
                <w:szCs w:val="16"/>
                <w:u w:val="single"/>
              </w:rPr>
              <w:t xml:space="preserve"> (</w:t>
            </w:r>
            <w:r w:rsidRPr="009A2732">
              <w:rPr>
                <w:b/>
                <w:sz w:val="16"/>
                <w:szCs w:val="16"/>
                <w:u w:val="single"/>
              </w:rPr>
              <w:t xml:space="preserve">p. </w:t>
            </w:r>
            <w:r w:rsidR="004056AA">
              <w:rPr>
                <w:b/>
                <w:sz w:val="16"/>
                <w:szCs w:val="16"/>
                <w:u w:val="single"/>
              </w:rPr>
              <w:t>293, the last paragraph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</w:p>
          <w:p w:rsidR="00EC692D" w:rsidRDefault="004056AA" w:rsidP="004056AA">
            <w:pPr>
              <w:pStyle w:val="ListParagraph"/>
              <w:numPr>
                <w:ilvl w:val="0"/>
                <w:numId w:val="1"/>
              </w:numPr>
            </w:pPr>
            <w:r>
              <w:t xml:space="preserve">Write at least four facts about </w:t>
            </w:r>
            <w:r w:rsidRPr="00150305">
              <w:rPr>
                <w:u w:val="single"/>
              </w:rPr>
              <w:t>heat</w:t>
            </w:r>
          </w:p>
        </w:tc>
        <w:tc>
          <w:tcPr>
            <w:tcW w:w="10935" w:type="dxa"/>
            <w:gridSpan w:val="2"/>
            <w:tcBorders>
              <w:right w:val="nil"/>
            </w:tcBorders>
          </w:tcPr>
          <w:p w:rsidR="00EC692D" w:rsidRDefault="00EC692D" w:rsidP="00400B7E">
            <w:pPr>
              <w:pStyle w:val="ListParagraph"/>
              <w:ind w:left="360"/>
            </w:pPr>
          </w:p>
        </w:tc>
      </w:tr>
      <w:tr w:rsidR="002B2F15" w:rsidTr="00201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2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056AA" w:rsidRPr="009A2732" w:rsidRDefault="004056AA" w:rsidP="004056AA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b/>
                <w:sz w:val="16"/>
                <w:szCs w:val="16"/>
                <w:u w:val="single"/>
              </w:rPr>
              <w:t>Heat  Capacity (</w:t>
            </w:r>
            <w:r w:rsidRPr="009A2732">
              <w:rPr>
                <w:b/>
                <w:sz w:val="16"/>
                <w:szCs w:val="16"/>
                <w:u w:val="single"/>
              </w:rPr>
              <w:t xml:space="preserve">p. </w:t>
            </w:r>
            <w:r>
              <w:rPr>
                <w:b/>
                <w:sz w:val="16"/>
                <w:szCs w:val="16"/>
                <w:u w:val="single"/>
              </w:rPr>
              <w:t>296, the second paragraph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</w:p>
          <w:p w:rsidR="004056AA" w:rsidRDefault="004056AA" w:rsidP="004056AA">
            <w:pPr>
              <w:pStyle w:val="ListParagraph"/>
              <w:numPr>
                <w:ilvl w:val="0"/>
                <w:numId w:val="2"/>
              </w:numPr>
            </w:pPr>
            <w:r>
              <w:t xml:space="preserve">define </w:t>
            </w:r>
            <w:r w:rsidRPr="00150305">
              <w:rPr>
                <w:u w:val="single"/>
              </w:rPr>
              <w:t>heat capacity</w:t>
            </w:r>
          </w:p>
          <w:p w:rsidR="004056AA" w:rsidRDefault="004056AA" w:rsidP="00201483">
            <w:pPr>
              <w:pStyle w:val="ListParagraph"/>
              <w:ind w:left="360"/>
            </w:pPr>
          </w:p>
        </w:tc>
        <w:tc>
          <w:tcPr>
            <w:tcW w:w="10935" w:type="dxa"/>
            <w:gridSpan w:val="2"/>
            <w:tcBorders>
              <w:right w:val="nil"/>
            </w:tcBorders>
          </w:tcPr>
          <w:p w:rsidR="002B2F15" w:rsidRDefault="002B2F15"/>
        </w:tc>
      </w:tr>
      <w:tr w:rsidR="00201483" w:rsidTr="00201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4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01483" w:rsidRPr="009A2732" w:rsidRDefault="00201483" w:rsidP="00201483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b/>
                <w:sz w:val="16"/>
                <w:szCs w:val="16"/>
                <w:u w:val="single"/>
              </w:rPr>
              <w:t>Specific Heat</w:t>
            </w:r>
            <w:r>
              <w:rPr>
                <w:b/>
                <w:sz w:val="16"/>
                <w:szCs w:val="16"/>
                <w:u w:val="single"/>
              </w:rPr>
              <w:t xml:space="preserve">  Capacity (</w:t>
            </w:r>
            <w:r w:rsidRPr="009A2732">
              <w:rPr>
                <w:b/>
                <w:sz w:val="16"/>
                <w:szCs w:val="16"/>
                <w:u w:val="single"/>
              </w:rPr>
              <w:t xml:space="preserve">p. </w:t>
            </w:r>
            <w:r>
              <w:rPr>
                <w:b/>
                <w:sz w:val="16"/>
                <w:szCs w:val="16"/>
                <w:u w:val="single"/>
              </w:rPr>
              <w:t>29</w:t>
            </w:r>
            <w:r>
              <w:rPr>
                <w:b/>
                <w:sz w:val="16"/>
                <w:szCs w:val="16"/>
                <w:u w:val="single"/>
              </w:rPr>
              <w:t>7</w:t>
            </w:r>
            <w:r>
              <w:rPr>
                <w:b/>
                <w:sz w:val="16"/>
                <w:szCs w:val="16"/>
                <w:u w:val="single"/>
              </w:rPr>
              <w:t xml:space="preserve">, the </w:t>
            </w:r>
            <w:r>
              <w:rPr>
                <w:b/>
                <w:sz w:val="16"/>
                <w:szCs w:val="16"/>
                <w:u w:val="single"/>
              </w:rPr>
              <w:t>first</w:t>
            </w:r>
            <w:r>
              <w:rPr>
                <w:b/>
                <w:sz w:val="16"/>
                <w:szCs w:val="16"/>
                <w:u w:val="single"/>
              </w:rPr>
              <w:t xml:space="preserve"> paragraph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</w:p>
          <w:p w:rsidR="00201483" w:rsidRDefault="00201483" w:rsidP="00201483">
            <w:pPr>
              <w:pStyle w:val="ListParagraph"/>
              <w:numPr>
                <w:ilvl w:val="0"/>
                <w:numId w:val="2"/>
              </w:numPr>
            </w:pPr>
            <w:r>
              <w:t xml:space="preserve">define </w:t>
            </w:r>
            <w:r w:rsidRPr="00201483">
              <w:rPr>
                <w:u w:val="single"/>
              </w:rPr>
              <w:t xml:space="preserve">specific </w:t>
            </w:r>
            <w:r w:rsidRPr="00150305">
              <w:rPr>
                <w:u w:val="single"/>
              </w:rPr>
              <w:t>heat capacity</w:t>
            </w:r>
          </w:p>
          <w:p w:rsidR="00201483" w:rsidRPr="009A2732" w:rsidRDefault="00201483" w:rsidP="004056A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935" w:type="dxa"/>
            <w:gridSpan w:val="2"/>
            <w:tcBorders>
              <w:right w:val="nil"/>
            </w:tcBorders>
          </w:tcPr>
          <w:p w:rsidR="00201483" w:rsidRDefault="00201483"/>
        </w:tc>
      </w:tr>
      <w:tr w:rsidR="004056AA" w:rsidTr="00A5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2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90E37" w:rsidRPr="009A2732" w:rsidRDefault="00A90E37" w:rsidP="00A90E37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lastRenderedPageBreak/>
              <w:t xml:space="preserve">  </w:t>
            </w:r>
            <w:r>
              <w:rPr>
                <w:b/>
                <w:sz w:val="16"/>
                <w:szCs w:val="16"/>
                <w:u w:val="single"/>
              </w:rPr>
              <w:t>The formula for heat (</w:t>
            </w:r>
            <w:r w:rsidRPr="009A2732">
              <w:rPr>
                <w:b/>
                <w:sz w:val="16"/>
                <w:szCs w:val="16"/>
                <w:u w:val="single"/>
              </w:rPr>
              <w:t xml:space="preserve">p. </w:t>
            </w:r>
            <w:r>
              <w:rPr>
                <w:b/>
                <w:sz w:val="16"/>
                <w:szCs w:val="16"/>
                <w:u w:val="single"/>
              </w:rPr>
              <w:t>297, the second paragraph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</w:p>
          <w:p w:rsidR="00A90E37" w:rsidRDefault="00A90E37" w:rsidP="00A90E37">
            <w:pPr>
              <w:pStyle w:val="ListParagraph"/>
              <w:numPr>
                <w:ilvl w:val="0"/>
                <w:numId w:val="2"/>
              </w:numPr>
            </w:pPr>
            <w:r>
              <w:t>copy the formula</w:t>
            </w:r>
          </w:p>
          <w:p w:rsidR="00A90E37" w:rsidRDefault="00A90E37" w:rsidP="00A90E3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label</w:t>
            </w:r>
            <w:proofErr w:type="gramEnd"/>
            <w:r>
              <w:t xml:space="preserve"> the parts of the formula in any way that will be useful for you to understand what the letters stand for.</w:t>
            </w:r>
          </w:p>
          <w:p w:rsidR="004056AA" w:rsidRPr="009A2732" w:rsidRDefault="004056AA" w:rsidP="004056A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935" w:type="dxa"/>
            <w:gridSpan w:val="2"/>
            <w:tcBorders>
              <w:right w:val="nil"/>
            </w:tcBorders>
          </w:tcPr>
          <w:p w:rsidR="004056AA" w:rsidRDefault="004056AA"/>
        </w:tc>
      </w:tr>
      <w:tr w:rsidR="004056AA" w:rsidTr="0056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90E37" w:rsidRPr="009A2732" w:rsidRDefault="00A90E37" w:rsidP="00A90E37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</w:t>
            </w:r>
            <w:r w:rsidR="00A57249">
              <w:rPr>
                <w:b/>
                <w:sz w:val="16"/>
                <w:szCs w:val="16"/>
                <w:u w:val="single"/>
              </w:rPr>
              <w:t xml:space="preserve">A picture of a Calorimeter </w:t>
            </w:r>
            <w:r>
              <w:rPr>
                <w:b/>
                <w:sz w:val="16"/>
                <w:szCs w:val="16"/>
                <w:u w:val="single"/>
              </w:rPr>
              <w:t xml:space="preserve"> (</w:t>
            </w:r>
            <w:r w:rsidRPr="009A2732">
              <w:rPr>
                <w:b/>
                <w:sz w:val="16"/>
                <w:szCs w:val="16"/>
                <w:u w:val="single"/>
              </w:rPr>
              <w:t xml:space="preserve">p. </w:t>
            </w:r>
            <w:r>
              <w:rPr>
                <w:b/>
                <w:sz w:val="16"/>
                <w:szCs w:val="16"/>
                <w:u w:val="single"/>
              </w:rPr>
              <w:t xml:space="preserve">300, </w:t>
            </w:r>
            <w:r w:rsidR="00A57249">
              <w:rPr>
                <w:b/>
                <w:sz w:val="16"/>
                <w:szCs w:val="16"/>
                <w:u w:val="single"/>
              </w:rPr>
              <w:t>Figure 11.8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</w:p>
          <w:p w:rsidR="00A90E37" w:rsidRPr="00A90E37" w:rsidRDefault="00A90E37" w:rsidP="00A90E37">
            <w:pPr>
              <w:pStyle w:val="ListParagraph"/>
              <w:numPr>
                <w:ilvl w:val="0"/>
                <w:numId w:val="2"/>
              </w:numPr>
            </w:pPr>
            <w:r>
              <w:t xml:space="preserve">sketch and label the </w:t>
            </w:r>
            <w:r>
              <w:rPr>
                <w:b/>
              </w:rPr>
              <w:t xml:space="preserve">"SIMPLE </w:t>
            </w:r>
            <w:r w:rsidRPr="00150305">
              <w:rPr>
                <w:b/>
                <w:u w:val="single"/>
              </w:rPr>
              <w:t>CALORIMETER</w:t>
            </w:r>
            <w:r>
              <w:rPr>
                <w:b/>
              </w:rPr>
              <w:t>"</w:t>
            </w:r>
          </w:p>
          <w:p w:rsidR="00150305" w:rsidRDefault="00150305" w:rsidP="00A90E37">
            <w:pPr>
              <w:pStyle w:val="ListParagraph"/>
              <w:numPr>
                <w:ilvl w:val="0"/>
                <w:numId w:val="2"/>
              </w:numPr>
            </w:pPr>
            <w:r>
              <w:t>From the caption, j</w:t>
            </w:r>
            <w:r w:rsidR="00A90E37">
              <w:t xml:space="preserve">ot down </w:t>
            </w:r>
            <w:r>
              <w:t xml:space="preserve">the function </w:t>
            </w:r>
            <w:r w:rsidR="00A90E37">
              <w:t xml:space="preserve">of </w:t>
            </w:r>
          </w:p>
          <w:p w:rsidR="00150305" w:rsidRDefault="00A90E37" w:rsidP="00150305">
            <w:pPr>
              <w:pStyle w:val="ListParagraph"/>
              <w:numPr>
                <w:ilvl w:val="1"/>
                <w:numId w:val="2"/>
              </w:numPr>
            </w:pPr>
            <w:r>
              <w:t xml:space="preserve">the </w:t>
            </w:r>
            <w:r w:rsidRPr="00A90E37">
              <w:rPr>
                <w:u w:val="single"/>
              </w:rPr>
              <w:t>stirrer</w:t>
            </w:r>
            <w:r>
              <w:t xml:space="preserve">, </w:t>
            </w:r>
          </w:p>
          <w:p w:rsidR="00150305" w:rsidRDefault="00A90E37" w:rsidP="00150305">
            <w:pPr>
              <w:pStyle w:val="ListParagraph"/>
              <w:numPr>
                <w:ilvl w:val="1"/>
                <w:numId w:val="2"/>
              </w:numPr>
            </w:pPr>
            <w:r>
              <w:t xml:space="preserve">the </w:t>
            </w:r>
            <w:r w:rsidRPr="00563364">
              <w:rPr>
                <w:u w:val="single"/>
              </w:rPr>
              <w:t>thermometer</w:t>
            </w:r>
            <w:r>
              <w:t>, &amp;</w:t>
            </w:r>
          </w:p>
          <w:p w:rsidR="00A90E37" w:rsidRDefault="00A90E37" w:rsidP="00150305">
            <w:pPr>
              <w:pStyle w:val="ListParagraph"/>
              <w:numPr>
                <w:ilvl w:val="1"/>
                <w:numId w:val="2"/>
              </w:numPr>
            </w:pPr>
            <w:r>
              <w:t xml:space="preserve"> the chemical </w:t>
            </w:r>
            <w:r w:rsidRPr="00563364">
              <w:rPr>
                <w:u w:val="single"/>
              </w:rPr>
              <w:t>substances</w:t>
            </w:r>
            <w:r>
              <w:t xml:space="preserve"> </w:t>
            </w:r>
          </w:p>
          <w:p w:rsidR="004056AA" w:rsidRPr="009A2732" w:rsidRDefault="004056AA" w:rsidP="004056A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935" w:type="dxa"/>
            <w:gridSpan w:val="2"/>
            <w:tcBorders>
              <w:right w:val="nil"/>
            </w:tcBorders>
          </w:tcPr>
          <w:p w:rsidR="004056AA" w:rsidRDefault="004056AA"/>
        </w:tc>
      </w:tr>
      <w:tr w:rsidR="005F0960" w:rsidTr="0056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F0960" w:rsidRPr="009A2732" w:rsidRDefault="005F0960" w:rsidP="005F0960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Calorimetery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(</w:t>
            </w:r>
            <w:r w:rsidRPr="009A2732">
              <w:rPr>
                <w:b/>
                <w:sz w:val="16"/>
                <w:szCs w:val="16"/>
                <w:u w:val="single"/>
              </w:rPr>
              <w:t xml:space="preserve">p. </w:t>
            </w:r>
            <w:r>
              <w:rPr>
                <w:b/>
                <w:sz w:val="16"/>
                <w:szCs w:val="16"/>
                <w:u w:val="single"/>
              </w:rPr>
              <w:t>300, the second paragraph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</w:p>
          <w:p w:rsidR="005F0960" w:rsidRDefault="005F0960" w:rsidP="005F0960">
            <w:pPr>
              <w:pStyle w:val="ListParagraph"/>
              <w:numPr>
                <w:ilvl w:val="0"/>
                <w:numId w:val="2"/>
              </w:numPr>
            </w:pPr>
            <w:r>
              <w:t>What two things are equal?  (Super important***)</w:t>
            </w:r>
          </w:p>
          <w:p w:rsidR="005F0960" w:rsidRPr="009A2732" w:rsidRDefault="005F0960" w:rsidP="00A90E3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935" w:type="dxa"/>
            <w:gridSpan w:val="2"/>
            <w:tcBorders>
              <w:right w:val="nil"/>
            </w:tcBorders>
          </w:tcPr>
          <w:p w:rsidR="005F0960" w:rsidRDefault="005F0960"/>
        </w:tc>
      </w:tr>
      <w:tr w:rsidR="004056AA" w:rsidTr="00A3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6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63364" w:rsidRPr="009A2732" w:rsidRDefault="00563364" w:rsidP="00563364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b/>
                <w:sz w:val="16"/>
                <w:szCs w:val="16"/>
                <w:u w:val="single"/>
              </w:rPr>
              <w:t>The sign of delta H (</w:t>
            </w:r>
            <w:r w:rsidRPr="009A2732">
              <w:rPr>
                <w:b/>
                <w:sz w:val="16"/>
                <w:szCs w:val="16"/>
                <w:u w:val="single"/>
              </w:rPr>
              <w:t xml:space="preserve">p. </w:t>
            </w:r>
            <w:r w:rsidR="005F0960">
              <w:rPr>
                <w:b/>
                <w:sz w:val="16"/>
                <w:szCs w:val="16"/>
                <w:u w:val="single"/>
              </w:rPr>
              <w:t>301</w:t>
            </w:r>
            <w:r>
              <w:rPr>
                <w:b/>
                <w:sz w:val="16"/>
                <w:szCs w:val="16"/>
                <w:u w:val="single"/>
              </w:rPr>
              <w:t xml:space="preserve">, the </w:t>
            </w:r>
            <w:r w:rsidR="005F0960">
              <w:rPr>
                <w:b/>
                <w:sz w:val="16"/>
                <w:szCs w:val="16"/>
                <w:u w:val="single"/>
              </w:rPr>
              <w:t>top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</w:p>
          <w:p w:rsidR="00563364" w:rsidRDefault="00563364" w:rsidP="00563364">
            <w:pPr>
              <w:pStyle w:val="ListParagraph"/>
              <w:numPr>
                <w:ilvl w:val="0"/>
                <w:numId w:val="2"/>
              </w:numPr>
            </w:pPr>
            <w:r>
              <w:t xml:space="preserve">copy </w:t>
            </w:r>
            <w:r w:rsidR="005F0960">
              <w:t>Table 11.3</w:t>
            </w:r>
          </w:p>
          <w:p w:rsidR="00563364" w:rsidRDefault="00563364" w:rsidP="00A57249">
            <w:pPr>
              <w:pStyle w:val="ListParagraph"/>
              <w:ind w:left="360"/>
            </w:pPr>
          </w:p>
          <w:p w:rsidR="004056AA" w:rsidRPr="009A2732" w:rsidRDefault="004056AA" w:rsidP="004056A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935" w:type="dxa"/>
            <w:gridSpan w:val="2"/>
            <w:tcBorders>
              <w:right w:val="nil"/>
            </w:tcBorders>
          </w:tcPr>
          <w:p w:rsidR="004056AA" w:rsidRDefault="004056AA"/>
        </w:tc>
      </w:tr>
      <w:tr w:rsidR="002B2F15" w:rsidTr="00A3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5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57249" w:rsidRPr="009A2732" w:rsidRDefault="00A57249" w:rsidP="00A5724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Specific</w:t>
            </w:r>
            <w:r w:rsidRPr="009A2732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Heat  (</w:t>
            </w:r>
            <w:r w:rsidRPr="009A2732">
              <w:rPr>
                <w:b/>
                <w:sz w:val="16"/>
                <w:szCs w:val="16"/>
                <w:u w:val="single"/>
              </w:rPr>
              <w:t xml:space="preserve">p. </w:t>
            </w:r>
            <w:r>
              <w:rPr>
                <w:b/>
                <w:sz w:val="16"/>
                <w:szCs w:val="16"/>
                <w:u w:val="single"/>
              </w:rPr>
              <w:t>296, Table 11.2</w:t>
            </w:r>
            <w:r w:rsidRPr="009A2732">
              <w:rPr>
                <w:b/>
                <w:sz w:val="16"/>
                <w:szCs w:val="16"/>
                <w:u w:val="single"/>
              </w:rPr>
              <w:t>)</w:t>
            </w:r>
          </w:p>
          <w:p w:rsidR="00A57249" w:rsidRDefault="00A57249" w:rsidP="00A57249">
            <w:pPr>
              <w:pStyle w:val="ListParagraph"/>
              <w:numPr>
                <w:ilvl w:val="0"/>
                <w:numId w:val="2"/>
              </w:numPr>
            </w:pPr>
            <w:r>
              <w:t>Try to find a pattern to what types of substances have low, medium, and high heat capacities</w:t>
            </w:r>
          </w:p>
          <w:p w:rsidR="00821750" w:rsidRPr="00EC692D" w:rsidRDefault="00821750" w:rsidP="004056AA">
            <w:pPr>
              <w:pStyle w:val="ListParagraph"/>
              <w:ind w:left="360"/>
            </w:pPr>
          </w:p>
        </w:tc>
        <w:tc>
          <w:tcPr>
            <w:tcW w:w="10935" w:type="dxa"/>
            <w:gridSpan w:val="2"/>
            <w:tcBorders>
              <w:right w:val="nil"/>
            </w:tcBorders>
          </w:tcPr>
          <w:p w:rsidR="002B2F15" w:rsidRDefault="002B2F15"/>
        </w:tc>
      </w:tr>
    </w:tbl>
    <w:p w:rsidR="00EC692D" w:rsidRDefault="00EC692D" w:rsidP="00201483">
      <w:bookmarkStart w:id="0" w:name="_GoBack"/>
      <w:bookmarkEnd w:id="0"/>
    </w:p>
    <w:sectPr w:rsidR="00EC692D" w:rsidSect="00563364">
      <w:pgSz w:w="15840" w:h="12240" w:orient="landscape"/>
      <w:pgMar w:top="810" w:right="45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967"/>
    <w:multiLevelType w:val="hybridMultilevel"/>
    <w:tmpl w:val="23EC9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021CF"/>
    <w:multiLevelType w:val="hybridMultilevel"/>
    <w:tmpl w:val="9B3A8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50143"/>
    <w:multiLevelType w:val="hybridMultilevel"/>
    <w:tmpl w:val="2BB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F7AAC"/>
    <w:multiLevelType w:val="hybridMultilevel"/>
    <w:tmpl w:val="DA96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F73BE"/>
    <w:multiLevelType w:val="hybridMultilevel"/>
    <w:tmpl w:val="B17A0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CB2D9E"/>
    <w:multiLevelType w:val="hybridMultilevel"/>
    <w:tmpl w:val="955A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F15"/>
    <w:rsid w:val="00085D72"/>
    <w:rsid w:val="00091C05"/>
    <w:rsid w:val="000B1C82"/>
    <w:rsid w:val="00150305"/>
    <w:rsid w:val="001768BC"/>
    <w:rsid w:val="00182669"/>
    <w:rsid w:val="001A3ED6"/>
    <w:rsid w:val="001D6558"/>
    <w:rsid w:val="001E35A7"/>
    <w:rsid w:val="00201483"/>
    <w:rsid w:val="002B2F15"/>
    <w:rsid w:val="003671E5"/>
    <w:rsid w:val="003874C9"/>
    <w:rsid w:val="003A4E28"/>
    <w:rsid w:val="00400B7E"/>
    <w:rsid w:val="004056AA"/>
    <w:rsid w:val="00417E6C"/>
    <w:rsid w:val="00563364"/>
    <w:rsid w:val="005C6A9C"/>
    <w:rsid w:val="005F0960"/>
    <w:rsid w:val="00601BDB"/>
    <w:rsid w:val="00705094"/>
    <w:rsid w:val="00735318"/>
    <w:rsid w:val="0074362A"/>
    <w:rsid w:val="00757734"/>
    <w:rsid w:val="00784F2A"/>
    <w:rsid w:val="00791D5F"/>
    <w:rsid w:val="00821750"/>
    <w:rsid w:val="00895F3C"/>
    <w:rsid w:val="008E3CF2"/>
    <w:rsid w:val="00913657"/>
    <w:rsid w:val="00931A03"/>
    <w:rsid w:val="009A2732"/>
    <w:rsid w:val="00A3470C"/>
    <w:rsid w:val="00A57249"/>
    <w:rsid w:val="00A90E37"/>
    <w:rsid w:val="00AA2182"/>
    <w:rsid w:val="00B76807"/>
    <w:rsid w:val="00BE57ED"/>
    <w:rsid w:val="00C51A4A"/>
    <w:rsid w:val="00CA619D"/>
    <w:rsid w:val="00D11829"/>
    <w:rsid w:val="00D57217"/>
    <w:rsid w:val="00D661C5"/>
    <w:rsid w:val="00D72F18"/>
    <w:rsid w:val="00DB230A"/>
    <w:rsid w:val="00DF1497"/>
    <w:rsid w:val="00E7432E"/>
    <w:rsid w:val="00EC692D"/>
    <w:rsid w:val="00FD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340CB-785C-46EE-AB45-FE8C66C0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43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9</cp:revision>
  <cp:lastPrinted>2013-02-11T15:08:00Z</cp:lastPrinted>
  <dcterms:created xsi:type="dcterms:W3CDTF">2014-03-03T01:19:00Z</dcterms:created>
  <dcterms:modified xsi:type="dcterms:W3CDTF">2014-03-03T16:29:00Z</dcterms:modified>
</cp:coreProperties>
</file>