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7B5D6D" w:rsidTr="00AB5956">
        <w:trPr>
          <w:trHeight w:val="3501"/>
        </w:trPr>
        <w:tc>
          <w:tcPr>
            <w:tcW w:w="10749" w:type="dxa"/>
            <w:vAlign w:val="center"/>
          </w:tcPr>
          <w:p w:rsidR="007B5D6D" w:rsidRDefault="00262FFB" w:rsidP="0091537A">
            <w:pPr>
              <w:jc w:val="center"/>
              <w:rPr>
                <w:rFonts w:ascii="Bell MT" w:hAnsi="Bell MT"/>
                <w:sz w:val="52"/>
                <w:szCs w:val="52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91008" behindDoc="0" locked="0" layoutInCell="1" allowOverlap="1" wp14:anchorId="49303861" wp14:editId="59EFB8AE">
                  <wp:simplePos x="0" y="0"/>
                  <wp:positionH relativeFrom="column">
                    <wp:posOffset>5541645</wp:posOffset>
                  </wp:positionH>
                  <wp:positionV relativeFrom="paragraph">
                    <wp:posOffset>130175</wp:posOffset>
                  </wp:positionV>
                  <wp:extent cx="875030" cy="649605"/>
                  <wp:effectExtent l="0" t="0" r="1270" b="0"/>
                  <wp:wrapNone/>
                  <wp:docPr id="2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703296" behindDoc="0" locked="0" layoutInCell="1" allowOverlap="1" wp14:anchorId="4B27ADDD" wp14:editId="4C45D804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-38735</wp:posOffset>
                  </wp:positionV>
                  <wp:extent cx="875030" cy="649605"/>
                  <wp:effectExtent l="0" t="0" r="1270" b="0"/>
                  <wp:wrapNone/>
                  <wp:docPr id="3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70528" behindDoc="0" locked="0" layoutInCell="1" allowOverlap="1" wp14:anchorId="2E7CFE66" wp14:editId="0C386CF1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130175</wp:posOffset>
                  </wp:positionV>
                  <wp:extent cx="875030" cy="649605"/>
                  <wp:effectExtent l="0" t="0" r="1270" b="0"/>
                  <wp:wrapNone/>
                  <wp:docPr id="1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76672" behindDoc="0" locked="0" layoutInCell="1" allowOverlap="1" wp14:anchorId="6BB823E1" wp14:editId="12454FC6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973455</wp:posOffset>
                  </wp:positionV>
                  <wp:extent cx="875030" cy="649605"/>
                  <wp:effectExtent l="0" t="0" r="1270" b="0"/>
                  <wp:wrapNone/>
                  <wp:docPr id="1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68480" behindDoc="0" locked="0" layoutInCell="1" allowOverlap="1" wp14:anchorId="08121B1A" wp14:editId="39A66274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523875</wp:posOffset>
                  </wp:positionV>
                  <wp:extent cx="875030" cy="649605"/>
                  <wp:effectExtent l="0" t="0" r="1270" b="0"/>
                  <wp:wrapNone/>
                  <wp:docPr id="1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93056" behindDoc="0" locked="0" layoutInCell="1" allowOverlap="1" wp14:anchorId="3F1BC3D9" wp14:editId="27352F27">
                  <wp:simplePos x="0" y="0"/>
                  <wp:positionH relativeFrom="column">
                    <wp:posOffset>4937125</wp:posOffset>
                  </wp:positionH>
                  <wp:positionV relativeFrom="paragraph">
                    <wp:posOffset>1339850</wp:posOffset>
                  </wp:positionV>
                  <wp:extent cx="875030" cy="649605"/>
                  <wp:effectExtent l="0" t="0" r="1270" b="0"/>
                  <wp:wrapNone/>
                  <wp:docPr id="2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80768" behindDoc="0" locked="0" layoutInCell="1" allowOverlap="1" wp14:anchorId="3E5EC468" wp14:editId="54A1B06F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1383030</wp:posOffset>
                  </wp:positionV>
                  <wp:extent cx="875030" cy="649605"/>
                  <wp:effectExtent l="0" t="0" r="1270" b="0"/>
                  <wp:wrapNone/>
                  <wp:docPr id="1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88960" behindDoc="0" locked="0" layoutInCell="1" allowOverlap="1" wp14:anchorId="59FA6651" wp14:editId="76342304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-94615</wp:posOffset>
                  </wp:positionV>
                  <wp:extent cx="875030" cy="649605"/>
                  <wp:effectExtent l="0" t="0" r="1270" b="0"/>
                  <wp:wrapNone/>
                  <wp:docPr id="2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95104" behindDoc="0" locked="0" layoutInCell="1" allowOverlap="1" wp14:anchorId="62AE82F7" wp14:editId="5BE33A7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1157605</wp:posOffset>
                  </wp:positionV>
                  <wp:extent cx="875030" cy="649605"/>
                  <wp:effectExtent l="0" t="0" r="1270" b="0"/>
                  <wp:wrapNone/>
                  <wp:docPr id="2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97152" behindDoc="0" locked="0" layoutInCell="1" allowOverlap="1" wp14:anchorId="37479172" wp14:editId="4FA3998E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46355</wp:posOffset>
                  </wp:positionV>
                  <wp:extent cx="875030" cy="649605"/>
                  <wp:effectExtent l="0" t="0" r="1270" b="0"/>
                  <wp:wrapNone/>
                  <wp:docPr id="28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99200" behindDoc="0" locked="0" layoutInCell="1" allowOverlap="1" wp14:anchorId="5246BFF1" wp14:editId="7F3E54D7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-38100</wp:posOffset>
                  </wp:positionV>
                  <wp:extent cx="875030" cy="649605"/>
                  <wp:effectExtent l="0" t="0" r="127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701248" behindDoc="0" locked="0" layoutInCell="1" allowOverlap="1" wp14:anchorId="1549C993" wp14:editId="4AC6BD7B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1157605</wp:posOffset>
                  </wp:positionV>
                  <wp:extent cx="875030" cy="649605"/>
                  <wp:effectExtent l="0" t="0" r="1270" b="0"/>
                  <wp:wrapNone/>
                  <wp:docPr id="3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78720" behindDoc="0" locked="0" layoutInCell="1" allowOverlap="1" wp14:anchorId="0EA4FE4C" wp14:editId="6ABC5B36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1157605</wp:posOffset>
                  </wp:positionV>
                  <wp:extent cx="875030" cy="649605"/>
                  <wp:effectExtent l="0" t="0" r="1270" b="0"/>
                  <wp:wrapNone/>
                  <wp:docPr id="1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2904099</wp:posOffset>
                  </wp:positionH>
                  <wp:positionV relativeFrom="paragraph">
                    <wp:posOffset>690880</wp:posOffset>
                  </wp:positionV>
                  <wp:extent cx="875075" cy="649885"/>
                  <wp:effectExtent l="0" t="0" r="1270" b="0"/>
                  <wp:wrapNone/>
                  <wp:docPr id="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75" cy="6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5956" w:rsidRDefault="00AB5956"/>
    <w:p w:rsidR="00AB5956" w:rsidRDefault="00AB5956"/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80746F" w:rsidTr="00110B76">
        <w:trPr>
          <w:trHeight w:val="3159"/>
        </w:trPr>
        <w:tc>
          <w:tcPr>
            <w:tcW w:w="10789" w:type="dxa"/>
            <w:vAlign w:val="center"/>
          </w:tcPr>
          <w:p w:rsidR="0080746F" w:rsidRDefault="00262FFB" w:rsidP="0091537A">
            <w:pPr>
              <w:jc w:val="center"/>
              <w:rPr>
                <w:rFonts w:ascii="Bell MT" w:hAnsi="Bell MT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A8C6668" wp14:editId="31CE645D">
                  <wp:extent cx="5943600" cy="207708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956" w:rsidRDefault="00AB5956"/>
    <w:p w:rsidR="00AB5956" w:rsidRDefault="00AB5956"/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80746F" w:rsidRPr="00110B76" w:rsidTr="00110B76">
        <w:trPr>
          <w:trHeight w:val="2944"/>
        </w:trPr>
        <w:tc>
          <w:tcPr>
            <w:tcW w:w="10789" w:type="dxa"/>
            <w:vAlign w:val="center"/>
          </w:tcPr>
          <w:p w:rsidR="0080746F" w:rsidRPr="00110B76" w:rsidRDefault="00262FFB" w:rsidP="0091537A">
            <w:pPr>
              <w:jc w:val="center"/>
              <w:rPr>
                <w:rFonts w:ascii="Bell MT" w:hAnsi="Bell MT"/>
              </w:rPr>
            </w:pPr>
            <w:r>
              <w:rPr>
                <w:noProof/>
              </w:rPr>
              <w:drawing>
                <wp:inline distT="0" distB="0" distL="0" distR="0" wp14:anchorId="52177C5D" wp14:editId="3E2D9BBA">
                  <wp:extent cx="5943600" cy="207708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956" w:rsidRDefault="00110B76" w:rsidP="006839A5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AB5956">
        <w:rPr>
          <w:rFonts w:ascii="Arial Black" w:hAnsi="Arial Black"/>
        </w:rPr>
        <w:br w:type="page"/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1399"/>
        <w:gridCol w:w="3641"/>
      </w:tblGrid>
      <w:tr w:rsidR="00454190" w:rsidTr="007C6301">
        <w:tc>
          <w:tcPr>
            <w:tcW w:w="50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90" w:rsidRPr="000E4848" w:rsidRDefault="00AB5956" w:rsidP="007C63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lastRenderedPageBreak/>
              <w:t>Warmup sheet: Keep and study</w:t>
            </w:r>
          </w:p>
          <w:p w:rsidR="00454190" w:rsidRPr="00F52A78" w:rsidRDefault="00454190" w:rsidP="007C63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hyperlink r:id="rId9" w:history="1">
              <w:r w:rsidRPr="00544659">
                <w:rPr>
                  <w:rStyle w:val="Hyperlink"/>
                  <w:rFonts w:ascii="Mongolian Baiti" w:hAnsi="Mongolian Baiti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1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90" w:rsidRPr="00C65211" w:rsidRDefault="00454190" w:rsidP="007C630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DD20AF" wp14:editId="3F3BCBB1">
                  <wp:extent cx="284343" cy="266728"/>
                  <wp:effectExtent l="8573" t="0" r="0" b="0"/>
                  <wp:docPr id="23" name="Air Jordan logo" descr="Air Jord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 Jordan logo" descr="Air Jord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2176" cy="26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90" w:rsidRDefault="00454190" w:rsidP="007C630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454190" w:rsidRDefault="00AB5956" w:rsidP="007C630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 xml:space="preserve"> </w:t>
            </w:r>
          </w:p>
          <w:p w:rsidR="00454190" w:rsidRDefault="00454190" w:rsidP="007C6301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p w:rsidR="00110B76" w:rsidRPr="00262FFB" w:rsidRDefault="00110B76" w:rsidP="00262FFB">
      <w:pPr>
        <w:spacing w:after="0"/>
        <w:rPr>
          <w:rFonts w:ascii="Arial Black" w:hAnsi="Arial Black"/>
          <w:sz w:val="6"/>
          <w:szCs w:val="6"/>
        </w:rPr>
      </w:pP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1809"/>
        <w:gridCol w:w="8937"/>
      </w:tblGrid>
      <w:tr w:rsidR="00AB5956" w:rsidTr="00262FFB">
        <w:trPr>
          <w:trHeight w:val="3195"/>
        </w:trPr>
        <w:tc>
          <w:tcPr>
            <w:tcW w:w="1809" w:type="dxa"/>
            <w:vAlign w:val="center"/>
          </w:tcPr>
          <w:p w:rsidR="00AB5956" w:rsidRDefault="00262FFB" w:rsidP="007C63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3AFB45AC" wp14:editId="54ACB9B7">
                  <wp:extent cx="875075" cy="649885"/>
                  <wp:effectExtent l="19050" t="0" r="1225" b="0"/>
                  <wp:docPr id="3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03" cy="64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</w:tcPr>
          <w:p w:rsidR="00AB5956" w:rsidRDefault="00262FFB" w:rsidP="00262FF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Using your numbers from yesterday’s warmup sheet, calculate the mass, in grams, of the glycerine on the table top</w:t>
            </w: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Write a balanced reaction for the combustion of this substance</w:t>
            </w: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Calculate how many moles of carbon dioxide would form if you combusted the quantity of glycerine taped to the tabletop.</w:t>
            </w: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  <w:p w:rsidR="0039144D" w:rsidRDefault="0039144D" w:rsidP="00262FFB">
            <w:pPr>
              <w:rPr>
                <w:rFonts w:ascii="Arial Black" w:hAnsi="Arial Black"/>
              </w:rPr>
            </w:pPr>
          </w:p>
        </w:tc>
      </w:tr>
    </w:tbl>
    <w:p w:rsidR="00454190" w:rsidRPr="00262FFB" w:rsidRDefault="00AB5956" w:rsidP="00262FFB">
      <w:pPr>
        <w:spacing w:after="0"/>
        <w:rPr>
          <w:rFonts w:ascii="Arial Black" w:hAnsi="Arial Black"/>
          <w:sz w:val="6"/>
          <w:szCs w:val="6"/>
        </w:rPr>
      </w:pPr>
      <w:r>
        <w:rPr>
          <w:rFonts w:ascii="Arial Black" w:hAnsi="Arial Bla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3"/>
        <w:gridCol w:w="2147"/>
        <w:gridCol w:w="2150"/>
        <w:gridCol w:w="2147"/>
      </w:tblGrid>
      <w:tr w:rsidR="00691B9E" w:rsidTr="007C6301">
        <w:tc>
          <w:tcPr>
            <w:tcW w:w="10926" w:type="dxa"/>
            <w:gridSpan w:val="5"/>
            <w:shd w:val="clear" w:color="auto" w:fill="D9D9D9" w:themeFill="background1" w:themeFillShade="D9"/>
          </w:tcPr>
          <w:p w:rsidR="00691B9E" w:rsidRDefault="00691B9E" w:rsidP="007C6301">
            <w:pPr>
              <w:jc w:val="center"/>
            </w:pPr>
            <w:r>
              <w:t>Key to understanding the cartoons on this sheet:</w:t>
            </w:r>
          </w:p>
        </w:tc>
      </w:tr>
      <w:tr w:rsidR="00691B9E" w:rsidTr="007C6301"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chlorine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hydrogen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oxygen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nitrogen atom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691B9E" w:rsidRDefault="00691B9E" w:rsidP="007C6301">
            <w:r>
              <w:t>1 carbon atom</w:t>
            </w:r>
          </w:p>
        </w:tc>
      </w:tr>
      <w:tr w:rsidR="00691B9E" w:rsidTr="007C6301"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9525" t="9525" r="10160" b="14605"/>
                      <wp:docPr id="5" name="Oval 6" descr="Horizontal bri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" o:spid="_x0000_s1026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" fillcolor="black" strokecolor="black [3213]" strokeweight="1pt">
                      <v:fill r:id="rId21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0975" cy="189865"/>
                      <wp:effectExtent l="19050" t="19050" r="19050" b="19685"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6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" fillcolor="black [3213]" strokecolor="black [3200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19050" t="19050" r="19685" b="24130"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" fillcolor="white [3212]" strokecolor="black [3213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19050" t="19050" r="20955" b="21590"/>
                      <wp:docPr id="2" name="Oval 3" descr="Dark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6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" fillcolor="black" strokecolor="black [3213]" strokeweight="2.5pt">
                      <v:fill r:id="rId22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6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19050" t="19050" r="20955" b="21590"/>
                      <wp:docPr id="1" name="Oval 2" descr="Solid diamo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" fillcolor="black" strokecolor="black [3213]" strokeweight="2.5pt">
                      <v:fill r:id="rId23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</w:tr>
    </w:tbl>
    <w:p w:rsidR="00454190" w:rsidRDefault="00262FFB" w:rsidP="00AB5956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262FFB" w:rsidRPr="00110B76" w:rsidRDefault="0039144D" w:rsidP="00AB5956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262FFB">
        <w:rPr>
          <w:rFonts w:ascii="Arial Black" w:hAnsi="Arial Black"/>
        </w:rPr>
        <w:t xml:space="preserve"> </w:t>
      </w:r>
    </w:p>
    <w:sectPr w:rsidR="00262FFB" w:rsidRPr="00110B76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044540"/>
    <w:rsid w:val="00110B76"/>
    <w:rsid w:val="001A5A5C"/>
    <w:rsid w:val="001F2AAA"/>
    <w:rsid w:val="00262FFB"/>
    <w:rsid w:val="0027679E"/>
    <w:rsid w:val="0039144D"/>
    <w:rsid w:val="003E6DC2"/>
    <w:rsid w:val="00453FEB"/>
    <w:rsid w:val="00454190"/>
    <w:rsid w:val="005478B0"/>
    <w:rsid w:val="005607DB"/>
    <w:rsid w:val="00575D96"/>
    <w:rsid w:val="00607940"/>
    <w:rsid w:val="006839A5"/>
    <w:rsid w:val="00691B9E"/>
    <w:rsid w:val="007B5D6D"/>
    <w:rsid w:val="0080746F"/>
    <w:rsid w:val="00825E4B"/>
    <w:rsid w:val="00870BFE"/>
    <w:rsid w:val="0091537A"/>
    <w:rsid w:val="00A818DB"/>
    <w:rsid w:val="00AB5956"/>
    <w:rsid w:val="00AD752A"/>
    <w:rsid w:val="00C5046A"/>
    <w:rsid w:val="00C674FA"/>
    <w:rsid w:val="00C93B1A"/>
    <w:rsid w:val="00D1783A"/>
    <w:rsid w:val="00D250C6"/>
    <w:rsid w:val="00E3597D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mailto:eagenest@madison.k12.wi.us" TargetMode="External"/><Relationship Id="rId22" Type="http://schemas.openxmlformats.org/officeDocument/2006/relationships/image" Target="media/image1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7A07-5F0D-443C-9D5B-A2DA5BA5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10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4</cp:revision>
  <cp:lastPrinted>2015-03-16T15:40:00Z</cp:lastPrinted>
  <dcterms:created xsi:type="dcterms:W3CDTF">2015-03-16T17:25:00Z</dcterms:created>
  <dcterms:modified xsi:type="dcterms:W3CDTF">2015-03-17T15:38:00Z</dcterms:modified>
</cp:coreProperties>
</file>