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D9" w:rsidRPr="00596005" w:rsidRDefault="00B75AD9" w:rsidP="00B75AD9">
      <w:pPr>
        <w:pStyle w:val="Date"/>
      </w:pPr>
      <w:r w:rsidRPr="00596005">
        <w:fldChar w:fldCharType="begin"/>
      </w:r>
      <w:r w:rsidRPr="00596005">
        <w:instrText>CREATEDATE \@ "MMMM d, yyyy"  \* MERGEFORMAT</w:instrText>
      </w:r>
      <w:r w:rsidRPr="00596005">
        <w:fldChar w:fldCharType="separate"/>
      </w:r>
      <w:r w:rsidR="00924246">
        <w:t>April 28, 2015</w:t>
      </w:r>
      <w:r w:rsidRPr="00596005">
        <w:fldChar w:fldCharType="end"/>
      </w:r>
    </w:p>
    <w:p w:rsidR="00B75AD9" w:rsidRDefault="003D1596" w:rsidP="00B75AD9">
      <w:pPr>
        <w:pStyle w:val="RecipientAddress"/>
      </w:pPr>
      <w:r>
        <w:t>Young Chemist</w:t>
      </w:r>
      <w:r>
        <w:tab/>
      </w:r>
    </w:p>
    <w:p w:rsidR="00B75AD9" w:rsidRPr="00D67217" w:rsidRDefault="003D1596" w:rsidP="00B75AD9">
      <w:pPr>
        <w:pStyle w:val="RecipientAddress"/>
      </w:pPr>
      <w:r>
        <w:t>East High School</w:t>
      </w:r>
    </w:p>
    <w:p w:rsidR="00B75AD9" w:rsidRDefault="003D1596" w:rsidP="00B75AD9">
      <w:pPr>
        <w:pStyle w:val="RecipientAddress"/>
      </w:pPr>
      <w:r>
        <w:t>2222 E. Washington Blvd</w:t>
      </w:r>
      <w:r>
        <w:tab/>
      </w:r>
    </w:p>
    <w:p w:rsidR="00B75AD9" w:rsidRDefault="0050231F" w:rsidP="00B75AD9">
      <w:pPr>
        <w:pStyle w:val="RecipientAddress"/>
      </w:pPr>
      <w:r>
        <w:t>Madison WI 53704</w:t>
      </w:r>
    </w:p>
    <w:p w:rsidR="00B75AD9" w:rsidRDefault="00B75AD9" w:rsidP="00B75AD9">
      <w:pPr>
        <w:pStyle w:val="Subject"/>
      </w:pPr>
      <w:r>
        <w:t xml:space="preserve">Subject: </w:t>
      </w:r>
      <w:r w:rsidR="003D1596">
        <w:t>Summer Job</w:t>
      </w:r>
    </w:p>
    <w:p w:rsidR="00B75AD9" w:rsidRDefault="00B75AD9" w:rsidP="00B75AD9">
      <w:pPr>
        <w:pStyle w:val="Salutation"/>
      </w:pPr>
      <w:proofErr w:type="gramStart"/>
      <w:r>
        <w:t>Dear</w:t>
      </w:r>
      <w:r w:rsidRPr="00C87022">
        <w:t xml:space="preserve"> </w:t>
      </w:r>
      <w:proofErr w:type="gramEnd"/>
      <w:r w:rsidRPr="00C87022">
        <w:fldChar w:fldCharType="begin"/>
      </w:r>
      <w:r w:rsidRPr="00C87022">
        <w:instrText>MACROBUTTON DoFieldClick [</w:instrText>
      </w:r>
      <w:r w:rsidRPr="00C87022">
        <w:rPr>
          <w:b/>
        </w:rPr>
        <w:instrText xml:space="preserve">Recipient </w:instrText>
      </w:r>
      <w:r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B75AD9" w:rsidRDefault="003056BF" w:rsidP="00F26479">
      <w:pPr>
        <w:pStyle w:val="BodyText"/>
      </w:pPr>
      <w:r>
        <w:t xml:space="preserve">The People’s Candle Company is looking to fill two openings for the position of summer chemistry technician.  We make candles from a variety of innovative materials and need to do research to make our product the best on the market.  </w:t>
      </w:r>
    </w:p>
    <w:p w:rsidR="000428BE" w:rsidRDefault="00FC4146" w:rsidP="00E06B29">
      <w:pPr>
        <w:pStyle w:val="BodyText"/>
      </w:pPr>
      <w:r>
        <w:t>To prove your mettle we are enclosing our Classic Wax Candle.  Show us what you can figure out about it.</w:t>
      </w:r>
      <w:r w:rsidR="00E06B29">
        <w:t xml:space="preserve">  </w:t>
      </w:r>
    </w:p>
    <w:p w:rsidR="00E06B29" w:rsidRDefault="00E06B29" w:rsidP="00E06B29">
      <w:pPr>
        <w:pStyle w:val="BodyText"/>
      </w:pPr>
      <w:r>
        <w:t xml:space="preserve">Each person in your group should send us </w:t>
      </w:r>
      <w:r w:rsidR="000428BE">
        <w:t xml:space="preserve">the following </w:t>
      </w:r>
      <w:r>
        <w:t xml:space="preserve">two </w:t>
      </w:r>
      <w:r w:rsidR="00494AC4">
        <w:t xml:space="preserve">sheets </w:t>
      </w:r>
      <w:r w:rsidR="000428BE">
        <w:t xml:space="preserve">of 8.5” x 11” </w:t>
      </w:r>
      <w:proofErr w:type="spellStart"/>
      <w:r w:rsidR="000428BE">
        <w:t>papwer</w:t>
      </w:r>
      <w:proofErr w:type="spellEnd"/>
      <w:r w:rsidR="000428BE">
        <w:t xml:space="preserve"> </w:t>
      </w:r>
      <w:r w:rsidR="00494AC4">
        <w:t>stapled</w:t>
      </w:r>
      <w:r>
        <w:t xml:space="preserve"> together.   </w:t>
      </w:r>
    </w:p>
    <w:p w:rsidR="00E06B29" w:rsidRDefault="00E06B29" w:rsidP="00E06B29">
      <w:pPr>
        <w:pStyle w:val="BodyText"/>
      </w:pPr>
      <w:r w:rsidRPr="00E06B29">
        <w:rPr>
          <w:u w:val="single"/>
        </w:rPr>
        <w:t>Sheet one, Data</w:t>
      </w:r>
      <w:r>
        <w:t>:</w:t>
      </w:r>
    </w:p>
    <w:p w:rsidR="000D5D62" w:rsidRPr="003A33BA" w:rsidRDefault="000D5D62" w:rsidP="000D5D62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mass</w:t>
      </w:r>
      <w:proofErr w:type="gramEnd"/>
      <w:r>
        <w:rPr>
          <w:rFonts w:ascii="Arial" w:hAnsi="Arial" w:cs="Arial"/>
          <w:sz w:val="18"/>
          <w:szCs w:val="18"/>
        </w:rPr>
        <w:t xml:space="preserve"> of candle before and after burning</w:t>
      </w:r>
      <w:r w:rsidRPr="003A33BA">
        <w:rPr>
          <w:rFonts w:ascii="Arial" w:hAnsi="Arial" w:cs="Arial"/>
          <w:sz w:val="18"/>
          <w:szCs w:val="18"/>
        </w:rPr>
        <w:t>, amount of water (grams or mL), initial and final water temperature (°C)</w:t>
      </w:r>
      <w:r>
        <w:rPr>
          <w:rFonts w:ascii="Arial" w:hAnsi="Arial" w:cs="Arial"/>
          <w:sz w:val="18"/>
          <w:szCs w:val="18"/>
        </w:rPr>
        <w:t xml:space="preserve">, formula for the substance the candle is made from [use your electronic resources], a balanced equation for the combustion reaction of the candle.  </w:t>
      </w:r>
    </w:p>
    <w:p w:rsidR="00E06B29" w:rsidRDefault="00E06B29" w:rsidP="00E06B29">
      <w:pPr>
        <w:pStyle w:val="BodyText"/>
      </w:pPr>
      <w:r>
        <w:t xml:space="preserve"> </w:t>
      </w:r>
    </w:p>
    <w:p w:rsidR="00B75AD9" w:rsidRDefault="00E06B29" w:rsidP="00E06B29">
      <w:pPr>
        <w:pStyle w:val="BodyText"/>
      </w:pPr>
      <w:r w:rsidRPr="00E06B29">
        <w:rPr>
          <w:u w:val="single"/>
        </w:rPr>
        <w:lastRenderedPageBreak/>
        <w:t>Sheet two, a letter to me</w:t>
      </w:r>
      <w:r>
        <w:t>:  Write in a similar format as th</w:t>
      </w:r>
      <w:r w:rsidR="000D5D62">
        <w:t>is letter to you, summing up your answers to four things:</w:t>
      </w:r>
      <w:r>
        <w:t xml:space="preserve">   </w:t>
      </w:r>
    </w:p>
    <w:p w:rsidR="000D5D62" w:rsidRPr="0050231F" w:rsidRDefault="000D5D62" w:rsidP="000D5D62">
      <w:pPr>
        <w:pStyle w:val="ListParagraph"/>
        <w:numPr>
          <w:ilvl w:val="0"/>
          <w:numId w:val="7"/>
        </w:numPr>
        <w:rPr>
          <w:rFonts w:ascii="Palatino Linotype" w:hAnsi="Palatino Linotype" w:cs="Adobe Devanagari"/>
        </w:rPr>
      </w:pPr>
      <w:r w:rsidRPr="0050231F">
        <w:rPr>
          <w:rFonts w:ascii="Palatino Linotype" w:hAnsi="Palatino Linotype" w:cs="Adobe Devanagari"/>
        </w:rPr>
        <w:t xml:space="preserve">Use Q = m </w:t>
      </w:r>
      <w:proofErr w:type="spellStart"/>
      <w:r w:rsidRPr="0050231F">
        <w:rPr>
          <w:rFonts w:ascii="Palatino Linotype" w:hAnsi="Palatino Linotype" w:cs="Adobe Devanagari"/>
        </w:rPr>
        <w:t>c</w:t>
      </w:r>
      <w:r w:rsidRPr="0050231F">
        <w:rPr>
          <w:rFonts w:ascii="Palatino Linotype" w:hAnsi="Palatino Linotype" w:cs="Adobe Devanagari"/>
          <w:vertAlign w:val="subscript"/>
        </w:rPr>
        <w:t>p</w:t>
      </w:r>
      <w:proofErr w:type="spellEnd"/>
      <w:r w:rsidRPr="0050231F">
        <w:rPr>
          <w:rFonts w:ascii="Palatino Linotype" w:hAnsi="Palatino Linotype" w:cs="Adobe Devanagari"/>
        </w:rPr>
        <w:t xml:space="preserve"> ∆T to find the amount of heat that entered the water.   </w:t>
      </w:r>
    </w:p>
    <w:p w:rsidR="000D5D62" w:rsidRPr="0050231F" w:rsidRDefault="000D5D62" w:rsidP="000D5D62">
      <w:pPr>
        <w:rPr>
          <w:rFonts w:cs="Adobe Devanagari"/>
          <w:szCs w:val="22"/>
        </w:rPr>
      </w:pPr>
    </w:p>
    <w:p w:rsidR="000D5D62" w:rsidRPr="0050231F" w:rsidRDefault="000D5D62" w:rsidP="000D5D62">
      <w:pPr>
        <w:pStyle w:val="ListParagraph"/>
        <w:numPr>
          <w:ilvl w:val="0"/>
          <w:numId w:val="7"/>
        </w:numPr>
        <w:rPr>
          <w:rFonts w:ascii="Palatino Linotype" w:hAnsi="Palatino Linotype" w:cs="Adobe Devanagari"/>
        </w:rPr>
      </w:pPr>
      <w:r w:rsidRPr="0050231F">
        <w:rPr>
          <w:rFonts w:ascii="Palatino Linotype" w:hAnsi="Palatino Linotype" w:cs="Adobe Devanagari"/>
        </w:rPr>
        <w:t>Find the number of moles of candle that were burned using your formula for candle and the periodic table and the change of mass of the candle after burning</w:t>
      </w:r>
    </w:p>
    <w:p w:rsidR="000D5D62" w:rsidRPr="0050231F" w:rsidRDefault="000D5D62" w:rsidP="000D5D62">
      <w:pPr>
        <w:rPr>
          <w:rFonts w:cs="Adobe Devanagari"/>
          <w:szCs w:val="22"/>
        </w:rPr>
      </w:pPr>
    </w:p>
    <w:p w:rsidR="000D5D62" w:rsidRPr="0050231F" w:rsidRDefault="000D5D62" w:rsidP="000D5D62">
      <w:pPr>
        <w:pStyle w:val="ListParagraph"/>
        <w:numPr>
          <w:ilvl w:val="0"/>
          <w:numId w:val="7"/>
        </w:numPr>
        <w:rPr>
          <w:rFonts w:ascii="Palatino Linotype" w:hAnsi="Palatino Linotype" w:cs="Adobe Devanagari"/>
        </w:rPr>
      </w:pPr>
      <w:r w:rsidRPr="0050231F">
        <w:rPr>
          <w:rFonts w:ascii="Palatino Linotype" w:hAnsi="Palatino Linotype" w:cs="Adobe Devanagari"/>
        </w:rPr>
        <w:t xml:space="preserve">Write the balanced thermodynamic equation, including the delta H term, similar to A + B </w:t>
      </w:r>
      <w:r w:rsidRPr="0050231F">
        <w:rPr>
          <w:rFonts w:ascii="Palatino Linotype" w:hAnsi="Palatino Linotype" w:cs="Adobe Devanagari"/>
        </w:rPr>
        <w:sym w:font="Wingdings" w:char="F0E0"/>
      </w:r>
      <w:r w:rsidRPr="0050231F">
        <w:rPr>
          <w:rFonts w:ascii="Palatino Linotype" w:hAnsi="Palatino Linotype" w:cs="Adobe Devanagari"/>
        </w:rPr>
        <w:t xml:space="preserve"> C + D ∆H </w:t>
      </w:r>
      <w:proofErr w:type="gramStart"/>
      <w:r w:rsidRPr="0050231F">
        <w:rPr>
          <w:rFonts w:ascii="Palatino Linotype" w:hAnsi="Palatino Linotype" w:cs="Adobe Devanagari"/>
        </w:rPr>
        <w:t>= ??</w:t>
      </w:r>
      <w:proofErr w:type="gramEnd"/>
    </w:p>
    <w:p w:rsidR="000D5D62" w:rsidRPr="0050231F" w:rsidRDefault="000D5D62" w:rsidP="00E06B29">
      <w:pPr>
        <w:pStyle w:val="ListParagraph"/>
        <w:numPr>
          <w:ilvl w:val="0"/>
          <w:numId w:val="7"/>
        </w:numPr>
        <w:rPr>
          <w:rFonts w:ascii="Palatino Linotype" w:hAnsi="Palatino Linotype" w:cs="Adobe Devanagari"/>
        </w:rPr>
      </w:pPr>
      <w:r w:rsidRPr="0050231F">
        <w:rPr>
          <w:rFonts w:ascii="Palatino Linotype" w:hAnsi="Palatino Linotype" w:cs="Adobe Devanagari"/>
        </w:rPr>
        <w:t xml:space="preserve">How does the heat of combustion of candle compare to that for methane (890 kilojoules per mole)?  For a candle customer, list several reasons why, as a chemist, you’d recommend they use our candle rather than a Bunsen </w:t>
      </w:r>
      <w:proofErr w:type="gramStart"/>
      <w:r w:rsidRPr="0050231F">
        <w:rPr>
          <w:rFonts w:ascii="Palatino Linotype" w:hAnsi="Palatino Linotype" w:cs="Adobe Devanagari"/>
        </w:rPr>
        <w:t>Burner</w:t>
      </w:r>
      <w:proofErr w:type="gramEnd"/>
      <w:r w:rsidRPr="0050231F">
        <w:rPr>
          <w:rFonts w:ascii="Palatino Linotype" w:hAnsi="Palatino Linotype" w:cs="Adobe Devanagari"/>
        </w:rPr>
        <w:t xml:space="preserve"> for heating things. </w:t>
      </w:r>
    </w:p>
    <w:p w:rsidR="00B75AD9" w:rsidRDefault="00B75AD9" w:rsidP="00F26479">
      <w:pPr>
        <w:pStyle w:val="BodyText"/>
      </w:pPr>
      <w:r>
        <w:t>I hope that we ha</w:t>
      </w:r>
      <w:r w:rsidR="00981319">
        <w:t xml:space="preserve">ve a chance to meet </w:t>
      </w:r>
      <w:r w:rsidR="00FC4146">
        <w:t>soon</w:t>
      </w:r>
      <w:r w:rsidR="00981319">
        <w:t>.</w:t>
      </w:r>
      <w:r w:rsidR="00FC4146">
        <w:t xml:space="preserve">  </w:t>
      </w:r>
      <w:r w:rsidR="0050231F">
        <w:t xml:space="preserve">The </w:t>
      </w:r>
      <w:proofErr w:type="spellStart"/>
      <w:r w:rsidR="0050231F">
        <w:t>PCCo</w:t>
      </w:r>
      <w:proofErr w:type="spellEnd"/>
      <w:r w:rsidR="00FC4146">
        <w:t xml:space="preserve"> pay</w:t>
      </w:r>
      <w:r w:rsidR="0050231F">
        <w:t>s</w:t>
      </w:r>
      <w:r w:rsidR="00FC4146">
        <w:t xml:space="preserve"> a competitive wage, </w:t>
      </w:r>
      <w:r w:rsidR="0050231F">
        <w:t>is</w:t>
      </w:r>
      <w:r w:rsidR="00FC4146">
        <w:t xml:space="preserve"> an equal-opportunity employer, and offer</w:t>
      </w:r>
      <w:r w:rsidR="0050231F">
        <w:t>s</w:t>
      </w:r>
      <w:r w:rsidR="00FC4146">
        <w:t xml:space="preserve"> outstanding discounts on candles.   </w:t>
      </w:r>
      <w:bookmarkStart w:id="0" w:name="_GoBack"/>
      <w:bookmarkEnd w:id="0"/>
    </w:p>
    <w:p w:rsidR="00494AC4" w:rsidRDefault="00494AC4" w:rsidP="00494AC4">
      <w:pPr>
        <w:pStyle w:val="Closing"/>
        <w:spacing w:after="0"/>
      </w:pPr>
    </w:p>
    <w:p w:rsidR="00F26479" w:rsidRDefault="00F26479" w:rsidP="00494AC4">
      <w:pPr>
        <w:pStyle w:val="Closing"/>
        <w:spacing w:after="0"/>
      </w:pPr>
      <w:r>
        <w:t>Sincerely,</w:t>
      </w:r>
    </w:p>
    <w:p w:rsidR="00494AC4" w:rsidRDefault="00494AC4" w:rsidP="00494AC4">
      <w:pPr>
        <w:pStyle w:val="Closing"/>
        <w:spacing w:after="0"/>
      </w:pPr>
    </w:p>
    <w:p w:rsidR="00494AC4" w:rsidRDefault="00494AC4" w:rsidP="00494AC4">
      <w:pPr>
        <w:pStyle w:val="Closing"/>
        <w:spacing w:after="0"/>
      </w:pPr>
      <w:r>
        <w:rPr>
          <w:noProof/>
        </w:rPr>
        <w:drawing>
          <wp:inline distT="0" distB="0" distL="0" distR="0" wp14:anchorId="2998E971" wp14:editId="6A4061F9">
            <wp:extent cx="1543050" cy="533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79" w:rsidRDefault="00940125" w:rsidP="00494AC4">
      <w:pPr>
        <w:pStyle w:val="Signature"/>
      </w:pPr>
      <w:proofErr w:type="spellStart"/>
      <w:r>
        <w:t>Stokely</w:t>
      </w:r>
      <w:proofErr w:type="spellEnd"/>
      <w:r>
        <w:t xml:space="preserve"> Rutherford</w:t>
      </w:r>
    </w:p>
    <w:p w:rsidR="00F26479" w:rsidRDefault="00940125" w:rsidP="00494AC4">
      <w:pPr>
        <w:pStyle w:val="Signature"/>
      </w:pPr>
      <w:r>
        <w:t xml:space="preserve">CEO, </w:t>
      </w:r>
      <w:proofErr w:type="spellStart"/>
      <w:r>
        <w:t>P.C.Co</w:t>
      </w:r>
      <w:proofErr w:type="spellEnd"/>
      <w:r>
        <w:t>.</w:t>
      </w:r>
    </w:p>
    <w:p w:rsidR="0050231F" w:rsidRDefault="0050231F" w:rsidP="00494AC4">
      <w:pPr>
        <w:pStyle w:val="Signature"/>
      </w:pPr>
      <w:r>
        <w:t>4338 Herrick Ln</w:t>
      </w:r>
    </w:p>
    <w:p w:rsidR="0050231F" w:rsidRDefault="0050231F" w:rsidP="00494AC4">
      <w:pPr>
        <w:pStyle w:val="Signature"/>
      </w:pPr>
      <w:r>
        <w:t>Madison WI 53711</w:t>
      </w:r>
    </w:p>
    <w:sectPr w:rsidR="0050231F" w:rsidSect="00A9689B">
      <w:headerReference w:type="default" r:id="rId9"/>
      <w:headerReference w:type="first" r:id="rId10"/>
      <w:footerReference w:type="first" r:id="rId11"/>
      <w:pgSz w:w="12240" w:h="15840" w:code="1"/>
      <w:pgMar w:top="2880" w:right="1728" w:bottom="2880" w:left="1728" w:header="1008" w:footer="2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46" w:rsidRDefault="00924246">
      <w:r>
        <w:separator/>
      </w:r>
    </w:p>
  </w:endnote>
  <w:endnote w:type="continuationSeparator" w:id="0">
    <w:p w:rsidR="00924246" w:rsidRDefault="0092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32" w:rsidRDefault="003056BF" w:rsidP="003056BF">
    <w:pPr>
      <w:pStyle w:val="Footer"/>
      <w:jc w:val="center"/>
    </w:pPr>
    <w:r>
      <w:rPr>
        <w:noProof/>
      </w:rPr>
      <w:drawing>
        <wp:inline distT="0" distB="0" distL="0" distR="0" wp14:anchorId="6134EB42" wp14:editId="0EB8AADF">
          <wp:extent cx="1266568" cy="110078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8542" cy="1102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560BF1" wp14:editId="5F14FBC8">
          <wp:extent cx="1266568" cy="1100787"/>
          <wp:effectExtent l="0" t="0" r="0" b="444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8542" cy="1102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560BF1" wp14:editId="5F14FBC8">
          <wp:extent cx="1266568" cy="1100787"/>
          <wp:effectExtent l="0" t="0" r="0" b="444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8542" cy="1102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560BF1" wp14:editId="5F14FBC8">
          <wp:extent cx="1266568" cy="1100787"/>
          <wp:effectExtent l="0" t="0" r="0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8542" cy="1102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424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1581785</wp:posOffset>
              </wp:positionH>
              <wp:positionV relativeFrom="page">
                <wp:posOffset>8759825</wp:posOffset>
              </wp:positionV>
              <wp:extent cx="1082040" cy="521335"/>
              <wp:effectExtent l="635" t="0" r="3175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032" w:rsidRDefault="00295032" w:rsidP="00295032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24.55pt;margin-top:689.75pt;width:85.2pt;height:41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X7tg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" filled="f" stroked="f">
              <v:textbox style="mso-fit-shape-to-text:t">
                <w:txbxContent>
                  <w:p w:rsidR="00295032" w:rsidRDefault="00295032" w:rsidP="00295032">
                    <w:pPr>
                      <w:pStyle w:val="Foo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46" w:rsidRDefault="00924246">
      <w:r>
        <w:separator/>
      </w:r>
    </w:p>
  </w:footnote>
  <w:footnote w:type="continuationSeparator" w:id="0">
    <w:p w:rsidR="00924246" w:rsidRDefault="00924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73" w:rsidRPr="000B7DA8" w:rsidRDefault="00924246" w:rsidP="00EC1273">
    <w:pPr>
      <w:pStyle w:val="Header"/>
    </w:pPr>
    <w:r>
      <mc:AlternateContent>
        <mc:Choice Requires="wpg">
          <w:drawing>
            <wp:anchor distT="0" distB="0" distL="114300" distR="114300" simplePos="0" relativeHeight="251660288" behindDoc="1" locked="0" layoutInCell="1" allowOverlap="1" wp14:anchorId="3343B701" wp14:editId="47D082D8">
              <wp:simplePos x="0" y="0"/>
              <wp:positionH relativeFrom="page">
                <wp:posOffset>978535</wp:posOffset>
              </wp:positionH>
              <wp:positionV relativeFrom="page">
                <wp:posOffset>612775</wp:posOffset>
              </wp:positionV>
              <wp:extent cx="5829300" cy="1217930"/>
              <wp:effectExtent l="16510" t="12700" r="12065" b="0"/>
              <wp:wrapNone/>
              <wp:docPr id="1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1217930"/>
                        <a:chOff x="1437" y="955"/>
                        <a:chExt cx="9360" cy="1918"/>
                      </a:xfrm>
                    </wpg:grpSpPr>
                    <wps:wsp>
                      <wps:cNvPr id="11" name="Rectangle 17"/>
                      <wps:cNvSpPr>
                        <a:spLocks noChangeArrowheads="1"/>
                      </wps:cNvSpPr>
                      <wps:spPr bwMode="auto">
                        <a:xfrm>
                          <a:off x="1437" y="955"/>
                          <a:ext cx="9360" cy="191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18"/>
                      <wps:cNvCnPr/>
                      <wps:spPr bwMode="auto">
                        <a:xfrm>
                          <a:off x="1437" y="955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77.05pt;margin-top:48.25pt;width:459pt;height:95.9pt;z-index:-251656192;mso-position-horizontal-relative:page;mso-position-vertical-relative:page" coordorigin="1437,955" coordsize="9360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">
              <v:rect id="Rectangle 17" o:spid="_x0000_s1027" style="position:absolute;left:1437;top:955;width:9360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mkMAA&#10;AADbAAAADwAAAGRycy9kb3ducmV2LnhtbERPTYvCMBC9C/sfwgh707R7WKQaRcQFwdOqB3sbmrEp&#10;NpOaRG3//WZB8DaP9zmLVW9b8SAfGscK8mkGgrhyuuFawen4M5mBCBFZY+uYFAwUYLX8GC2w0O7J&#10;v/Q4xFqkEA4FKjAxdoWUoTJkMUxdR5y4i/MWY4K+ltrjM4XbVn5l2be02HBqMNjRxlB1PdytApft&#10;r34oz/n2Vq/70uhmv20HpT7H/XoOIlIf3+KXe6fT/Bz+f0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BmkMAAAADbAAAADwAAAAAAAAAAAAAAAACYAgAAZHJzL2Rvd25y&#10;ZXYueG1sUEsFBgAAAAAEAAQA9QAAAIUDAAAAAA==&#10;" fillcolor="#dadfd7" stroked="f">
                <v:fill rotate="t" focus="100%" type="gradient"/>
              </v:rect>
              <v:line id="Line 18" o:spid="_x0000_s1028" style="position:absolute;visibility:visible;mso-wrap-style:square" from="1437,955" to="10797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mXT70AAADbAAAADwAAAGRycy9kb3ducmV2LnhtbERPTYvCMBC9C/6HMII3m9iDSNcoiyh4&#10;tYrgbWjGtthMahO1+us3C4K3ebzPWax624gHdb52rGGaKBDEhTM1lxqOh+1kDsIHZIONY9LwIg+r&#10;5XCwwMy4J+/pkYdSxBD2GWqoQmgzKX1RkUWfuJY4chfXWQwRdqU0HT5juG1kqtRMWqw5NlTY0rqi&#10;4prfrYZTqs7NwW/eubrIcNvjNd+g0no86n9/QATqw1f8ce9MnJ/C/y/xALn8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ppl0+9AAAA2wAAAA8AAAAAAAAAAAAAAAAAoQIA&#10;AGRycy9kb3ducmV2LnhtbFBLBQYAAAAABAAEAPkAAACLAwAAAAA=&#10;" strokecolor="#030" strokeweight="1.5pt"/>
              <w10:wrap anchorx="page" anchory="page"/>
            </v:group>
          </w:pict>
        </mc:Fallback>
      </mc:AlternateContent>
    </w:r>
    <w:r w:rsidR="00EC1273" w:rsidRPr="000B7DA8">
      <w:fldChar w:fldCharType="begin"/>
    </w:r>
    <w:r w:rsidR="00EC1273" w:rsidRPr="000B7DA8">
      <w:instrText>CREATEDATE  \@ "MMMM d, yyyy"  \* MERGEFORMAT</w:instrText>
    </w:r>
    <w:r w:rsidR="00EC1273" w:rsidRPr="000B7DA8">
      <w:fldChar w:fldCharType="separate"/>
    </w:r>
    <w:r w:rsidR="000D091E">
      <w:t>April 28, 2015</w:t>
    </w:r>
    <w:r w:rsidR="00EC1273" w:rsidRPr="000B7DA8">
      <w:fldChar w:fldCharType="end"/>
    </w:r>
    <w:r w:rsidR="00EC1273">
      <w:br/>
      <w:t xml:space="preserve">Page </w:t>
    </w:r>
    <w:r w:rsidR="00EC1273" w:rsidRPr="000B7DA8">
      <w:rPr>
        <w:rStyle w:val="PageNumber"/>
      </w:rPr>
      <w:fldChar w:fldCharType="begin"/>
    </w:r>
    <w:r w:rsidR="00EC1273" w:rsidRPr="000B7DA8">
      <w:rPr>
        <w:rStyle w:val="PageNumber"/>
      </w:rPr>
      <w:instrText>PAGE</w:instrText>
    </w:r>
    <w:r w:rsidR="00EC1273" w:rsidRPr="000B7DA8">
      <w:rPr>
        <w:rStyle w:val="PageNumber"/>
      </w:rPr>
      <w:fldChar w:fldCharType="separate"/>
    </w:r>
    <w:r w:rsidR="0050231F">
      <w:rPr>
        <w:rStyle w:val="PageNumber"/>
      </w:rPr>
      <w:t>2</w:t>
    </w:r>
    <w:r w:rsidR="00EC1273" w:rsidRPr="000B7DA8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32" w:rsidRDefault="00924246" w:rsidP="00295032">
    <w:pPr>
      <w:pStyle w:val="Heading1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0">
              <wp:simplePos x="0" y="0"/>
              <wp:positionH relativeFrom="page">
                <wp:posOffset>978535</wp:posOffset>
              </wp:positionH>
              <wp:positionV relativeFrom="page">
                <wp:posOffset>612775</wp:posOffset>
              </wp:positionV>
              <wp:extent cx="5829300" cy="1217930"/>
              <wp:effectExtent l="16510" t="12700" r="1206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1217930"/>
                        <a:chOff x="1437" y="955"/>
                        <a:chExt cx="9360" cy="1918"/>
                      </a:xfrm>
                    </wpg:grpSpPr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437" y="955"/>
                          <a:ext cx="9360" cy="191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9"/>
                      <wps:cNvCnPr/>
                      <wps:spPr bwMode="auto">
                        <a:xfrm>
                          <a:off x="1437" y="955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77.05pt;margin-top:48.25pt;width:459pt;height:95.9pt;z-index:-251661312;mso-position-horizontal-relative:page;mso-position-vertical-relative:page" coordorigin="1437,955" coordsize="9360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" o:allowoverlap="f">
              <v:rect id="Rectangle 8" o:spid="_x0000_s1027" style="position:absolute;left:1437;top:955;width:9360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Gtr8A&#10;AADaAAAADwAAAGRycy9kb3ducmV2LnhtbERPPWvDMBDdC/kP4gLZGtkdQnGiGFNcKHiK26HZDuti&#10;mVgnV1IT+99HQ6Hj430fytmO4kY+DI4V5NsMBHHn9MC9gq/P9+dXECEiaxwdk4KFApTH1dMBC+3u&#10;fKJbG3uRQjgUqMDEOBVShs6QxbB1E3HiLs5bjAn6XmqP9xRuR/mSZTtpceDUYHCiN0Pdtf21ClzW&#10;XP1y/s7rn76az0YPTT0uSm3Wc7UHEWmO/+I/94dWkLamK+kGyO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4sa2vwAAANoAAAAPAAAAAAAAAAAAAAAAAJgCAABkcnMvZG93bnJl&#10;di54bWxQSwUGAAAAAAQABAD1AAAAhAMAAAAA&#10;" fillcolor="#dadfd7" stroked="f">
                <v:fill rotate="t" focus="100%" type="gradient"/>
              </v:rect>
              <v:line id="Line 9" o:spid="_x0000_s1028" style="position:absolute;visibility:visible;mso-wrap-style:square" from="1437,955" to="10797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WXJb8AAADaAAAADwAAAGRycy9kb3ducmV2LnhtbESPQYvCMBSE74L/ITzBmyZ6kLWaiogL&#10;e7UuC94ezbMtbV5qE7X6642w4HGYmW+Y9aa3jbhR5yvHGmZTBYI4d6biQsPv8XvyBcIHZIONY9Lw&#10;IA+bdDhYY2LcnQ90y0IhIoR9ghrKENpESp+XZNFPXUscvbPrLIYou0KaDu8Rbhs5V2ohLVYcF0ps&#10;aVdSXmdXq+Fvrk7N0e+fmTrLcDlgne1RaT0e9dsViEB9+IT/2z9GwxLeV+INkO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oWXJb8AAADaAAAADwAAAAAAAAAAAAAAAACh&#10;AgAAZHJzL2Rvd25yZXYueG1sUEsFBgAAAAAEAAQA+QAAAI0DAAAAAA==&#10;" strokecolor="#030" strokeweight="1.5pt"/>
              <w10:wrap anchorx="page" anchory="page"/>
            </v:group>
          </w:pict>
        </mc:Fallback>
      </mc:AlternateContent>
    </w:r>
    <w:r w:rsidR="003D1596">
      <w:t>The people’s candle Co.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EC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D4694D"/>
    <w:multiLevelType w:val="hybridMultilevel"/>
    <w:tmpl w:val="0DC82A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A8E382E"/>
    <w:multiLevelType w:val="hybridMultilevel"/>
    <w:tmpl w:val="D05AAA7C"/>
    <w:lvl w:ilvl="0" w:tplc="C164C4A0">
      <w:numFmt w:val="bulle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FA2962"/>
    <w:multiLevelType w:val="hybridMultilevel"/>
    <w:tmpl w:val="88AA5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46"/>
    <w:rsid w:val="000428BE"/>
    <w:rsid w:val="000D091E"/>
    <w:rsid w:val="000D5D62"/>
    <w:rsid w:val="00184350"/>
    <w:rsid w:val="00227A64"/>
    <w:rsid w:val="00295032"/>
    <w:rsid w:val="003056BF"/>
    <w:rsid w:val="003D1596"/>
    <w:rsid w:val="004141F2"/>
    <w:rsid w:val="00494AC4"/>
    <w:rsid w:val="004C78D1"/>
    <w:rsid w:val="0050231F"/>
    <w:rsid w:val="0073053E"/>
    <w:rsid w:val="007329EC"/>
    <w:rsid w:val="007A235F"/>
    <w:rsid w:val="00917659"/>
    <w:rsid w:val="00924246"/>
    <w:rsid w:val="00940125"/>
    <w:rsid w:val="00963D43"/>
    <w:rsid w:val="00981319"/>
    <w:rsid w:val="00A03C9A"/>
    <w:rsid w:val="00A9689B"/>
    <w:rsid w:val="00B75AD9"/>
    <w:rsid w:val="00BA1A14"/>
    <w:rsid w:val="00E06B29"/>
    <w:rsid w:val="00E36C96"/>
    <w:rsid w:val="00EC1273"/>
    <w:rsid w:val="00F26479"/>
    <w:rsid w:val="00FC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479"/>
    <w:rPr>
      <w:rFonts w:ascii="Palatino Linotype" w:hAnsi="Palatino Linotype"/>
      <w:sz w:val="22"/>
      <w:szCs w:val="24"/>
    </w:rPr>
  </w:style>
  <w:style w:type="paragraph" w:styleId="Heading1">
    <w:name w:val="heading 1"/>
    <w:next w:val="Normal"/>
    <w:qFormat/>
    <w:rsid w:val="00A9689B"/>
    <w:pPr>
      <w:spacing w:before="720"/>
      <w:jc w:val="center"/>
      <w:outlineLvl w:val="0"/>
    </w:pPr>
    <w:rPr>
      <w:rFonts w:ascii="Tahoma" w:hAnsi="Tahoma"/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F26479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F26479"/>
    <w:pPr>
      <w:tabs>
        <w:tab w:val="left" w:pos="900"/>
      </w:tabs>
      <w:outlineLvl w:val="2"/>
    </w:pPr>
    <w:rPr>
      <w:rFonts w:ascii="Tahoma" w:hAnsi="Tahoma"/>
      <w:bCs/>
      <w:caps/>
      <w:color w:val="333333"/>
      <w:sz w:val="14"/>
    </w:rPr>
  </w:style>
  <w:style w:type="character" w:default="1" w:styleId="DefaultParagraphFont">
    <w:name w:val="Default Paragraph Font"/>
    <w:semiHidden/>
    <w:rsid w:val="00F2647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26479"/>
  </w:style>
  <w:style w:type="paragraph" w:styleId="Date">
    <w:name w:val="Date"/>
    <w:basedOn w:val="Normal"/>
    <w:next w:val="Normal"/>
    <w:rsid w:val="00F26479"/>
    <w:pPr>
      <w:spacing w:before="240" w:after="480"/>
    </w:pPr>
    <w:rPr>
      <w:noProof/>
    </w:rPr>
  </w:style>
  <w:style w:type="paragraph" w:customStyle="1" w:styleId="RecipientAddress">
    <w:name w:val="Recipient Address"/>
    <w:basedOn w:val="Normal"/>
    <w:rsid w:val="00F26479"/>
  </w:style>
  <w:style w:type="paragraph" w:styleId="Salutation">
    <w:name w:val="Salutation"/>
    <w:basedOn w:val="Normal"/>
    <w:next w:val="Normal"/>
    <w:rsid w:val="00F26479"/>
    <w:pPr>
      <w:spacing w:before="480" w:after="240"/>
    </w:pPr>
  </w:style>
  <w:style w:type="paragraph" w:customStyle="1" w:styleId="Subject">
    <w:name w:val="Subject"/>
    <w:next w:val="Normal"/>
    <w:rsid w:val="00F26479"/>
    <w:pPr>
      <w:spacing w:before="480"/>
    </w:pPr>
    <w:rPr>
      <w:rFonts w:ascii="Palatino Linotype" w:hAnsi="Palatino Linotype"/>
      <w:sz w:val="22"/>
      <w:szCs w:val="24"/>
    </w:rPr>
  </w:style>
  <w:style w:type="paragraph" w:styleId="BalloonText">
    <w:name w:val="Balloon Text"/>
    <w:basedOn w:val="Normal"/>
    <w:semiHidden/>
    <w:rsid w:val="00F2647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26479"/>
    <w:pPr>
      <w:spacing w:after="240"/>
    </w:pPr>
  </w:style>
  <w:style w:type="paragraph" w:customStyle="1" w:styleId="BodyTextBullet">
    <w:name w:val="Body Text Bullet"/>
    <w:basedOn w:val="BodyText"/>
    <w:next w:val="BodyText"/>
    <w:link w:val="BodyTextBulletChar"/>
    <w:rsid w:val="00F26479"/>
    <w:pPr>
      <w:tabs>
        <w:tab w:val="left" w:pos="720"/>
      </w:tabs>
      <w:spacing w:after="120"/>
      <w:ind w:left="720" w:hanging="360"/>
    </w:pPr>
  </w:style>
  <w:style w:type="character" w:customStyle="1" w:styleId="BodyTextChar">
    <w:name w:val="Body Text Char"/>
    <w:basedOn w:val="DefaultParagraphFont"/>
    <w:link w:val="BodyText"/>
    <w:rsid w:val="00F26479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BodyTextBulletChar">
    <w:name w:val="Body Text Bullet Char"/>
    <w:basedOn w:val="BodyTextChar"/>
    <w:link w:val="BodyTextBullet"/>
    <w:rsid w:val="00F26479"/>
    <w:rPr>
      <w:rFonts w:ascii="Palatino Linotype" w:hAnsi="Palatino Linotype"/>
      <w:sz w:val="22"/>
      <w:szCs w:val="24"/>
      <w:lang w:val="en-US" w:eastAsia="en-US" w:bidi="ar-SA"/>
    </w:rPr>
  </w:style>
  <w:style w:type="paragraph" w:customStyle="1" w:styleId="BodyTextHeader">
    <w:name w:val="Body Text Header"/>
    <w:basedOn w:val="BodyText"/>
    <w:next w:val="BodyText"/>
    <w:rsid w:val="00F26479"/>
    <w:rPr>
      <w:b/>
    </w:rPr>
  </w:style>
  <w:style w:type="paragraph" w:customStyle="1" w:styleId="ccEnclosure">
    <w:name w:val="cc:/Enclosure"/>
    <w:basedOn w:val="Normal"/>
    <w:rsid w:val="00F26479"/>
    <w:pPr>
      <w:tabs>
        <w:tab w:val="left" w:pos="1440"/>
      </w:tabs>
      <w:spacing w:before="240" w:after="240"/>
      <w:ind w:left="1440" w:hanging="1440"/>
    </w:pPr>
  </w:style>
  <w:style w:type="paragraph" w:styleId="Closing">
    <w:name w:val="Closing"/>
    <w:basedOn w:val="Normal"/>
    <w:rsid w:val="00F26479"/>
    <w:pPr>
      <w:spacing w:after="960"/>
    </w:pPr>
  </w:style>
  <w:style w:type="paragraph" w:styleId="Footer">
    <w:name w:val="footer"/>
    <w:rsid w:val="00F26479"/>
    <w:pPr>
      <w:tabs>
        <w:tab w:val="left" w:pos="900"/>
        <w:tab w:val="right" w:pos="8640"/>
      </w:tabs>
    </w:pPr>
    <w:rPr>
      <w:rFonts w:ascii="Tahoma" w:hAnsi="Tahoma"/>
      <w:sz w:val="16"/>
      <w:szCs w:val="24"/>
    </w:rPr>
  </w:style>
  <w:style w:type="paragraph" w:customStyle="1" w:styleId="Footertext">
    <w:name w:val="Footer text"/>
    <w:rsid w:val="00F26479"/>
    <w:pPr>
      <w:pBdr>
        <w:left w:val="single" w:sz="4" w:space="4" w:color="auto"/>
      </w:pBdr>
    </w:pPr>
    <w:rPr>
      <w:rFonts w:ascii="Tahoma" w:hAnsi="Tahoma"/>
      <w:sz w:val="16"/>
      <w:szCs w:val="24"/>
    </w:rPr>
  </w:style>
  <w:style w:type="paragraph" w:styleId="Header">
    <w:name w:val="header"/>
    <w:basedOn w:val="Normal"/>
    <w:rsid w:val="00F26479"/>
    <w:pPr>
      <w:tabs>
        <w:tab w:val="center" w:pos="4320"/>
        <w:tab w:val="right" w:pos="8640"/>
      </w:tabs>
      <w:spacing w:before="60"/>
    </w:pPr>
    <w:rPr>
      <w:rFonts w:ascii="Tahoma" w:hAnsi="Tahoma"/>
      <w:b/>
      <w:caps/>
      <w:noProof/>
      <w:color w:val="333333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26479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PageNumber">
    <w:name w:val="page number"/>
    <w:basedOn w:val="DefaultParagraphFont"/>
    <w:rsid w:val="00F26479"/>
  </w:style>
  <w:style w:type="paragraph" w:customStyle="1" w:styleId="SenderAddress">
    <w:name w:val="Sender Address"/>
    <w:basedOn w:val="Normal"/>
    <w:rsid w:val="00F26479"/>
  </w:style>
  <w:style w:type="paragraph" w:styleId="Signature">
    <w:name w:val="Signature"/>
    <w:basedOn w:val="Normal"/>
    <w:rsid w:val="00F26479"/>
  </w:style>
  <w:style w:type="paragraph" w:styleId="ListParagraph">
    <w:name w:val="List Paragraph"/>
    <w:basedOn w:val="Normal"/>
    <w:uiPriority w:val="34"/>
    <w:qFormat/>
    <w:rsid w:val="000D5D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479"/>
    <w:rPr>
      <w:rFonts w:ascii="Palatino Linotype" w:hAnsi="Palatino Linotype"/>
      <w:sz w:val="22"/>
      <w:szCs w:val="24"/>
    </w:rPr>
  </w:style>
  <w:style w:type="paragraph" w:styleId="Heading1">
    <w:name w:val="heading 1"/>
    <w:next w:val="Normal"/>
    <w:qFormat/>
    <w:rsid w:val="00A9689B"/>
    <w:pPr>
      <w:spacing w:before="720"/>
      <w:jc w:val="center"/>
      <w:outlineLvl w:val="0"/>
    </w:pPr>
    <w:rPr>
      <w:rFonts w:ascii="Tahoma" w:hAnsi="Tahoma"/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F26479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F26479"/>
    <w:pPr>
      <w:tabs>
        <w:tab w:val="left" w:pos="900"/>
      </w:tabs>
      <w:outlineLvl w:val="2"/>
    </w:pPr>
    <w:rPr>
      <w:rFonts w:ascii="Tahoma" w:hAnsi="Tahoma"/>
      <w:bCs/>
      <w:caps/>
      <w:color w:val="333333"/>
      <w:sz w:val="14"/>
    </w:rPr>
  </w:style>
  <w:style w:type="character" w:default="1" w:styleId="DefaultParagraphFont">
    <w:name w:val="Default Paragraph Font"/>
    <w:semiHidden/>
    <w:rsid w:val="00F2647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26479"/>
  </w:style>
  <w:style w:type="paragraph" w:styleId="Date">
    <w:name w:val="Date"/>
    <w:basedOn w:val="Normal"/>
    <w:next w:val="Normal"/>
    <w:rsid w:val="00F26479"/>
    <w:pPr>
      <w:spacing w:before="240" w:after="480"/>
    </w:pPr>
    <w:rPr>
      <w:noProof/>
    </w:rPr>
  </w:style>
  <w:style w:type="paragraph" w:customStyle="1" w:styleId="RecipientAddress">
    <w:name w:val="Recipient Address"/>
    <w:basedOn w:val="Normal"/>
    <w:rsid w:val="00F26479"/>
  </w:style>
  <w:style w:type="paragraph" w:styleId="Salutation">
    <w:name w:val="Salutation"/>
    <w:basedOn w:val="Normal"/>
    <w:next w:val="Normal"/>
    <w:rsid w:val="00F26479"/>
    <w:pPr>
      <w:spacing w:before="480" w:after="240"/>
    </w:pPr>
  </w:style>
  <w:style w:type="paragraph" w:customStyle="1" w:styleId="Subject">
    <w:name w:val="Subject"/>
    <w:next w:val="Normal"/>
    <w:rsid w:val="00F26479"/>
    <w:pPr>
      <w:spacing w:before="480"/>
    </w:pPr>
    <w:rPr>
      <w:rFonts w:ascii="Palatino Linotype" w:hAnsi="Palatino Linotype"/>
      <w:sz w:val="22"/>
      <w:szCs w:val="24"/>
    </w:rPr>
  </w:style>
  <w:style w:type="paragraph" w:styleId="BalloonText">
    <w:name w:val="Balloon Text"/>
    <w:basedOn w:val="Normal"/>
    <w:semiHidden/>
    <w:rsid w:val="00F2647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26479"/>
    <w:pPr>
      <w:spacing w:after="240"/>
    </w:pPr>
  </w:style>
  <w:style w:type="paragraph" w:customStyle="1" w:styleId="BodyTextBullet">
    <w:name w:val="Body Text Bullet"/>
    <w:basedOn w:val="BodyText"/>
    <w:next w:val="BodyText"/>
    <w:link w:val="BodyTextBulletChar"/>
    <w:rsid w:val="00F26479"/>
    <w:pPr>
      <w:tabs>
        <w:tab w:val="left" w:pos="720"/>
      </w:tabs>
      <w:spacing w:after="120"/>
      <w:ind w:left="720" w:hanging="360"/>
    </w:pPr>
  </w:style>
  <w:style w:type="character" w:customStyle="1" w:styleId="BodyTextChar">
    <w:name w:val="Body Text Char"/>
    <w:basedOn w:val="DefaultParagraphFont"/>
    <w:link w:val="BodyText"/>
    <w:rsid w:val="00F26479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BodyTextBulletChar">
    <w:name w:val="Body Text Bullet Char"/>
    <w:basedOn w:val="BodyTextChar"/>
    <w:link w:val="BodyTextBullet"/>
    <w:rsid w:val="00F26479"/>
    <w:rPr>
      <w:rFonts w:ascii="Palatino Linotype" w:hAnsi="Palatino Linotype"/>
      <w:sz w:val="22"/>
      <w:szCs w:val="24"/>
      <w:lang w:val="en-US" w:eastAsia="en-US" w:bidi="ar-SA"/>
    </w:rPr>
  </w:style>
  <w:style w:type="paragraph" w:customStyle="1" w:styleId="BodyTextHeader">
    <w:name w:val="Body Text Header"/>
    <w:basedOn w:val="BodyText"/>
    <w:next w:val="BodyText"/>
    <w:rsid w:val="00F26479"/>
    <w:rPr>
      <w:b/>
    </w:rPr>
  </w:style>
  <w:style w:type="paragraph" w:customStyle="1" w:styleId="ccEnclosure">
    <w:name w:val="cc:/Enclosure"/>
    <w:basedOn w:val="Normal"/>
    <w:rsid w:val="00F26479"/>
    <w:pPr>
      <w:tabs>
        <w:tab w:val="left" w:pos="1440"/>
      </w:tabs>
      <w:spacing w:before="240" w:after="240"/>
      <w:ind w:left="1440" w:hanging="1440"/>
    </w:pPr>
  </w:style>
  <w:style w:type="paragraph" w:styleId="Closing">
    <w:name w:val="Closing"/>
    <w:basedOn w:val="Normal"/>
    <w:rsid w:val="00F26479"/>
    <w:pPr>
      <w:spacing w:after="960"/>
    </w:pPr>
  </w:style>
  <w:style w:type="paragraph" w:styleId="Footer">
    <w:name w:val="footer"/>
    <w:rsid w:val="00F26479"/>
    <w:pPr>
      <w:tabs>
        <w:tab w:val="left" w:pos="900"/>
        <w:tab w:val="right" w:pos="8640"/>
      </w:tabs>
    </w:pPr>
    <w:rPr>
      <w:rFonts w:ascii="Tahoma" w:hAnsi="Tahoma"/>
      <w:sz w:val="16"/>
      <w:szCs w:val="24"/>
    </w:rPr>
  </w:style>
  <w:style w:type="paragraph" w:customStyle="1" w:styleId="Footertext">
    <w:name w:val="Footer text"/>
    <w:rsid w:val="00F26479"/>
    <w:pPr>
      <w:pBdr>
        <w:left w:val="single" w:sz="4" w:space="4" w:color="auto"/>
      </w:pBdr>
    </w:pPr>
    <w:rPr>
      <w:rFonts w:ascii="Tahoma" w:hAnsi="Tahoma"/>
      <w:sz w:val="16"/>
      <w:szCs w:val="24"/>
    </w:rPr>
  </w:style>
  <w:style w:type="paragraph" w:styleId="Header">
    <w:name w:val="header"/>
    <w:basedOn w:val="Normal"/>
    <w:rsid w:val="00F26479"/>
    <w:pPr>
      <w:tabs>
        <w:tab w:val="center" w:pos="4320"/>
        <w:tab w:val="right" w:pos="8640"/>
      </w:tabs>
      <w:spacing w:before="60"/>
    </w:pPr>
    <w:rPr>
      <w:rFonts w:ascii="Tahoma" w:hAnsi="Tahoma"/>
      <w:b/>
      <w:caps/>
      <w:noProof/>
      <w:color w:val="333333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26479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PageNumber">
    <w:name w:val="page number"/>
    <w:basedOn w:val="DefaultParagraphFont"/>
    <w:rsid w:val="00F26479"/>
  </w:style>
  <w:style w:type="paragraph" w:customStyle="1" w:styleId="SenderAddress">
    <w:name w:val="Sender Address"/>
    <w:basedOn w:val="Normal"/>
    <w:rsid w:val="00F26479"/>
  </w:style>
  <w:style w:type="paragraph" w:styleId="Signature">
    <w:name w:val="Signature"/>
    <w:basedOn w:val="Normal"/>
    <w:rsid w:val="00F26479"/>
  </w:style>
  <w:style w:type="paragraph" w:styleId="ListParagraph">
    <w:name w:val="List Paragraph"/>
    <w:basedOn w:val="Normal"/>
    <w:uiPriority w:val="34"/>
    <w:qFormat/>
    <w:rsid w:val="000D5D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730886\AppData\Roaming\Microsoft\Templates\Sale%20follow-up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follow-up letter</Template>
  <TotalTime>143</TotalTime>
  <Pages>2</Pages>
  <Words>318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Performance International/Solution Selling, Inc.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9</cp:revision>
  <cp:lastPrinted>2015-04-28T15:54:00Z</cp:lastPrinted>
  <dcterms:created xsi:type="dcterms:W3CDTF">2015-04-28T15:22:00Z</dcterms:created>
  <dcterms:modified xsi:type="dcterms:W3CDTF">2015-04-28T17:52:00Z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TC011039021033</vt:lpwstr>
  </property>
</Properties>
</file>